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BE" w:rsidRDefault="00BC5FBE" w:rsidP="00860C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081118 – 10. Mitterbach am Erlaufsee, Ötschergräben,  ges. </w:t>
      </w:r>
      <w:smartTag w:uri="urn:schemas-microsoft-com:office:smarttags" w:element="metricconverter">
        <w:smartTagPr>
          <w:attr w:name="ProductID" w:val="490 km"/>
        </w:smartTagPr>
        <w:r>
          <w:rPr>
            <w:b/>
            <w:sz w:val="28"/>
            <w:szCs w:val="28"/>
          </w:rPr>
          <w:t>490 km</w:t>
        </w:r>
      </w:smartTag>
      <w:r>
        <w:rPr>
          <w:b/>
          <w:sz w:val="28"/>
          <w:szCs w:val="28"/>
        </w:rPr>
        <w:t xml:space="preserve">, </w:t>
      </w:r>
    </w:p>
    <w:p w:rsidR="00BC5FBE" w:rsidRDefault="00BC5FBE" w:rsidP="00860CD6">
      <w:pPr>
        <w:pStyle w:val="NoSpacing"/>
        <w:rPr>
          <w:rStyle w:val="Heading2Char"/>
          <w:sz w:val="28"/>
          <w:szCs w:val="28"/>
        </w:rPr>
      </w:pPr>
    </w:p>
    <w:p w:rsidR="00BC5FBE" w:rsidRDefault="00BC5FBE" w:rsidP="00860CD6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32</w:t>
      </w:r>
      <w:r w:rsidRPr="00A303DC">
        <w:rPr>
          <w:rStyle w:val="Heading2Char"/>
          <w:sz w:val="28"/>
          <w:szCs w:val="28"/>
        </w:rPr>
        <w:t>. Ordner</w:t>
      </w:r>
    </w:p>
    <w:p w:rsidR="00BC5FBE" w:rsidRDefault="00BC5FBE" w:rsidP="00860C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995 Vg. 722   101118 Picea abies „OSMA“</w:t>
      </w:r>
    </w:p>
    <w:p w:rsidR="00BC5FBE" w:rsidRDefault="00BC5FBE" w:rsidP="00860CD6">
      <w:pPr>
        <w:pStyle w:val="NoSpacing"/>
        <w:rPr>
          <w:szCs w:val="24"/>
        </w:rPr>
      </w:pPr>
      <w:r>
        <w:rPr>
          <w:szCs w:val="24"/>
        </w:rPr>
        <w:t xml:space="preserve">95. Fotos 332 – 335    HB, </w:t>
      </w:r>
      <w:r w:rsidRPr="00D54945">
        <w:rPr>
          <w:szCs w:val="24"/>
        </w:rPr>
        <w:t>B</w:t>
      </w:r>
      <w:r>
        <w:rPr>
          <w:szCs w:val="24"/>
        </w:rPr>
        <w:t xml:space="preserve">, ca. 40 x 25 x 20, relativ dicht, ebenfalls sehr im Schatten, </w:t>
      </w:r>
    </w:p>
    <w:p w:rsidR="00BC5FBE" w:rsidRPr="00D54945" w:rsidRDefault="00BC5FBE" w:rsidP="00860CD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Nf grün,  Zuw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2,5 m"/>
        </w:smartTagPr>
        <w:r>
          <w:rPr>
            <w:szCs w:val="24"/>
          </w:rPr>
          <w:t>2,5 m</w:t>
        </w:r>
      </w:smartTag>
      <w:r>
        <w:rPr>
          <w:szCs w:val="24"/>
        </w:rPr>
        <w:t xml:space="preserve"> Höhe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Ötschergräben, Mitterbach am Erlaufsee, NÖ.,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101118 Reiserentnahme 100 %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Reiser an: Burdan, Etzelsdorfer, Malik, Mejstrik, ….</w:t>
      </w:r>
    </w:p>
    <w:p w:rsidR="00BC5FBE" w:rsidRDefault="00BC5FBE" w:rsidP="00860CD6">
      <w:pPr>
        <w:pStyle w:val="NoSpacing"/>
        <w:rPr>
          <w:b/>
          <w:sz w:val="28"/>
          <w:szCs w:val="28"/>
        </w:rPr>
      </w:pPr>
    </w:p>
    <w:p w:rsidR="00BC5FBE" w:rsidRDefault="00BC5FBE" w:rsidP="00860CD6">
      <w:pPr>
        <w:pStyle w:val="NoSpacing"/>
        <w:rPr>
          <w:sz w:val="22"/>
        </w:rPr>
      </w:pPr>
      <w:r>
        <w:rPr>
          <w:b/>
          <w:sz w:val="28"/>
          <w:szCs w:val="28"/>
        </w:rPr>
        <w:t xml:space="preserve">996 Vg. 723   101118 Pinus sylvestris ’Mühlbach’ , </w:t>
      </w:r>
      <w:r>
        <w:rPr>
          <w:sz w:val="22"/>
        </w:rPr>
        <w:t>(MUEHLBACH)</w:t>
      </w:r>
    </w:p>
    <w:p w:rsidR="00BC5FBE" w:rsidRDefault="00BC5FBE" w:rsidP="00860CD6">
      <w:pPr>
        <w:pStyle w:val="NoSpacing"/>
        <w:rPr>
          <w:sz w:val="22"/>
        </w:rPr>
      </w:pPr>
      <w:r>
        <w:rPr>
          <w:sz w:val="22"/>
        </w:rPr>
        <w:t xml:space="preserve">96. Fotos 336 – 339    HB, B, ca. </w:t>
      </w:r>
      <w:smartTag w:uri="urn:schemas-microsoft-com:office:smarttags" w:element="metricconverter">
        <w:smartTagPr>
          <w:attr w:name="ProductID" w:val="1 m"/>
        </w:smartTagPr>
        <w:r>
          <w:rPr>
            <w:sz w:val="22"/>
          </w:rPr>
          <w:t>1 m</w:t>
        </w:r>
      </w:smartTag>
      <w:r>
        <w:rPr>
          <w:sz w:val="22"/>
        </w:rPr>
        <w:t xml:space="preserve"> Durchmesser, </w:t>
      </w:r>
      <w:smartTag w:uri="urn:schemas-microsoft-com:office:smarttags" w:element="metricconverter">
        <w:smartTagPr>
          <w:attr w:name="ProductID" w:val="80 cm"/>
        </w:smartTagPr>
        <w:r>
          <w:rPr>
            <w:sz w:val="22"/>
          </w:rPr>
          <w:t>80 cm</w:t>
        </w:r>
      </w:smartTag>
      <w:r>
        <w:rPr>
          <w:sz w:val="22"/>
        </w:rPr>
        <w:t xml:space="preserve"> hoch, Nf intensiv grau – grün, Zuw ca. </w:t>
      </w:r>
      <w:smartTag w:uri="urn:schemas-microsoft-com:office:smarttags" w:element="metricconverter">
        <w:smartTagPr>
          <w:attr w:name="ProductID" w:val="5 cm"/>
        </w:smartTagPr>
        <w:r>
          <w:rPr>
            <w:sz w:val="22"/>
          </w:rPr>
          <w:t>5 cm</w:t>
        </w:r>
      </w:smartTag>
      <w:r>
        <w:rPr>
          <w:sz w:val="22"/>
        </w:rPr>
        <w:t>,</w:t>
      </w:r>
    </w:p>
    <w:p w:rsidR="00BC5FBE" w:rsidRDefault="00BC5FBE" w:rsidP="00860CD6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Nl  ca. </w:t>
      </w:r>
      <w:smartTag w:uri="urn:schemas-microsoft-com:office:smarttags" w:element="metricconverter">
        <w:smartTagPr>
          <w:attr w:name="ProductID" w:val="3 cm"/>
        </w:smartTagPr>
        <w:r>
          <w:rPr>
            <w:sz w:val="22"/>
          </w:rPr>
          <w:t>3 cm</w:t>
        </w:r>
      </w:smartTag>
      <w:r>
        <w:rPr>
          <w:sz w:val="22"/>
        </w:rPr>
        <w:t xml:space="preserve">, sehr dicht, in ca. </w:t>
      </w:r>
      <w:smartTag w:uri="urn:schemas-microsoft-com:office:smarttags" w:element="metricconverter">
        <w:smartTagPr>
          <w:attr w:name="ProductID" w:val="12 m"/>
        </w:smartTagPr>
        <w:r>
          <w:rPr>
            <w:sz w:val="22"/>
          </w:rPr>
          <w:t>12 m</w:t>
        </w:r>
      </w:smartTag>
      <w:r>
        <w:rPr>
          <w:sz w:val="22"/>
        </w:rPr>
        <w:t xml:space="preserve"> Höhe, musste den ganzen Ast abschneiden,</w:t>
      </w:r>
    </w:p>
    <w:p w:rsidR="00BC5FBE" w:rsidRDefault="00BC5FBE" w:rsidP="00860CD6">
      <w:pPr>
        <w:pStyle w:val="NoSpacing"/>
        <w:ind w:left="1416"/>
        <w:rPr>
          <w:sz w:val="22"/>
        </w:rPr>
      </w:pPr>
      <w:r>
        <w:rPr>
          <w:sz w:val="22"/>
        </w:rPr>
        <w:t xml:space="preserve">da der HB zu weit vom Stamm weg war und mit einem Seil abseilen, da auch hier das Gelände extrem steil ist, in ca. </w:t>
      </w:r>
      <w:smartTag w:uri="urn:schemas-microsoft-com:office:smarttags" w:element="metricconverter">
        <w:smartTagPr>
          <w:attr w:name="ProductID" w:val="12 m"/>
        </w:smartTagPr>
        <w:r>
          <w:rPr>
            <w:sz w:val="22"/>
          </w:rPr>
          <w:t>12 m</w:t>
        </w:r>
      </w:smartTag>
      <w:r>
        <w:rPr>
          <w:sz w:val="22"/>
        </w:rPr>
        <w:t xml:space="preserve"> Höhe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Ötschergräben, Mitterbach am Erlaufsee, NÖ.,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101118 Reiserentnahme 100 %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Reiser an: Burdan, Etzelsdorfer, Malik, Mejstrik, ….</w:t>
      </w:r>
    </w:p>
    <w:p w:rsidR="00BC5FBE" w:rsidRDefault="00BC5FBE" w:rsidP="00860CD6">
      <w:pPr>
        <w:pStyle w:val="NoSpacing"/>
        <w:rPr>
          <w:b/>
          <w:sz w:val="28"/>
          <w:szCs w:val="28"/>
        </w:rPr>
      </w:pPr>
    </w:p>
    <w:p w:rsidR="00BC5FBE" w:rsidRDefault="00BC5FBE" w:rsidP="00860CD6">
      <w:pPr>
        <w:pStyle w:val="NoSpacing"/>
        <w:rPr>
          <w:b/>
          <w:sz w:val="28"/>
          <w:szCs w:val="28"/>
        </w:rPr>
      </w:pPr>
    </w:p>
    <w:p w:rsidR="00BC5FBE" w:rsidRDefault="00BC5FBE" w:rsidP="00860CD6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111118 Weichtalhaus, Höllental,  </w:t>
      </w:r>
      <w:smartTag w:uri="urn:schemas-microsoft-com:office:smarttags" w:element="metricconverter">
        <w:smartTagPr>
          <w:attr w:name="ProductID" w:val="520 km"/>
        </w:smartTagPr>
        <w:r>
          <w:rPr>
            <w:b/>
            <w:sz w:val="28"/>
            <w:szCs w:val="28"/>
          </w:rPr>
          <w:t>520 km</w:t>
        </w:r>
      </w:smartTag>
      <w:r>
        <w:rPr>
          <w:b/>
          <w:sz w:val="28"/>
          <w:szCs w:val="28"/>
        </w:rPr>
        <w:t xml:space="preserve">, </w:t>
      </w:r>
      <w:r>
        <w:rPr>
          <w:szCs w:val="24"/>
        </w:rPr>
        <w:t>mit Johny, Großofenwand</w:t>
      </w:r>
    </w:p>
    <w:p w:rsidR="00BC5FBE" w:rsidRDefault="00BC5FBE" w:rsidP="00860CD6">
      <w:pPr>
        <w:pStyle w:val="NoSpacing"/>
        <w:rPr>
          <w:szCs w:val="24"/>
        </w:rPr>
      </w:pPr>
    </w:p>
    <w:p w:rsidR="00BC5FBE" w:rsidRDefault="00BC5FBE" w:rsidP="00860CD6">
      <w:r w:rsidRPr="00B6430C">
        <w:rPr>
          <w:b/>
        </w:rPr>
        <w:t xml:space="preserve">567 Vg. </w:t>
      </w:r>
      <w:r>
        <w:rPr>
          <w:b/>
          <w:sz w:val="28"/>
          <w:szCs w:val="28"/>
        </w:rPr>
        <w:t>724</w:t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  <w:r w:rsidRPr="00B6430C">
        <w:rPr>
          <w:b/>
        </w:rPr>
        <w:t xml:space="preserve">  310515 Pinus nigra Austriaca „EXPONIERT“</w:t>
      </w:r>
      <w:r>
        <w:t xml:space="preserve">, GPS 692 PNAHB XIV </w:t>
      </w:r>
    </w:p>
    <w:p w:rsidR="00BC5FBE" w:rsidRDefault="00BC5FBE" w:rsidP="00860CD6">
      <w:r>
        <w:t>94. Fotos 328 - 331</w:t>
      </w:r>
      <w:r>
        <w:tab/>
      </w:r>
      <w:r>
        <w:tab/>
        <w:t>B, statt Pinus n. A. GLADIS</w:t>
      </w:r>
    </w:p>
    <w:p w:rsidR="00BC5FBE" w:rsidRDefault="00BC5FBE" w:rsidP="00860CD6">
      <w:pPr>
        <w:ind w:left="708" w:firstLine="1257"/>
      </w:pPr>
      <w:r>
        <w:t xml:space="preserve">HB, B, Fundort: Höllental, Großofen, in ca.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 Höhe, der Baum befindet </w:t>
      </w:r>
    </w:p>
    <w:p w:rsidR="00BC5FBE" w:rsidRDefault="00BC5FBE" w:rsidP="00860CD6">
      <w:r>
        <w:t xml:space="preserve">                                 sich ca. 15 Höhenmeter oberhalb des Messpunktes, ca.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</w:p>
    <w:p w:rsidR="00BC5FBE" w:rsidRDefault="00BC5FBE" w:rsidP="00860CD6">
      <w:r>
        <w:t xml:space="preserve">                                Durchmesser, locker, Nl normal</w:t>
      </w:r>
    </w:p>
    <w:p w:rsidR="00BC5FBE" w:rsidRDefault="00BC5FBE" w:rsidP="00860CD6">
      <w:r>
        <w:t xml:space="preserve">                                </w:t>
      </w:r>
      <w:smartTag w:uri="urn:schemas-microsoft-com:office:smarttags" w:element="metricconverter">
        <w:smartTagPr>
          <w:attr w:name="ProductID" w:val="735 m"/>
        </w:smartTagPr>
        <w:r>
          <w:t>735 m</w:t>
        </w:r>
      </w:smartTag>
      <w:r>
        <w:t xml:space="preserve"> ü., 12 h 45</w:t>
      </w:r>
    </w:p>
    <w:p w:rsidR="00BC5FBE" w:rsidRDefault="00BC5FBE" w:rsidP="00860CD6">
      <w:pPr>
        <w:pStyle w:val="NoSpacing"/>
        <w:ind w:left="1410"/>
        <w:rPr>
          <w:szCs w:val="24"/>
        </w:rPr>
      </w:pPr>
      <w:r>
        <w:rPr>
          <w:szCs w:val="24"/>
        </w:rPr>
        <w:t xml:space="preserve">111118 HB, </w:t>
      </w:r>
      <w:r w:rsidRPr="00903EB7">
        <w:rPr>
          <w:szCs w:val="24"/>
        </w:rPr>
        <w:t>B</w:t>
      </w:r>
      <w:r>
        <w:rPr>
          <w:szCs w:val="24"/>
        </w:rPr>
        <w:t xml:space="preserve">, ca.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60 cm"/>
        </w:smartTagPr>
        <w:r>
          <w:rPr>
            <w:szCs w:val="24"/>
          </w:rPr>
          <w:t>60 cm</w:t>
        </w:r>
      </w:smartTag>
      <w:r>
        <w:rPr>
          <w:szCs w:val="24"/>
        </w:rPr>
        <w:t xml:space="preserve"> cm hoch, locker, schöne schirmförmige Form, Nl ca.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Zuw 2 – </w:t>
      </w:r>
      <w:smartTag w:uri="urn:schemas-microsoft-com:office:smarttags" w:element="metricconverter">
        <w:smartTagPr>
          <w:attr w:name="ProductID" w:val="3 cm"/>
        </w:smartTagPr>
        <w:r>
          <w:rPr>
            <w:szCs w:val="24"/>
          </w:rPr>
          <w:t>3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Höhe,</w:t>
      </w:r>
    </w:p>
    <w:p w:rsidR="00BC5FBE" w:rsidRDefault="00BC5FBE" w:rsidP="00860CD6">
      <w:pPr>
        <w:pStyle w:val="NoSpacing"/>
        <w:ind w:left="1410" w:hanging="141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 hier extrem steiles Gelände ist, hat mich mein Freund Johny gesichert,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Großofen Wand, Höllental, NÖ.,</w:t>
      </w:r>
    </w:p>
    <w:p w:rsidR="00BC5FBE" w:rsidRDefault="00BC5FBE" w:rsidP="00860CD6">
      <w:pPr>
        <w:pStyle w:val="NoSpacing"/>
        <w:ind w:left="708" w:firstLine="708"/>
        <w:rPr>
          <w:szCs w:val="24"/>
        </w:rPr>
      </w:pPr>
      <w:r>
        <w:rPr>
          <w:szCs w:val="24"/>
        </w:rPr>
        <w:t>111118 Reiserentnahme 60 %</w:t>
      </w:r>
    </w:p>
    <w:p w:rsidR="00BC5FBE" w:rsidRDefault="00BC5FBE" w:rsidP="00860CD6">
      <w:pPr>
        <w:pStyle w:val="NoSpacing"/>
        <w:ind w:left="1410"/>
        <w:rPr>
          <w:szCs w:val="24"/>
        </w:rPr>
      </w:pPr>
      <w:r>
        <w:rPr>
          <w:szCs w:val="24"/>
        </w:rPr>
        <w:t>Reiser an: Burdan, Etzelsdorfer, Malik, Mejstrik, ….</w:t>
      </w:r>
    </w:p>
    <w:p w:rsidR="00BC5FBE" w:rsidRDefault="00BC5FBE"/>
    <w:sectPr w:rsidR="00BC5FBE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D6"/>
    <w:rsid w:val="00181609"/>
    <w:rsid w:val="005E0403"/>
    <w:rsid w:val="00802F79"/>
    <w:rsid w:val="00860CD6"/>
    <w:rsid w:val="00903EB7"/>
    <w:rsid w:val="00952027"/>
    <w:rsid w:val="00A303DC"/>
    <w:rsid w:val="00B6430C"/>
    <w:rsid w:val="00BC5FBE"/>
    <w:rsid w:val="00BD057F"/>
    <w:rsid w:val="00C63F5F"/>
    <w:rsid w:val="00D30AEB"/>
    <w:rsid w:val="00D44C52"/>
    <w:rsid w:val="00D54945"/>
    <w:rsid w:val="00DA5312"/>
    <w:rsid w:val="00E87E93"/>
    <w:rsid w:val="00F2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CD6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0CD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de-A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0CD6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2019-01-13T16:43:00Z</dcterms:created>
  <dcterms:modified xsi:type="dcterms:W3CDTF">2019-01-15T17:56:00Z</dcterms:modified>
</cp:coreProperties>
</file>