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6D" w:rsidRDefault="001D586D" w:rsidP="002E0342">
      <w:pPr>
        <w:pStyle w:val="NoSpacing"/>
        <w:rPr>
          <w:szCs w:val="24"/>
        </w:rPr>
      </w:pPr>
    </w:p>
    <w:p w:rsidR="001D586D" w:rsidRDefault="001D586D" w:rsidP="002E0342">
      <w:pPr>
        <w:pStyle w:val="NoSpacing"/>
        <w:pBdr>
          <w:bottom w:val="single" w:sz="12" w:space="1" w:color="auto"/>
        </w:pBdr>
        <w:rPr>
          <w:szCs w:val="24"/>
        </w:rPr>
      </w:pPr>
      <w:r>
        <w:rPr>
          <w:b/>
          <w:sz w:val="28"/>
          <w:szCs w:val="28"/>
        </w:rPr>
        <w:t>09</w:t>
      </w:r>
      <w:r w:rsidRPr="005A1812">
        <w:rPr>
          <w:b/>
          <w:sz w:val="28"/>
          <w:szCs w:val="28"/>
        </w:rPr>
        <w:t xml:space="preserve">1018 – 17. </w:t>
      </w:r>
      <w:r>
        <w:rPr>
          <w:b/>
          <w:sz w:val="28"/>
          <w:szCs w:val="28"/>
        </w:rPr>
        <w:t xml:space="preserve">Klagenfurter Hütte, </w:t>
      </w:r>
      <w:r w:rsidRPr="005A1812">
        <w:rPr>
          <w:b/>
          <w:sz w:val="28"/>
          <w:szCs w:val="28"/>
        </w:rPr>
        <w:t>Bodental, Turracher Höhe, Kendlbruck (Karneralm, Schönfeld), Waldheimhütte, Zirbitzkogel</w:t>
      </w:r>
      <w:r>
        <w:rPr>
          <w:b/>
          <w:sz w:val="28"/>
          <w:szCs w:val="28"/>
        </w:rPr>
        <w:t xml:space="preserve">, </w:t>
      </w:r>
      <w:r w:rsidRPr="005A1812">
        <w:rPr>
          <w:szCs w:val="24"/>
        </w:rPr>
        <w:t xml:space="preserve">gesamt </w:t>
      </w:r>
      <w:smartTag w:uri="urn:schemas-microsoft-com:office:smarttags" w:element="metricconverter">
        <w:smartTagPr>
          <w:attr w:name="ProductID" w:val="1.007 km"/>
        </w:smartTagPr>
        <w:r w:rsidRPr="005A1812">
          <w:rPr>
            <w:szCs w:val="24"/>
          </w:rPr>
          <w:t>1.007 km</w:t>
        </w:r>
      </w:smartTag>
    </w:p>
    <w:p w:rsidR="001D586D" w:rsidRDefault="001D586D" w:rsidP="002E0342">
      <w:pPr>
        <w:pStyle w:val="NoSpacing"/>
        <w:rPr>
          <w:rStyle w:val="Heading2Char"/>
          <w:sz w:val="28"/>
          <w:szCs w:val="28"/>
        </w:rPr>
      </w:pPr>
    </w:p>
    <w:p w:rsidR="001D586D" w:rsidRDefault="001D586D" w:rsidP="002E0342">
      <w:pPr>
        <w:pStyle w:val="NoSpacing"/>
        <w:rPr>
          <w:b/>
          <w:sz w:val="28"/>
          <w:szCs w:val="28"/>
        </w:rPr>
      </w:pPr>
      <w:r>
        <w:rPr>
          <w:rStyle w:val="Heading2Char"/>
          <w:sz w:val="28"/>
          <w:szCs w:val="28"/>
        </w:rPr>
        <w:t>22</w:t>
      </w:r>
      <w:r w:rsidRPr="00A303DC">
        <w:rPr>
          <w:rStyle w:val="Heading2Char"/>
          <w:sz w:val="28"/>
          <w:szCs w:val="28"/>
        </w:rPr>
        <w:t>. Ordner</w:t>
      </w:r>
    </w:p>
    <w:p w:rsidR="001D586D" w:rsidRPr="00F735D9" w:rsidRDefault="001D586D" w:rsidP="002E0342">
      <w:pPr>
        <w:pStyle w:val="NoSpacing"/>
        <w:rPr>
          <w:szCs w:val="24"/>
        </w:rPr>
      </w:pPr>
      <w:r>
        <w:rPr>
          <w:b/>
          <w:sz w:val="28"/>
          <w:szCs w:val="28"/>
        </w:rPr>
        <w:t xml:space="preserve">968 Vg. 692   161018 Larix decidua ’Platschalm’ , </w:t>
      </w:r>
      <w:r>
        <w:rPr>
          <w:szCs w:val="24"/>
        </w:rPr>
        <w:t>GPS 204 LD IV AB XVM IMD</w:t>
      </w:r>
    </w:p>
    <w:p w:rsidR="001D586D" w:rsidRDefault="001D586D" w:rsidP="002E0342">
      <w:pPr>
        <w:pStyle w:val="NoSpacing"/>
        <w:rPr>
          <w:szCs w:val="24"/>
        </w:rPr>
      </w:pPr>
      <w:r>
        <w:rPr>
          <w:szCs w:val="24"/>
        </w:rPr>
        <w:t>64. Fotos 239 - 242</w:t>
      </w:r>
      <w:r>
        <w:rPr>
          <w:szCs w:val="24"/>
        </w:rPr>
        <w:tab/>
        <w:t xml:space="preserve">HB, AB, ca. 1,2 x 1 x </w:t>
      </w:r>
      <w:smartTag w:uri="urn:schemas-microsoft-com:office:smarttags" w:element="metricconverter">
        <w:smartTagPr>
          <w:attr w:name="ProductID" w:val="0,7 m"/>
        </w:smartTagPr>
        <w:r>
          <w:rPr>
            <w:szCs w:val="24"/>
          </w:rPr>
          <w:t>0,7 m</w:t>
        </w:r>
      </w:smartTag>
      <w:r>
        <w:rPr>
          <w:szCs w:val="24"/>
        </w:rPr>
        <w:t xml:space="preserve">, sehr schön dicht wachsend, </w:t>
      </w:r>
    </w:p>
    <w:p w:rsidR="001D586D" w:rsidRDefault="001D586D" w:rsidP="002E0342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sehr schöne Form, steht in Sichtweite von Nr. 968, ca. </w:t>
      </w:r>
      <w:smartTag w:uri="urn:schemas-microsoft-com:office:smarttags" w:element="metricconverter">
        <w:smartTagPr>
          <w:attr w:name="ProductID" w:val="200 m"/>
        </w:smartTagPr>
        <w:r>
          <w:rPr>
            <w:szCs w:val="24"/>
          </w:rPr>
          <w:t>200 m</w:t>
        </w:r>
      </w:smartTag>
      <w:r>
        <w:rPr>
          <w:szCs w:val="24"/>
        </w:rPr>
        <w:t xml:space="preserve"> bergwärts, </w:t>
      </w:r>
    </w:p>
    <w:p w:rsidR="001D586D" w:rsidRPr="00F56FE6" w:rsidRDefault="001D586D" w:rsidP="002E0342">
      <w:pPr>
        <w:pStyle w:val="NoSpacing"/>
        <w:ind w:left="708" w:firstLine="708"/>
        <w:rPr>
          <w:szCs w:val="24"/>
        </w:rPr>
      </w:pPr>
      <w:r>
        <w:rPr>
          <w:szCs w:val="24"/>
        </w:rPr>
        <w:t xml:space="preserve">Zuw wenige cm, etwas fruchtend, in ca. </w:t>
      </w:r>
      <w:smartTag w:uri="urn:schemas-microsoft-com:office:smarttags" w:element="metricconverter">
        <w:smartTagPr>
          <w:attr w:name="ProductID" w:val="15 m"/>
        </w:smartTagPr>
        <w:r>
          <w:rPr>
            <w:szCs w:val="24"/>
          </w:rPr>
          <w:t>15 m</w:t>
        </w:r>
      </w:smartTag>
      <w:r>
        <w:rPr>
          <w:szCs w:val="24"/>
        </w:rPr>
        <w:t xml:space="preserve"> Höhe</w:t>
      </w:r>
    </w:p>
    <w:p w:rsidR="001D586D" w:rsidRDefault="001D586D" w:rsidP="002E0342">
      <w:pPr>
        <w:pStyle w:val="NoSpacing"/>
        <w:rPr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Cs w:val="24"/>
        </w:rPr>
        <w:t>Fundort: Karneralm, Nockberge</w:t>
      </w:r>
    </w:p>
    <w:p w:rsidR="001D586D" w:rsidRDefault="001D586D" w:rsidP="002E0342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smartTag w:uri="urn:schemas-microsoft-com:office:smarttags" w:element="metricconverter">
        <w:smartTagPr>
          <w:attr w:name="ProductID" w:val="1.791 m"/>
        </w:smartTagPr>
        <w:r>
          <w:rPr>
            <w:szCs w:val="24"/>
          </w:rPr>
          <w:t>1.791 m</w:t>
        </w:r>
      </w:smartTag>
      <w:r>
        <w:rPr>
          <w:szCs w:val="24"/>
        </w:rPr>
        <w:t xml:space="preserve"> ü.</w:t>
      </w:r>
    </w:p>
    <w:p w:rsidR="001D586D" w:rsidRDefault="001D586D" w:rsidP="002E0342">
      <w:pPr>
        <w:pStyle w:val="NoSpacing"/>
        <w:ind w:left="702" w:firstLine="708"/>
        <w:rPr>
          <w:szCs w:val="24"/>
        </w:rPr>
      </w:pPr>
      <w:r>
        <w:rPr>
          <w:szCs w:val="24"/>
        </w:rPr>
        <w:tab/>
        <w:t>161018 Reiserentnahme ca. 20  %</w:t>
      </w:r>
    </w:p>
    <w:p w:rsidR="001D586D" w:rsidRDefault="001D586D" w:rsidP="002E0342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Reiser an: Burdan, Etzelsdorfer, Malik, Mejstrik, …</w:t>
      </w:r>
    </w:p>
    <w:p w:rsidR="001D586D" w:rsidRDefault="001D586D" w:rsidP="002E0342">
      <w:pPr>
        <w:pStyle w:val="NoSpacing"/>
        <w:rPr>
          <w:b/>
          <w:sz w:val="28"/>
          <w:szCs w:val="28"/>
        </w:rPr>
      </w:pPr>
    </w:p>
    <w:p w:rsidR="001D586D" w:rsidRPr="00955C1F" w:rsidRDefault="001D586D" w:rsidP="002E0342">
      <w:pPr>
        <w:pStyle w:val="NoSpacing"/>
        <w:rPr>
          <w:szCs w:val="24"/>
        </w:rPr>
      </w:pPr>
      <w:r>
        <w:rPr>
          <w:b/>
          <w:sz w:val="28"/>
          <w:szCs w:val="28"/>
        </w:rPr>
        <w:t xml:space="preserve">969 Vg. 693   020817 Larix decidua  „LAVANTSEE“, </w:t>
      </w:r>
      <w:r>
        <w:rPr>
          <w:szCs w:val="24"/>
        </w:rPr>
        <w:t xml:space="preserve">GPS </w:t>
      </w:r>
      <w:smartTag w:uri="urn:schemas-microsoft-com:office:smarttags" w:element="metricconverter">
        <w:smartTagPr>
          <w:attr w:name="ProductID" w:val="330 LB"/>
        </w:smartTagPr>
        <w:r>
          <w:rPr>
            <w:szCs w:val="24"/>
          </w:rPr>
          <w:t>330 LB</w:t>
        </w:r>
      </w:smartTag>
      <w:r>
        <w:rPr>
          <w:szCs w:val="24"/>
        </w:rPr>
        <w:t xml:space="preserve"> HB IA</w:t>
      </w:r>
    </w:p>
    <w:p w:rsidR="001D586D" w:rsidRDefault="001D586D" w:rsidP="002E0342">
      <w:pPr>
        <w:pStyle w:val="NoSpacing"/>
        <w:rPr>
          <w:szCs w:val="24"/>
        </w:rPr>
      </w:pPr>
      <w:r>
        <w:rPr>
          <w:szCs w:val="24"/>
        </w:rPr>
        <w:t>65. Fotos 243 - 247</w:t>
      </w:r>
      <w:r>
        <w:rPr>
          <w:szCs w:val="24"/>
        </w:rPr>
        <w:tab/>
        <w:t xml:space="preserve">HB, A, ca. </w:t>
      </w:r>
      <w:smartTag w:uri="urn:schemas-microsoft-com:office:smarttags" w:element="metricconverter">
        <w:smartTagPr>
          <w:attr w:name="ProductID" w:val="80 cm"/>
        </w:smartTagPr>
        <w:r>
          <w:rPr>
            <w:szCs w:val="24"/>
          </w:rPr>
          <w:t>80 cm</w:t>
        </w:r>
      </w:smartTag>
      <w:r>
        <w:rPr>
          <w:szCs w:val="24"/>
        </w:rPr>
        <w:t xml:space="preserve"> Durchmesser, </w:t>
      </w:r>
      <w:smartTag w:uri="urn:schemas-microsoft-com:office:smarttags" w:element="metricconverter">
        <w:smartTagPr>
          <w:attr w:name="ProductID" w:val="70 cm"/>
        </w:smartTagPr>
        <w:r>
          <w:rPr>
            <w:szCs w:val="24"/>
          </w:rPr>
          <w:t>70 cm</w:t>
        </w:r>
      </w:smartTag>
      <w:r>
        <w:rPr>
          <w:szCs w:val="24"/>
        </w:rPr>
        <w:t xml:space="preserve"> Höhe, ganz dicht wachsend, </w:t>
      </w:r>
    </w:p>
    <w:p w:rsidR="001D586D" w:rsidRDefault="001D586D" w:rsidP="002E0342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teilweise abgestorben, Zuw -  </w:t>
      </w:r>
      <w:smartTag w:uri="urn:schemas-microsoft-com:office:smarttags" w:element="metricconverter">
        <w:smartTagPr>
          <w:attr w:name="ProductID" w:val="5 cm"/>
        </w:smartTagPr>
        <w:r>
          <w:rPr>
            <w:szCs w:val="24"/>
          </w:rPr>
          <w:t>5 cm</w:t>
        </w:r>
      </w:smartTag>
      <w:r>
        <w:rPr>
          <w:szCs w:val="24"/>
        </w:rPr>
        <w:t xml:space="preserve">, in ca. </w:t>
      </w:r>
      <w:smartTag w:uri="urn:schemas-microsoft-com:office:smarttags" w:element="metricconverter">
        <w:smartTagPr>
          <w:attr w:name="ProductID" w:val="8 m"/>
        </w:smartTagPr>
        <w:r>
          <w:rPr>
            <w:szCs w:val="24"/>
          </w:rPr>
          <w:t>8 m</w:t>
        </w:r>
      </w:smartTag>
      <w:r>
        <w:rPr>
          <w:szCs w:val="24"/>
        </w:rPr>
        <w:t xml:space="preserve"> Höhe, ohne Steigeisen</w:t>
      </w:r>
    </w:p>
    <w:p w:rsidR="001D586D" w:rsidRDefault="001D586D" w:rsidP="002E0342">
      <w:pPr>
        <w:pStyle w:val="NoSpacing"/>
        <w:rPr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Cs w:val="24"/>
        </w:rPr>
        <w:t>Fundort: Zirbitzkogel, nahe Lavantsee, Seetaler Alpen</w:t>
      </w:r>
    </w:p>
    <w:p w:rsidR="001D586D" w:rsidRPr="00955C1F" w:rsidRDefault="001D586D" w:rsidP="002E0342">
      <w:pPr>
        <w:pStyle w:val="NoSpacing"/>
        <w:ind w:left="702" w:firstLine="708"/>
        <w:rPr>
          <w:szCs w:val="24"/>
        </w:rPr>
      </w:pPr>
      <w:r>
        <w:rPr>
          <w:b/>
          <w:sz w:val="28"/>
          <w:szCs w:val="28"/>
        </w:rPr>
        <w:tab/>
      </w:r>
      <w:smartTag w:uri="urn:schemas-microsoft-com:office:smarttags" w:element="metricconverter">
        <w:smartTagPr>
          <w:attr w:name="ProductID" w:val="1.887 m"/>
        </w:smartTagPr>
        <w:r w:rsidRPr="00955C1F">
          <w:rPr>
            <w:szCs w:val="24"/>
          </w:rPr>
          <w:t>1.887 m</w:t>
        </w:r>
      </w:smartTag>
      <w:r w:rsidRPr="00955C1F">
        <w:rPr>
          <w:szCs w:val="24"/>
        </w:rPr>
        <w:t xml:space="preserve"> ü.,</w:t>
      </w:r>
    </w:p>
    <w:p w:rsidR="001D586D" w:rsidRDefault="001D586D" w:rsidP="002E0342">
      <w:pPr>
        <w:pStyle w:val="NoSpacing"/>
        <w:ind w:left="702" w:firstLine="708"/>
        <w:rPr>
          <w:szCs w:val="24"/>
        </w:rPr>
      </w:pPr>
      <w:r>
        <w:rPr>
          <w:szCs w:val="24"/>
        </w:rPr>
        <w:t>171018 Reiserentnahme ca. 25  %</w:t>
      </w:r>
    </w:p>
    <w:p w:rsidR="001D586D" w:rsidRDefault="001D586D" w:rsidP="002E0342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Reiser an: Burdan, Etzelsdorfer, Malik, Mejstrik, …</w:t>
      </w:r>
    </w:p>
    <w:p w:rsidR="001D586D" w:rsidRPr="00881581" w:rsidRDefault="001D586D" w:rsidP="002E0342">
      <w:pPr>
        <w:pStyle w:val="NoSpacing"/>
        <w:rPr>
          <w:b/>
          <w:sz w:val="28"/>
          <w:szCs w:val="28"/>
        </w:rPr>
      </w:pPr>
    </w:p>
    <w:p w:rsidR="001D586D" w:rsidRDefault="001D586D" w:rsidP="002E0342">
      <w:pPr>
        <w:pStyle w:val="NoSpacing"/>
        <w:rPr>
          <w:szCs w:val="24"/>
        </w:rPr>
      </w:pPr>
      <w:r>
        <w:rPr>
          <w:b/>
          <w:sz w:val="28"/>
          <w:szCs w:val="28"/>
        </w:rPr>
        <w:t xml:space="preserve">970 Vg. 694  171018 Larix decidua  „TÜRKENKREUZ“ </w:t>
      </w:r>
      <w:r>
        <w:rPr>
          <w:szCs w:val="24"/>
        </w:rPr>
        <w:t>(TUERKENKREUZ)</w:t>
      </w:r>
    </w:p>
    <w:p w:rsidR="001D586D" w:rsidRDefault="001D586D" w:rsidP="002E0342">
      <w:pPr>
        <w:pStyle w:val="NoSpacing"/>
        <w:ind w:left="1410" w:hanging="1410"/>
        <w:rPr>
          <w:szCs w:val="24"/>
        </w:rPr>
      </w:pPr>
      <w:r>
        <w:rPr>
          <w:szCs w:val="24"/>
        </w:rPr>
        <w:t>66. Fotos 248 - 251</w:t>
      </w:r>
      <w:r>
        <w:rPr>
          <w:szCs w:val="24"/>
        </w:rPr>
        <w:tab/>
        <w:t xml:space="preserve">HB, C, ca. 2 x 1,5 x 0 </w:t>
      </w:r>
      <w:smartTag w:uri="urn:schemas-microsoft-com:office:smarttags" w:element="metricconverter">
        <w:smartTagPr>
          <w:attr w:name="ProductID" w:val="7 m"/>
        </w:smartTagPr>
        <w:r>
          <w:rPr>
            <w:szCs w:val="24"/>
          </w:rPr>
          <w:t>7 m</w:t>
        </w:r>
      </w:smartTag>
      <w:r>
        <w:rPr>
          <w:szCs w:val="24"/>
        </w:rPr>
        <w:t xml:space="preserve">, wenig fruchtend, Zuw – </w:t>
      </w:r>
      <w:smartTag w:uri="urn:schemas-microsoft-com:office:smarttags" w:element="metricconverter">
        <w:smartTagPr>
          <w:attr w:name="ProductID" w:val="40 cm"/>
        </w:smartTagPr>
        <w:r>
          <w:rPr>
            <w:szCs w:val="24"/>
          </w:rPr>
          <w:t>40 cm</w:t>
        </w:r>
      </w:smartTag>
      <w:r>
        <w:rPr>
          <w:szCs w:val="24"/>
        </w:rPr>
        <w:t xml:space="preserve">, locker, direkt neben dem Wanderweg, etwas fruchtend, in </w:t>
      </w:r>
      <w:smartTag w:uri="urn:schemas-microsoft-com:office:smarttags" w:element="metricconverter">
        <w:smartTagPr>
          <w:attr w:name="ProductID" w:val="8 m"/>
        </w:smartTagPr>
        <w:r>
          <w:rPr>
            <w:szCs w:val="24"/>
          </w:rPr>
          <w:t>8 m</w:t>
        </w:r>
      </w:smartTag>
      <w:r>
        <w:rPr>
          <w:szCs w:val="24"/>
        </w:rPr>
        <w:t xml:space="preserve"> Höhe</w:t>
      </w:r>
    </w:p>
    <w:p w:rsidR="001D586D" w:rsidRDefault="001D586D" w:rsidP="002E0342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Fundort: Zirbitzkogel, Seetaler Alpen</w:t>
      </w:r>
    </w:p>
    <w:p w:rsidR="001D586D" w:rsidRDefault="001D586D" w:rsidP="002E0342">
      <w:pPr>
        <w:pStyle w:val="NoSpacing"/>
        <w:ind w:left="702" w:firstLine="708"/>
        <w:rPr>
          <w:szCs w:val="24"/>
        </w:rPr>
      </w:pPr>
      <w:r>
        <w:rPr>
          <w:b/>
          <w:sz w:val="28"/>
          <w:szCs w:val="28"/>
        </w:rPr>
        <w:tab/>
      </w:r>
      <w:r>
        <w:rPr>
          <w:szCs w:val="24"/>
        </w:rPr>
        <w:t>171018 Reiserentnahme ca. 30  %</w:t>
      </w:r>
    </w:p>
    <w:p w:rsidR="001D586D" w:rsidRDefault="001D586D" w:rsidP="002E0342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Reiser an: Burdan, Etzelsdorfer, Malik, Mejstrik, …</w:t>
      </w:r>
    </w:p>
    <w:p w:rsidR="001D586D" w:rsidRDefault="001D586D"/>
    <w:sectPr w:rsidR="001D586D" w:rsidSect="00952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342"/>
    <w:rsid w:val="00030500"/>
    <w:rsid w:val="001D586D"/>
    <w:rsid w:val="002E0342"/>
    <w:rsid w:val="005A1812"/>
    <w:rsid w:val="005E0403"/>
    <w:rsid w:val="00802F79"/>
    <w:rsid w:val="00805BF9"/>
    <w:rsid w:val="00881581"/>
    <w:rsid w:val="00952027"/>
    <w:rsid w:val="00955C1F"/>
    <w:rsid w:val="00A303DC"/>
    <w:rsid w:val="00C63F5F"/>
    <w:rsid w:val="00D06866"/>
    <w:rsid w:val="00D30AEB"/>
    <w:rsid w:val="00DA5312"/>
    <w:rsid w:val="00E27AD3"/>
    <w:rsid w:val="00E87E93"/>
    <w:rsid w:val="00F56FE6"/>
    <w:rsid w:val="00F7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A5312"/>
    <w:pPr>
      <w:spacing w:after="200" w:line="276" w:lineRule="auto"/>
    </w:pPr>
    <w:rPr>
      <w:sz w:val="24"/>
      <w:lang w:val="de-AT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034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00000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E0342"/>
    <w:rPr>
      <w:rFonts w:ascii="Cambria" w:hAnsi="Cambria" w:cs="Times New Roman"/>
      <w:b/>
      <w:bCs/>
      <w:color w:val="000000"/>
      <w:sz w:val="26"/>
      <w:szCs w:val="26"/>
    </w:rPr>
  </w:style>
  <w:style w:type="paragraph" w:styleId="NoSpacing">
    <w:name w:val="No Spacing"/>
    <w:uiPriority w:val="99"/>
    <w:qFormat/>
    <w:rsid w:val="00DA5312"/>
    <w:rPr>
      <w:sz w:val="24"/>
      <w:lang w:val="de-A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</Pages>
  <Words>161</Words>
  <Characters>1112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MPH</cp:lastModifiedBy>
  <cp:revision>2</cp:revision>
  <dcterms:created xsi:type="dcterms:W3CDTF">2019-01-13T14:50:00Z</dcterms:created>
  <dcterms:modified xsi:type="dcterms:W3CDTF">2019-01-15T15:35:00Z</dcterms:modified>
</cp:coreProperties>
</file>