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54" w:rsidRPr="007917D7" w:rsidRDefault="00D82054" w:rsidP="00EE2617">
      <w:pPr>
        <w:pStyle w:val="NoSpacing"/>
        <w:rPr>
          <w:b/>
          <w:sz w:val="28"/>
          <w:szCs w:val="28"/>
        </w:rPr>
      </w:pPr>
      <w:r w:rsidRPr="007917D7">
        <w:rPr>
          <w:b/>
          <w:sz w:val="28"/>
          <w:szCs w:val="28"/>
        </w:rPr>
        <w:t xml:space="preserve">290118 Pyhrn Pass, OÖ.  ca. </w:t>
      </w:r>
      <w:smartTag w:uri="urn:schemas-microsoft-com:office:smarttags" w:element="metricconverter">
        <w:smartTagPr>
          <w:attr w:name="ProductID" w:val="70 km"/>
        </w:smartTagPr>
        <w:r w:rsidRPr="007917D7">
          <w:rPr>
            <w:b/>
            <w:sz w:val="28"/>
            <w:szCs w:val="28"/>
          </w:rPr>
          <w:t>70 km</w:t>
        </w:r>
      </w:smartTag>
      <w:r w:rsidRPr="007917D7">
        <w:rPr>
          <w:b/>
          <w:sz w:val="28"/>
          <w:szCs w:val="28"/>
        </w:rPr>
        <w:t xml:space="preserve"> von Bad Hall</w:t>
      </w:r>
    </w:p>
    <w:p w:rsidR="00D82054" w:rsidRDefault="00D82054" w:rsidP="00EE2617">
      <w:pPr>
        <w:pStyle w:val="NoSpacing"/>
        <w:rPr>
          <w:b/>
          <w:sz w:val="28"/>
          <w:szCs w:val="28"/>
        </w:rPr>
      </w:pPr>
      <w:r w:rsidRPr="007917D7">
        <w:rPr>
          <w:b/>
          <w:sz w:val="28"/>
          <w:szCs w:val="28"/>
        </w:rPr>
        <w:t xml:space="preserve">300118 Molln, Ramsau, OÖ., ca. </w:t>
      </w:r>
      <w:smartTag w:uri="urn:schemas-microsoft-com:office:smarttags" w:element="metricconverter">
        <w:smartTagPr>
          <w:attr w:name="ProductID" w:val="35 km"/>
        </w:smartTagPr>
        <w:r w:rsidRPr="007917D7">
          <w:rPr>
            <w:b/>
            <w:sz w:val="28"/>
            <w:szCs w:val="28"/>
          </w:rPr>
          <w:t>35 km</w:t>
        </w:r>
      </w:smartTag>
      <w:r w:rsidRPr="007917D7">
        <w:rPr>
          <w:b/>
          <w:sz w:val="28"/>
          <w:szCs w:val="28"/>
        </w:rPr>
        <w:t xml:space="preserve"> von Bad Hall</w:t>
      </w:r>
    </w:p>
    <w:p w:rsidR="00D82054" w:rsidRPr="007917D7" w:rsidRDefault="00D82054" w:rsidP="00EE2617">
      <w:pPr>
        <w:pStyle w:val="NoSpacing"/>
        <w:rPr>
          <w:b/>
          <w:sz w:val="28"/>
          <w:szCs w:val="28"/>
        </w:rPr>
      </w:pPr>
      <w:r>
        <w:rPr>
          <w:b/>
          <w:sz w:val="28"/>
          <w:szCs w:val="28"/>
        </w:rPr>
        <w:t>_________________________________________________________________</w:t>
      </w:r>
    </w:p>
    <w:p w:rsidR="00D82054" w:rsidRDefault="00D82054" w:rsidP="00EE2617">
      <w:pPr>
        <w:pStyle w:val="NoSpacing"/>
      </w:pPr>
    </w:p>
    <w:p w:rsidR="00D82054" w:rsidRPr="003D1C5D" w:rsidRDefault="00D82054" w:rsidP="00EE2617">
      <w:pPr>
        <w:pStyle w:val="NoSpacing"/>
        <w:rPr>
          <w:b/>
        </w:rPr>
      </w:pPr>
      <w:r w:rsidRPr="003D1C5D">
        <w:rPr>
          <w:b/>
        </w:rPr>
        <w:t>1. Ordner</w:t>
      </w:r>
    </w:p>
    <w:p w:rsidR="00D82054" w:rsidRPr="007917D7" w:rsidRDefault="00D82054" w:rsidP="00EE2617">
      <w:pPr>
        <w:pStyle w:val="NoSpacing"/>
        <w:rPr>
          <w:b/>
        </w:rPr>
      </w:pPr>
      <w:r>
        <w:rPr>
          <w:b/>
        </w:rPr>
        <w:t>914 Vg. 629</w:t>
      </w:r>
      <w:r w:rsidRPr="007917D7">
        <w:rPr>
          <w:b/>
        </w:rPr>
        <w:t xml:space="preserve"> </w:t>
      </w:r>
      <w:r w:rsidRPr="007917D7">
        <w:rPr>
          <w:b/>
        </w:rPr>
        <w:tab/>
      </w:r>
      <w:r>
        <w:rPr>
          <w:b/>
        </w:rPr>
        <w:t xml:space="preserve">231217 </w:t>
      </w:r>
      <w:r w:rsidRPr="007917D7">
        <w:rPr>
          <w:b/>
        </w:rPr>
        <w:t>Abies alba „PYHRN PASS“</w:t>
      </w:r>
    </w:p>
    <w:p w:rsidR="00D82054" w:rsidRDefault="00D82054" w:rsidP="00EE2617">
      <w:pPr>
        <w:pStyle w:val="NoSpacing"/>
      </w:pPr>
      <w:r>
        <w:t>1. Fotos 1 - 4</w:t>
      </w:r>
      <w:r>
        <w:tab/>
        <w:t xml:space="preserve">HB, B, ca. 2 x </w:t>
      </w:r>
      <w:smartTag w:uri="urn:schemas-microsoft-com:office:smarttags" w:element="metricconverter">
        <w:smartTagPr>
          <w:attr w:name="ProductID" w:val="3 m"/>
        </w:smartTagPr>
        <w:r>
          <w:t>3 m</w:t>
        </w:r>
      </w:smartTag>
      <w:r>
        <w:t xml:space="preserve">, </w:t>
      </w:r>
      <w:smartTag w:uri="urn:schemas-microsoft-com:office:smarttags" w:element="metricconverter">
        <w:smartTagPr>
          <w:attr w:name="ProductID" w:val="2,5 m"/>
        </w:smartTagPr>
        <w:r>
          <w:t>2,5 m</w:t>
        </w:r>
      </w:smartTag>
      <w:r>
        <w:t xml:space="preserve"> hoch, als Gipfel HB, in ca. </w:t>
      </w:r>
      <w:smartTag w:uri="urn:schemas-microsoft-com:office:smarttags" w:element="metricconverter">
        <w:smartTagPr>
          <w:attr w:name="ProductID" w:val="28 m"/>
        </w:smartTagPr>
        <w:r>
          <w:t>28 m</w:t>
        </w:r>
      </w:smartTag>
      <w:r>
        <w:t xml:space="preserve"> Höhe,</w:t>
      </w:r>
    </w:p>
    <w:p w:rsidR="00D82054" w:rsidRDefault="00D82054" w:rsidP="00EE2617">
      <w:pPr>
        <w:pStyle w:val="NoSpacing"/>
        <w:ind w:left="1416"/>
      </w:pPr>
      <w:r>
        <w:t xml:space="preserve">Nl ca. </w:t>
      </w:r>
      <w:smartTag w:uri="urn:schemas-microsoft-com:office:smarttags" w:element="metricconverter">
        <w:smartTagPr>
          <w:attr w:name="ProductID" w:val="8 mm"/>
        </w:smartTagPr>
        <w:r>
          <w:t>8 mm</w:t>
        </w:r>
      </w:smartTag>
      <w:r>
        <w:t xml:space="preserve">, Zuw – 15 (20) cm, schön grün, stark aufrecht wachsend, bildet viele Leittriebe aus, </w:t>
      </w:r>
    </w:p>
    <w:p w:rsidR="00D82054" w:rsidRDefault="00D82054" w:rsidP="00EE2617">
      <w:pPr>
        <w:pStyle w:val="NoSpacing"/>
        <w:ind w:left="1410"/>
      </w:pPr>
      <w:r>
        <w:t>ca. ½ m oberhalb des Hexenbesens ist der Stamm abgebrochen, der HB ist deutlich älter, wie der Windbruch</w:t>
      </w:r>
    </w:p>
    <w:p w:rsidR="00D82054" w:rsidRDefault="00D82054" w:rsidP="00EE2617">
      <w:pPr>
        <w:pStyle w:val="NoSpacing"/>
      </w:pPr>
      <w:r>
        <w:tab/>
      </w:r>
      <w:r>
        <w:tab/>
        <w:t xml:space="preserve">Fundort: Pyhrn Pass, OÖ., ca. </w:t>
      </w:r>
      <w:smartTag w:uri="urn:schemas-microsoft-com:office:smarttags" w:element="metricconverter">
        <w:smartTagPr>
          <w:attr w:name="ProductID" w:val="30 m"/>
        </w:smartTagPr>
        <w:r>
          <w:t>30 m</w:t>
        </w:r>
      </w:smartTag>
      <w:r>
        <w:t xml:space="preserve"> von einem Gebäude entfernt</w:t>
      </w:r>
    </w:p>
    <w:p w:rsidR="00D82054" w:rsidRDefault="00D82054" w:rsidP="00EE2617">
      <w:pPr>
        <w:pStyle w:val="NoSpacing"/>
      </w:pPr>
      <w:r>
        <w:t xml:space="preserve"> </w:t>
      </w:r>
      <w:r>
        <w:tab/>
      </w:r>
      <w:r>
        <w:tab/>
      </w:r>
      <w:r w:rsidRPr="007917D7">
        <w:t>290118</w:t>
      </w:r>
      <w:r>
        <w:t xml:space="preserve"> Reiserentnahme 15 %</w:t>
      </w:r>
    </w:p>
    <w:p w:rsidR="00D82054" w:rsidRDefault="00D82054" w:rsidP="00EE2617">
      <w:pPr>
        <w:pStyle w:val="NoSpacing"/>
      </w:pPr>
      <w:r>
        <w:tab/>
      </w:r>
      <w:r>
        <w:tab/>
        <w:t>Reiser an : Burdan, Etzelsdorfer, Malik</w:t>
      </w:r>
    </w:p>
    <w:p w:rsidR="00D82054" w:rsidRDefault="00D82054" w:rsidP="00EE2617">
      <w:pPr>
        <w:pStyle w:val="NoSpacing"/>
      </w:pPr>
    </w:p>
    <w:p w:rsidR="00D82054" w:rsidRPr="00AD5259" w:rsidRDefault="00D82054" w:rsidP="00EE2617">
      <w:pPr>
        <w:pStyle w:val="NoSpacing"/>
        <w:rPr>
          <w:b/>
        </w:rPr>
      </w:pPr>
      <w:r w:rsidRPr="00AD5259">
        <w:rPr>
          <w:b/>
        </w:rPr>
        <w:t>915 Vg. 630</w:t>
      </w:r>
      <w:r w:rsidRPr="00AD5259">
        <w:rPr>
          <w:b/>
        </w:rPr>
        <w:tab/>
        <w:t>221217 Picea abies „PALTENBACH“</w:t>
      </w:r>
    </w:p>
    <w:p w:rsidR="00D82054" w:rsidRDefault="00D82054" w:rsidP="00EE2617">
      <w:pPr>
        <w:pStyle w:val="NoSpacing"/>
      </w:pPr>
      <w:r>
        <w:t>2. Fotos 5 - 8</w:t>
      </w:r>
      <w:r>
        <w:tab/>
        <w:t xml:space="preserve">HB; AB, ca. 70 x 60 x </w:t>
      </w:r>
      <w:smartTag w:uri="urn:schemas-microsoft-com:office:smarttags" w:element="metricconverter">
        <w:smartTagPr>
          <w:attr w:name="ProductID" w:val="40 cm"/>
        </w:smartTagPr>
        <w:r>
          <w:t>40 cm</w:t>
        </w:r>
      </w:smartTag>
      <w:r>
        <w:t xml:space="preserve">, in ca. </w:t>
      </w:r>
      <w:smartTag w:uri="urn:schemas-microsoft-com:office:smarttags" w:element="metricconverter">
        <w:smartTagPr>
          <w:attr w:name="ProductID" w:val="20 m"/>
        </w:smartTagPr>
        <w:r>
          <w:t>20 m</w:t>
        </w:r>
      </w:smartTag>
      <w:r>
        <w:t xml:space="preserve"> Höhe, Nl ca. </w:t>
      </w:r>
      <w:smartTag w:uri="urn:schemas-microsoft-com:office:smarttags" w:element="metricconverter">
        <w:smartTagPr>
          <w:attr w:name="ProductID" w:val="7 mm"/>
        </w:smartTagPr>
        <w:r>
          <w:t>7 mm</w:t>
        </w:r>
      </w:smartTag>
      <w:r>
        <w:t xml:space="preserve">, Zuw ca. </w:t>
      </w:r>
      <w:smartTag w:uri="urn:schemas-microsoft-com:office:smarttags" w:element="metricconverter">
        <w:smartTagPr>
          <w:attr w:name="ProductID" w:val="2 cm"/>
        </w:smartTagPr>
        <w:r>
          <w:t>2 cm</w:t>
        </w:r>
      </w:smartTag>
      <w:r>
        <w:t>,</w:t>
      </w:r>
    </w:p>
    <w:p w:rsidR="00D82054" w:rsidRDefault="00D82054" w:rsidP="00EE2617">
      <w:pPr>
        <w:pStyle w:val="NoSpacing"/>
        <w:ind w:left="1416"/>
      </w:pPr>
      <w:r>
        <w:t>Nf blaugrün, mehr als 70 % des HB waren dürr, wenn gesund, sehr dicht werdend</w:t>
      </w:r>
    </w:p>
    <w:p w:rsidR="00D82054" w:rsidRPr="007917D7" w:rsidRDefault="00D82054" w:rsidP="00EE2617">
      <w:pPr>
        <w:pStyle w:val="NoSpacing"/>
        <w:ind w:left="1416"/>
      </w:pPr>
      <w:r>
        <w:t xml:space="preserve">Fundort: neben Wanderweg 466, Ramsau / Molln, Ri. Polzhütte, ca. </w:t>
      </w:r>
      <w:smartTag w:uri="urn:schemas-microsoft-com:office:smarttags" w:element="metricconverter">
        <w:smartTagPr>
          <w:attr w:name="ProductID" w:val="170 m"/>
        </w:smartTagPr>
        <w:r>
          <w:t>170 m</w:t>
        </w:r>
      </w:smartTag>
      <w:r>
        <w:t xml:space="preserve"> nach Bundesheerhütte</w:t>
      </w:r>
    </w:p>
    <w:p w:rsidR="00D82054" w:rsidRDefault="00D82054" w:rsidP="00EE2617">
      <w:pPr>
        <w:pStyle w:val="NoSpacing"/>
      </w:pPr>
      <w:r>
        <w:tab/>
      </w:r>
      <w:r>
        <w:tab/>
        <w:t>30</w:t>
      </w:r>
      <w:r w:rsidRPr="007917D7">
        <w:t>0118</w:t>
      </w:r>
      <w:r>
        <w:t xml:space="preserve"> Reiserentnahme 100 %</w:t>
      </w:r>
    </w:p>
    <w:p w:rsidR="00D82054" w:rsidRDefault="00D82054" w:rsidP="00EE2617">
      <w:pPr>
        <w:pStyle w:val="NoSpacing"/>
      </w:pPr>
      <w:r>
        <w:tab/>
      </w:r>
      <w:r>
        <w:tab/>
        <w:t>Reiser an : Burdan, Etzelsdorfer, Malik</w:t>
      </w:r>
    </w:p>
    <w:p w:rsidR="00D82054" w:rsidRDefault="00D82054" w:rsidP="00EE2617">
      <w:pPr>
        <w:pStyle w:val="NoSpacing"/>
        <w:pBdr>
          <w:bottom w:val="single" w:sz="12" w:space="1" w:color="auto"/>
        </w:pBdr>
      </w:pPr>
    </w:p>
    <w:p w:rsidR="00D82054" w:rsidRDefault="00D82054" w:rsidP="00EE2617">
      <w:pPr>
        <w:pStyle w:val="NoSpacing"/>
      </w:pPr>
    </w:p>
    <w:p w:rsidR="00D82054" w:rsidRPr="00E726A7" w:rsidRDefault="00D82054" w:rsidP="00EE2617">
      <w:pPr>
        <w:pStyle w:val="NoSpacing"/>
        <w:pBdr>
          <w:bottom w:val="single" w:sz="12" w:space="1" w:color="auto"/>
        </w:pBdr>
        <w:rPr>
          <w:b/>
          <w:sz w:val="28"/>
          <w:szCs w:val="28"/>
        </w:rPr>
      </w:pPr>
      <w:r w:rsidRPr="00E726A7">
        <w:rPr>
          <w:b/>
          <w:sz w:val="28"/>
          <w:szCs w:val="28"/>
        </w:rPr>
        <w:t xml:space="preserve">050218 Strazny, CZ, ca. </w:t>
      </w:r>
      <w:smartTag w:uri="urn:schemas-microsoft-com:office:smarttags" w:element="metricconverter">
        <w:smartTagPr>
          <w:attr w:name="ProductID" w:val="95 km"/>
        </w:smartTagPr>
        <w:r w:rsidRPr="00E726A7">
          <w:rPr>
            <w:b/>
            <w:sz w:val="28"/>
            <w:szCs w:val="28"/>
          </w:rPr>
          <w:t>95 km</w:t>
        </w:r>
      </w:smartTag>
    </w:p>
    <w:p w:rsidR="00D82054" w:rsidRDefault="00D82054" w:rsidP="00EE2617">
      <w:pPr>
        <w:pStyle w:val="NoSpacing"/>
      </w:pPr>
    </w:p>
    <w:p w:rsidR="00D82054" w:rsidRDefault="00D82054" w:rsidP="00EE2617">
      <w:pPr>
        <w:pStyle w:val="NoSpacing"/>
        <w:rPr>
          <w:b/>
        </w:rPr>
      </w:pPr>
      <w:r w:rsidRPr="00E726A7">
        <w:rPr>
          <w:b/>
        </w:rPr>
        <w:t>916 Vg. 631</w:t>
      </w:r>
      <w:r w:rsidRPr="00E726A7">
        <w:rPr>
          <w:b/>
        </w:rPr>
        <w:tab/>
        <w:t>050218 Pinus mugo Rotundata „ABBAS“</w:t>
      </w:r>
    </w:p>
    <w:p w:rsidR="00D82054" w:rsidRDefault="00D82054" w:rsidP="00EE2617">
      <w:pPr>
        <w:pStyle w:val="NoSpacing"/>
      </w:pPr>
      <w:r>
        <w:t>3. Fotos 9 - 11</w:t>
      </w:r>
      <w:r>
        <w:rPr>
          <w:b/>
        </w:rPr>
        <w:tab/>
      </w:r>
      <w:r>
        <w:t xml:space="preserve">HB; BC, ca. 60/70 cm Durchmesser, </w:t>
      </w:r>
      <w:smartTag w:uri="urn:schemas-microsoft-com:office:smarttags" w:element="metricconverter">
        <w:smartTagPr>
          <w:attr w:name="ProductID" w:val="50 cm"/>
        </w:smartTagPr>
        <w:r>
          <w:t>50 cm</w:t>
        </w:r>
      </w:smartTag>
      <w:r>
        <w:t xml:space="preserve"> hoch, in ca. </w:t>
      </w:r>
      <w:smartTag w:uri="urn:schemas-microsoft-com:office:smarttags" w:element="metricconverter">
        <w:smartTagPr>
          <w:attr w:name="ProductID" w:val="1,2 m"/>
        </w:smartTagPr>
        <w:r>
          <w:t>1,2 m</w:t>
        </w:r>
      </w:smartTag>
      <w:r>
        <w:t xml:space="preserve"> Höhe, </w:t>
      </w:r>
    </w:p>
    <w:p w:rsidR="00D82054" w:rsidRDefault="00D82054" w:rsidP="00EE2617">
      <w:pPr>
        <w:pStyle w:val="NoSpacing"/>
      </w:pPr>
      <w:r>
        <w:tab/>
      </w:r>
      <w:r>
        <w:tab/>
        <w:t xml:space="preserve">Zuw – </w:t>
      </w:r>
      <w:smartTag w:uri="urn:schemas-microsoft-com:office:smarttags" w:element="metricconverter">
        <w:smartTagPr>
          <w:attr w:name="ProductID" w:val="8 cm"/>
        </w:smartTagPr>
        <w:r>
          <w:t>8 cm</w:t>
        </w:r>
      </w:smartTag>
      <w:r>
        <w:t>, Nf dunkelgrün</w:t>
      </w:r>
    </w:p>
    <w:p w:rsidR="00D82054" w:rsidRDefault="00D82054" w:rsidP="00EE2617">
      <w:pPr>
        <w:pStyle w:val="NoSpacing"/>
      </w:pPr>
      <w:r>
        <w:tab/>
      </w:r>
      <w:r>
        <w:tab/>
        <w:t>Fundort: Strazenska Slat, Strazny, CZ</w:t>
      </w:r>
    </w:p>
    <w:p w:rsidR="00D82054" w:rsidRDefault="00D82054" w:rsidP="00EE2617">
      <w:pPr>
        <w:pStyle w:val="NoSpacing"/>
      </w:pPr>
      <w:r>
        <w:tab/>
      </w:r>
      <w:r>
        <w:tab/>
        <w:t>050218 Reiserentnahme ca. 40 %</w:t>
      </w:r>
    </w:p>
    <w:p w:rsidR="00D82054" w:rsidRDefault="00D82054" w:rsidP="00EE2617">
      <w:pPr>
        <w:pStyle w:val="NoSpacing"/>
      </w:pPr>
      <w:r>
        <w:tab/>
      </w:r>
      <w:r>
        <w:tab/>
        <w:t>Reiser an : Burdan, Etzelsdorfer, Malik, Pruhonice</w:t>
      </w:r>
    </w:p>
    <w:p w:rsidR="00D82054" w:rsidRDefault="00D82054" w:rsidP="00EE2617">
      <w:pPr>
        <w:pStyle w:val="NoSpacing"/>
        <w:pBdr>
          <w:bottom w:val="single" w:sz="12" w:space="1" w:color="auto"/>
        </w:pBdr>
      </w:pPr>
    </w:p>
    <w:p w:rsidR="00D82054" w:rsidRDefault="00D82054" w:rsidP="00EE2617">
      <w:pPr>
        <w:pStyle w:val="NoSpacing"/>
      </w:pPr>
    </w:p>
    <w:p w:rsidR="00D82054" w:rsidRDefault="00D82054" w:rsidP="00EE2617">
      <w:pPr>
        <w:pStyle w:val="NoSpacing"/>
        <w:pBdr>
          <w:bottom w:val="single" w:sz="12" w:space="1" w:color="auto"/>
        </w:pBdr>
        <w:rPr>
          <w:b/>
          <w:szCs w:val="24"/>
        </w:rPr>
      </w:pPr>
      <w:r w:rsidRPr="00CD72B3">
        <w:rPr>
          <w:b/>
          <w:sz w:val="28"/>
          <w:szCs w:val="28"/>
        </w:rPr>
        <w:t>03/040318</w:t>
      </w:r>
      <w:r w:rsidRPr="00CD72B3">
        <w:rPr>
          <w:b/>
          <w:sz w:val="28"/>
          <w:szCs w:val="28"/>
        </w:rPr>
        <w:tab/>
        <w:t xml:space="preserve">Grafenegg, Maissau (Ziersdorf), insg. ca. </w:t>
      </w:r>
      <w:smartTag w:uri="urn:schemas-microsoft-com:office:smarttags" w:element="metricconverter">
        <w:smartTagPr>
          <w:attr w:name="ProductID" w:val="520 km"/>
        </w:smartTagPr>
        <w:r w:rsidRPr="00CD72B3">
          <w:rPr>
            <w:b/>
            <w:sz w:val="28"/>
            <w:szCs w:val="28"/>
          </w:rPr>
          <w:t>520 km</w:t>
        </w:r>
      </w:smartTag>
      <w:r>
        <w:rPr>
          <w:b/>
          <w:szCs w:val="24"/>
        </w:rPr>
        <w:t xml:space="preserve"> </w:t>
      </w:r>
    </w:p>
    <w:p w:rsidR="00D82054" w:rsidRPr="003D1C5D" w:rsidRDefault="00D82054" w:rsidP="003D1C5D">
      <w:pPr>
        <w:pStyle w:val="NoSpacing"/>
        <w:rPr>
          <w:b/>
        </w:rPr>
      </w:pPr>
      <w:r>
        <w:rPr>
          <w:b/>
        </w:rPr>
        <w:t>2</w:t>
      </w:r>
      <w:r w:rsidRPr="003D1C5D">
        <w:rPr>
          <w:b/>
        </w:rPr>
        <w:t>. Ordner</w:t>
      </w:r>
    </w:p>
    <w:p w:rsidR="00D82054" w:rsidRPr="006A156D" w:rsidRDefault="00D82054" w:rsidP="003D1C5D">
      <w:pPr>
        <w:rPr>
          <w:b/>
        </w:rPr>
      </w:pPr>
      <w:r>
        <w:rPr>
          <w:rFonts w:ascii="Calibri" w:hAnsi="Calibri"/>
          <w:lang w:val="de-AT" w:eastAsia="en-US"/>
        </w:rPr>
        <w:t xml:space="preserve">1.     </w:t>
      </w:r>
      <w:r w:rsidRPr="006A156D">
        <w:rPr>
          <w:b/>
        </w:rPr>
        <w:t xml:space="preserve">Vg. 632   </w:t>
      </w:r>
      <w:r w:rsidRPr="006A156D">
        <w:rPr>
          <w:b/>
        </w:rPr>
        <w:tab/>
      </w:r>
      <w:r>
        <w:rPr>
          <w:b/>
        </w:rPr>
        <w:t>03</w:t>
      </w:r>
      <w:r w:rsidRPr="006A156D">
        <w:rPr>
          <w:b/>
        </w:rPr>
        <w:t xml:space="preserve">0113 Pseudotsuga menziesii „SCHLOSS GRAFENEGG“   </w:t>
      </w:r>
    </w:p>
    <w:p w:rsidR="00D82054" w:rsidRDefault="00D82054" w:rsidP="003D1C5D">
      <w:r>
        <w:t xml:space="preserve"> 4. Fotos 12 - 15    HB, A, am Gipfel des Baumes, in ca. </w:t>
      </w:r>
      <w:smartTag w:uri="urn:schemas-microsoft-com:office:smarttags" w:element="metricconverter">
        <w:smartTagPr>
          <w:attr w:name="ProductID" w:val="30 m"/>
        </w:smartTagPr>
        <w:r>
          <w:t>30 m</w:t>
        </w:r>
      </w:smartTag>
      <w:r>
        <w:t xml:space="preserve"> Höhe, ca. </w:t>
      </w:r>
      <w:smartTag w:uri="urn:schemas-microsoft-com:office:smarttags" w:element="metricconverter">
        <w:smartTagPr>
          <w:attr w:name="ProductID" w:val="60 cm"/>
        </w:smartTagPr>
        <w:r>
          <w:t>60 cm</w:t>
        </w:r>
      </w:smartTag>
      <w:r>
        <w:t xml:space="preserve"> Durchmesser,</w:t>
      </w:r>
    </w:p>
    <w:p w:rsidR="00D82054" w:rsidRDefault="00D82054" w:rsidP="00EE2617">
      <w:pPr>
        <w:ind w:left="360"/>
      </w:pPr>
      <w:r>
        <w:tab/>
      </w:r>
      <w:r>
        <w:tab/>
        <w:t xml:space="preserve">Zuw ca. </w:t>
      </w:r>
      <w:smartTag w:uri="urn:schemas-microsoft-com:office:smarttags" w:element="metricconverter">
        <w:smartTagPr>
          <w:attr w:name="ProductID" w:val="1 cm"/>
        </w:smartTagPr>
        <w:r>
          <w:t>1 cm</w:t>
        </w:r>
      </w:smartTag>
      <w:r>
        <w:t>, Nf grün, extrem dicht</w:t>
      </w:r>
    </w:p>
    <w:p w:rsidR="00D82054" w:rsidRDefault="00D82054" w:rsidP="00EE2617">
      <w:pPr>
        <w:ind w:left="360"/>
      </w:pPr>
      <w:r>
        <w:tab/>
      </w:r>
      <w:r>
        <w:tab/>
        <w:t>Fundort: Schlosspark Grafenegg</w:t>
      </w:r>
    </w:p>
    <w:p w:rsidR="00D82054" w:rsidRDefault="00D82054" w:rsidP="00EE2617">
      <w:pPr>
        <w:ind w:left="360"/>
      </w:pPr>
      <w:r>
        <w:tab/>
      </w:r>
      <w:r>
        <w:tab/>
        <w:t>030318 Reiserentnahme 100 %</w:t>
      </w:r>
    </w:p>
    <w:p w:rsidR="00D82054" w:rsidRDefault="00D82054" w:rsidP="00EE2617">
      <w:pPr>
        <w:ind w:left="1416"/>
      </w:pPr>
      <w:r>
        <w:t>Der Baum befindet sich in sehr schlechten Zustand, das Besteigen des Baumes war sehr anstrengend, ein erstklassiger HB</w:t>
      </w:r>
    </w:p>
    <w:p w:rsidR="00D82054" w:rsidRDefault="00D82054" w:rsidP="00EE2617">
      <w:pPr>
        <w:pStyle w:val="NoSpacing"/>
        <w:ind w:left="708" w:firstLine="708"/>
      </w:pPr>
      <w:r>
        <w:t>Reiser an : Burdan, Malik, Pruhonice</w:t>
      </w:r>
    </w:p>
    <w:p w:rsidR="00D82054" w:rsidRDefault="00D82054" w:rsidP="00EE2617">
      <w:pPr>
        <w:ind w:left="1416"/>
      </w:pPr>
    </w:p>
    <w:p w:rsidR="00D82054" w:rsidRDefault="00D82054" w:rsidP="00EE2617">
      <w:pPr>
        <w:ind w:left="360"/>
      </w:pPr>
    </w:p>
    <w:p w:rsidR="00D82054" w:rsidRPr="006A156D" w:rsidRDefault="00D82054" w:rsidP="00EE2617">
      <w:pPr>
        <w:numPr>
          <w:ilvl w:val="0"/>
          <w:numId w:val="1"/>
        </w:numPr>
        <w:rPr>
          <w:b/>
        </w:rPr>
      </w:pPr>
      <w:r w:rsidRPr="006A156D">
        <w:rPr>
          <w:b/>
        </w:rPr>
        <w:t xml:space="preserve"> Vg. 633    </w:t>
      </w:r>
      <w:r>
        <w:rPr>
          <w:b/>
        </w:rPr>
        <w:t>03</w:t>
      </w:r>
      <w:r w:rsidRPr="006A156D">
        <w:rPr>
          <w:b/>
        </w:rPr>
        <w:t>0113 Pseudotsuga menziesii „GRAFENEGG“</w:t>
      </w:r>
    </w:p>
    <w:p w:rsidR="00D82054" w:rsidRDefault="00D82054" w:rsidP="00B748F0">
      <w:r>
        <w:t xml:space="preserve">5. Fotos 16 – 19  HB, B, in ca. </w:t>
      </w:r>
      <w:smartTag w:uri="urn:schemas-microsoft-com:office:smarttags" w:element="metricconverter">
        <w:smartTagPr>
          <w:attr w:name="ProductID" w:val="15 m"/>
        </w:smartTagPr>
        <w:r>
          <w:t>15 m</w:t>
        </w:r>
      </w:smartTag>
      <w:r>
        <w:t xml:space="preserve"> Höhe, ca. 2 x1,2 x </w:t>
      </w:r>
      <w:smartTag w:uri="urn:schemas-microsoft-com:office:smarttags" w:element="metricconverter">
        <w:smartTagPr>
          <w:attr w:name="ProductID" w:val="1 m"/>
        </w:smartTagPr>
        <w:r>
          <w:t>1 m</w:t>
        </w:r>
      </w:smartTag>
      <w:r>
        <w:t xml:space="preserve">, Zuw – </w:t>
      </w:r>
      <w:smartTag w:uri="urn:schemas-microsoft-com:office:smarttags" w:element="metricconverter">
        <w:smartTagPr>
          <w:attr w:name="ProductID" w:val="4 cm"/>
        </w:smartTagPr>
        <w:r>
          <w:t>4 cm</w:t>
        </w:r>
      </w:smartTag>
      <w:r>
        <w:t xml:space="preserve">, Nf grün – silbrig </w:t>
      </w:r>
    </w:p>
    <w:p w:rsidR="00D82054" w:rsidRDefault="00D82054" w:rsidP="00EE2617">
      <w:pPr>
        <w:ind w:left="1416"/>
      </w:pPr>
      <w:r>
        <w:t xml:space="preserve">grau, teilweise Nadel Unterseite zu sehen, ziemlich dicht </w:t>
      </w:r>
    </w:p>
    <w:p w:rsidR="00D82054" w:rsidRDefault="00D82054" w:rsidP="00EE2617">
      <w:pPr>
        <w:ind w:left="1068" w:firstLine="348"/>
      </w:pPr>
      <w:r>
        <w:t>Fundort: Schlosspark Grafenegg</w:t>
      </w:r>
    </w:p>
    <w:p w:rsidR="00D82054" w:rsidRDefault="00D82054" w:rsidP="00EE2617">
      <w:pPr>
        <w:ind w:left="360"/>
      </w:pPr>
      <w:r>
        <w:tab/>
      </w:r>
      <w:r>
        <w:tab/>
        <w:t>030318 Reiserentnahme 100 %</w:t>
      </w:r>
    </w:p>
    <w:p w:rsidR="00D82054" w:rsidRDefault="00D82054" w:rsidP="00EE2617">
      <w:pPr>
        <w:pStyle w:val="NoSpacing"/>
        <w:ind w:left="708" w:firstLine="708"/>
      </w:pPr>
      <w:r>
        <w:t>Reiser an : Burdan, Malik, Pruhonice</w:t>
      </w:r>
    </w:p>
    <w:p w:rsidR="00D82054" w:rsidRDefault="00D82054" w:rsidP="00EE2617">
      <w:pPr>
        <w:pStyle w:val="NoSpacing"/>
        <w:rPr>
          <w:szCs w:val="24"/>
        </w:rPr>
      </w:pPr>
    </w:p>
    <w:p w:rsidR="00D82054" w:rsidRPr="00AC7307" w:rsidRDefault="00D82054" w:rsidP="00EE2617">
      <w:pPr>
        <w:pStyle w:val="NoSpacing"/>
        <w:rPr>
          <w:b/>
          <w:szCs w:val="24"/>
        </w:rPr>
      </w:pPr>
      <w:r w:rsidRPr="00AC7307">
        <w:rPr>
          <w:b/>
          <w:szCs w:val="24"/>
        </w:rPr>
        <w:t>917 Vg. 634</w:t>
      </w:r>
      <w:r w:rsidRPr="00AC7307">
        <w:rPr>
          <w:b/>
          <w:szCs w:val="24"/>
        </w:rPr>
        <w:tab/>
        <w:t>040318 Picea abies „MAISSAU“</w:t>
      </w:r>
    </w:p>
    <w:p w:rsidR="00D82054" w:rsidRDefault="00D82054" w:rsidP="00EE2617">
      <w:pPr>
        <w:pStyle w:val="NoSpacing"/>
        <w:rPr>
          <w:szCs w:val="24"/>
        </w:rPr>
      </w:pPr>
      <w:r>
        <w:rPr>
          <w:szCs w:val="24"/>
        </w:rPr>
        <w:t xml:space="preserve">6. Fotos 20 – 23  HB, B, in ca. </w:t>
      </w:r>
      <w:smartTag w:uri="urn:schemas-microsoft-com:office:smarttags" w:element="metricconverter">
        <w:smartTagPr>
          <w:attr w:name="ProductID" w:val="32 m"/>
        </w:smartTagPr>
        <w:r>
          <w:rPr>
            <w:szCs w:val="24"/>
          </w:rPr>
          <w:t>32 m</w:t>
        </w:r>
      </w:smartTag>
      <w:r>
        <w:rPr>
          <w:szCs w:val="24"/>
        </w:rPr>
        <w:t xml:space="preserve"> Höhe, ca. </w:t>
      </w:r>
      <w:smartTag w:uri="urn:schemas-microsoft-com:office:smarttags" w:element="metricconverter">
        <w:smartTagPr>
          <w:attr w:name="ProductID" w:val="1,2 m"/>
        </w:smartTagPr>
        <w:r>
          <w:rPr>
            <w:szCs w:val="24"/>
          </w:rPr>
          <w:t>1,2 m</w:t>
        </w:r>
      </w:smartTag>
      <w:r>
        <w:rPr>
          <w:szCs w:val="24"/>
        </w:rPr>
        <w:t xml:space="preserve"> Durchmesser, </w:t>
      </w:r>
      <w:smartTag w:uri="urn:schemas-microsoft-com:office:smarttags" w:element="metricconverter">
        <w:smartTagPr>
          <w:attr w:name="ProductID" w:val="90 cm"/>
        </w:smartTagPr>
        <w:r>
          <w:rPr>
            <w:szCs w:val="24"/>
          </w:rPr>
          <w:t>90 cm</w:t>
        </w:r>
      </w:smartTag>
      <w:r>
        <w:rPr>
          <w:szCs w:val="24"/>
        </w:rPr>
        <w:t xml:space="preserve"> hoch, </w:t>
      </w:r>
    </w:p>
    <w:p w:rsidR="00D82054" w:rsidRDefault="00D82054" w:rsidP="00EE2617">
      <w:pPr>
        <w:pStyle w:val="NoSpacing"/>
        <w:rPr>
          <w:szCs w:val="24"/>
        </w:rPr>
      </w:pPr>
      <w:r>
        <w:rPr>
          <w:szCs w:val="24"/>
        </w:rPr>
        <w:tab/>
      </w:r>
      <w:r>
        <w:rPr>
          <w:szCs w:val="24"/>
        </w:rPr>
        <w:tab/>
        <w:t xml:space="preserve">Zuw – </w:t>
      </w:r>
      <w:smartTag w:uri="urn:schemas-microsoft-com:office:smarttags" w:element="metricconverter">
        <w:smartTagPr>
          <w:attr w:name="ProductID" w:val="3 cm"/>
        </w:smartTagPr>
        <w:r>
          <w:rPr>
            <w:szCs w:val="24"/>
          </w:rPr>
          <w:t>3 cm</w:t>
        </w:r>
      </w:smartTag>
      <w:r>
        <w:rPr>
          <w:szCs w:val="24"/>
        </w:rPr>
        <w:t>, Nf leicht blau – grün, sehr dichte Nadelstellung, sehr dicht</w:t>
      </w:r>
    </w:p>
    <w:p w:rsidR="00D82054" w:rsidRDefault="00D82054" w:rsidP="00EE2617">
      <w:pPr>
        <w:pStyle w:val="NoSpacing"/>
        <w:rPr>
          <w:szCs w:val="24"/>
        </w:rPr>
      </w:pPr>
      <w:r>
        <w:rPr>
          <w:szCs w:val="24"/>
        </w:rPr>
        <w:tab/>
      </w:r>
      <w:r>
        <w:rPr>
          <w:szCs w:val="24"/>
        </w:rPr>
        <w:tab/>
        <w:t>Fundort: Wald bei Maissau</w:t>
      </w:r>
    </w:p>
    <w:p w:rsidR="00D82054" w:rsidRDefault="00D82054" w:rsidP="00EE2617">
      <w:pPr>
        <w:ind w:left="360"/>
      </w:pPr>
      <w:r>
        <w:tab/>
      </w:r>
      <w:r>
        <w:tab/>
        <w:t>040318 Reiserentnahme 100 %</w:t>
      </w:r>
    </w:p>
    <w:p w:rsidR="00D82054" w:rsidRDefault="00D82054" w:rsidP="00EE2617">
      <w:pPr>
        <w:pStyle w:val="NoSpacing"/>
        <w:ind w:left="708" w:firstLine="708"/>
      </w:pPr>
      <w:r>
        <w:t>Reiser an : Burdan, Etzelsdorfer, Malik, Pruhonice</w:t>
      </w:r>
    </w:p>
    <w:p w:rsidR="00D82054" w:rsidRDefault="00D82054" w:rsidP="00EE2617">
      <w:pPr>
        <w:pStyle w:val="NoSpacing"/>
        <w:ind w:left="708" w:firstLine="708"/>
      </w:pPr>
    </w:p>
    <w:p w:rsidR="00D82054" w:rsidRPr="003D1C5D" w:rsidRDefault="00D82054" w:rsidP="00B748F0">
      <w:pPr>
        <w:pStyle w:val="NoSpacing"/>
        <w:rPr>
          <w:b/>
        </w:rPr>
      </w:pPr>
      <w:r>
        <w:rPr>
          <w:b/>
        </w:rPr>
        <w:t>3</w:t>
      </w:r>
      <w:r w:rsidRPr="003D1C5D">
        <w:rPr>
          <w:b/>
        </w:rPr>
        <w:t>. Ordner</w:t>
      </w:r>
    </w:p>
    <w:p w:rsidR="00D82054" w:rsidRDefault="00D82054" w:rsidP="00EE2617">
      <w:pPr>
        <w:pStyle w:val="NoSpacing"/>
        <w:rPr>
          <w:b/>
        </w:rPr>
      </w:pPr>
      <w:r w:rsidRPr="00AC7307">
        <w:rPr>
          <w:b/>
        </w:rPr>
        <w:t>918 Vg. 635</w:t>
      </w:r>
      <w:r>
        <w:tab/>
      </w:r>
      <w:r>
        <w:rPr>
          <w:b/>
        </w:rPr>
        <w:t>04</w:t>
      </w:r>
      <w:r w:rsidRPr="006A156D">
        <w:rPr>
          <w:b/>
        </w:rPr>
        <w:t>0113 Pseudotsuga menziesii</w:t>
      </w:r>
      <w:r>
        <w:rPr>
          <w:b/>
        </w:rPr>
        <w:t xml:space="preserve"> „AMETHYST“</w:t>
      </w:r>
    </w:p>
    <w:p w:rsidR="00D82054" w:rsidRDefault="00D82054" w:rsidP="00EE2617">
      <w:pPr>
        <w:pStyle w:val="NoSpacing"/>
      </w:pPr>
      <w:r>
        <w:t>7. Fotos 24 – 27</w:t>
      </w:r>
      <w:r>
        <w:rPr>
          <w:b/>
        </w:rPr>
        <w:t xml:space="preserve">  </w:t>
      </w:r>
      <w:r>
        <w:t xml:space="preserve">HB; A; in ca. </w:t>
      </w:r>
      <w:smartTag w:uri="urn:schemas-microsoft-com:office:smarttags" w:element="metricconverter">
        <w:smartTagPr>
          <w:attr w:name="ProductID" w:val="15 m"/>
        </w:smartTagPr>
        <w:r>
          <w:t>15 m</w:t>
        </w:r>
      </w:smartTag>
      <w:r>
        <w:t xml:space="preserve"> Höhe, ca. </w:t>
      </w:r>
      <w:smartTag w:uri="urn:schemas-microsoft-com:office:smarttags" w:element="metricconverter">
        <w:smartTagPr>
          <w:attr w:name="ProductID" w:val="60 cm"/>
        </w:smartTagPr>
        <w:r>
          <w:t>60 cm</w:t>
        </w:r>
      </w:smartTag>
      <w:r>
        <w:t xml:space="preserve"> Durchmesser, Zuw ca. </w:t>
      </w:r>
      <w:smartTag w:uri="urn:schemas-microsoft-com:office:smarttags" w:element="metricconverter">
        <w:smartTagPr>
          <w:attr w:name="ProductID" w:val="1 cm"/>
        </w:smartTagPr>
        <w:r>
          <w:t>1 cm</w:t>
        </w:r>
      </w:smartTag>
      <w:r>
        <w:t>, Nf intensiv</w:t>
      </w:r>
    </w:p>
    <w:p w:rsidR="00D82054" w:rsidRDefault="00D82054" w:rsidP="00EE2617">
      <w:pPr>
        <w:pStyle w:val="NoSpacing"/>
      </w:pPr>
      <w:r>
        <w:tab/>
      </w:r>
      <w:r>
        <w:tab/>
        <w:t>stahlblau, sehr dicht</w:t>
      </w:r>
    </w:p>
    <w:p w:rsidR="00D82054" w:rsidRDefault="00D82054" w:rsidP="00EE2617">
      <w:pPr>
        <w:pStyle w:val="NoSpacing"/>
        <w:rPr>
          <w:szCs w:val="24"/>
        </w:rPr>
      </w:pPr>
      <w:r>
        <w:tab/>
      </w:r>
      <w:r>
        <w:tab/>
      </w:r>
      <w:r>
        <w:rPr>
          <w:szCs w:val="24"/>
        </w:rPr>
        <w:t>Fundort: Wald bei Maissau</w:t>
      </w:r>
    </w:p>
    <w:p w:rsidR="00D82054" w:rsidRDefault="00D82054" w:rsidP="00EE2617">
      <w:pPr>
        <w:ind w:left="360"/>
      </w:pPr>
      <w:r>
        <w:tab/>
      </w:r>
      <w:r>
        <w:tab/>
        <w:t>040318 Reiserentnahme 100 %</w:t>
      </w:r>
    </w:p>
    <w:p w:rsidR="00D82054" w:rsidRDefault="00D82054" w:rsidP="00EE2617">
      <w:pPr>
        <w:pStyle w:val="NoSpacing"/>
        <w:ind w:left="708" w:firstLine="708"/>
      </w:pPr>
      <w:r>
        <w:t>Reiser an : Burdan, Malik, Pruhonice</w:t>
      </w:r>
    </w:p>
    <w:p w:rsidR="00D82054" w:rsidRDefault="00D82054" w:rsidP="00EE2617">
      <w:pPr>
        <w:pStyle w:val="NoSpacing"/>
      </w:pPr>
    </w:p>
    <w:p w:rsidR="00D82054" w:rsidRPr="00BF42D3" w:rsidRDefault="00D82054" w:rsidP="00EE2617">
      <w:pPr>
        <w:pStyle w:val="NoSpacing"/>
        <w:rPr>
          <w:b/>
        </w:rPr>
      </w:pPr>
      <w:r w:rsidRPr="00BF42D3">
        <w:rPr>
          <w:b/>
        </w:rPr>
        <w:t>919 Vg. 636</w:t>
      </w:r>
      <w:r w:rsidRPr="00BF42D3">
        <w:rPr>
          <w:b/>
        </w:rPr>
        <w:tab/>
        <w:t>040318 Larix x eurolepis „MANHARTSBERG“</w:t>
      </w:r>
    </w:p>
    <w:p w:rsidR="00D82054" w:rsidRDefault="00D82054" w:rsidP="007A0FBC">
      <w:pPr>
        <w:pStyle w:val="NoSpacing"/>
      </w:pPr>
      <w:r>
        <w:t>8. Fotos 28 – 33</w:t>
      </w:r>
      <w:r>
        <w:rPr>
          <w:b/>
        </w:rPr>
        <w:t xml:space="preserve">  </w:t>
      </w:r>
      <w:r>
        <w:t xml:space="preserve">HB, B, in ca. </w:t>
      </w:r>
      <w:smartTag w:uri="urn:schemas-microsoft-com:office:smarttags" w:element="metricconverter">
        <w:smartTagPr>
          <w:attr w:name="ProductID" w:val="20 m"/>
        </w:smartTagPr>
        <w:r>
          <w:t>20 m</w:t>
        </w:r>
      </w:smartTag>
      <w:r>
        <w:t xml:space="preserve"> Höhe, Zuw – </w:t>
      </w:r>
      <w:smartTag w:uri="urn:schemas-microsoft-com:office:smarttags" w:element="metricconverter">
        <w:smartTagPr>
          <w:attr w:name="ProductID" w:val="15 cm"/>
        </w:smartTagPr>
        <w:r>
          <w:t>15 cm</w:t>
        </w:r>
      </w:smartTag>
      <w:r>
        <w:t xml:space="preserve">, rel. dicht, gut verzweigt, Nf grün,  </w:t>
      </w:r>
    </w:p>
    <w:p w:rsidR="00D82054" w:rsidRDefault="00D82054" w:rsidP="007A0FBC">
      <w:pPr>
        <w:pStyle w:val="NoSpacing"/>
      </w:pPr>
      <w:r>
        <w:tab/>
      </w:r>
      <w:r>
        <w:tab/>
        <w:t>junge Triebe hellbraun, fruchtend, Zapfengröße ca. 2/3 von normalen Zapfen</w:t>
      </w:r>
    </w:p>
    <w:p w:rsidR="00D82054" w:rsidRDefault="00D82054" w:rsidP="007A0FBC">
      <w:pPr>
        <w:ind w:left="708" w:firstLine="708"/>
      </w:pPr>
      <w:r>
        <w:t>040318 Reiserentnahme 100 %</w:t>
      </w:r>
    </w:p>
    <w:p w:rsidR="00D82054" w:rsidRDefault="00D82054" w:rsidP="00EE2617">
      <w:pPr>
        <w:pStyle w:val="NoSpacing"/>
        <w:ind w:left="708" w:firstLine="708"/>
      </w:pPr>
      <w:r>
        <w:t>Reiser an : Burdan, Etzelsdorfer, Malik, Pruhonice</w:t>
      </w:r>
    </w:p>
    <w:p w:rsidR="00D82054" w:rsidRDefault="00D82054" w:rsidP="00EE2617">
      <w:pPr>
        <w:pStyle w:val="NoSpacing"/>
        <w:ind w:left="1410"/>
      </w:pPr>
    </w:p>
    <w:p w:rsidR="00D82054" w:rsidRDefault="00D82054" w:rsidP="00EE2617">
      <w:pPr>
        <w:pStyle w:val="NoSpacing"/>
      </w:pPr>
      <w:r>
        <w:t>__________________________________________________________________________</w:t>
      </w:r>
    </w:p>
    <w:p w:rsidR="00D82054" w:rsidRDefault="00D82054" w:rsidP="00EE2617">
      <w:pPr>
        <w:pStyle w:val="NoSpacing"/>
      </w:pPr>
    </w:p>
    <w:p w:rsidR="00D82054" w:rsidRPr="006B3F8D" w:rsidRDefault="00D82054" w:rsidP="00EE2617">
      <w:pPr>
        <w:pStyle w:val="NoSpacing"/>
        <w:pBdr>
          <w:bottom w:val="single" w:sz="12" w:space="1" w:color="auto"/>
        </w:pBdr>
        <w:rPr>
          <w:b/>
          <w:sz w:val="28"/>
          <w:szCs w:val="28"/>
        </w:rPr>
      </w:pPr>
      <w:r w:rsidRPr="006B3F8D">
        <w:rPr>
          <w:b/>
          <w:sz w:val="28"/>
          <w:szCs w:val="28"/>
        </w:rPr>
        <w:t>06/07</w:t>
      </w:r>
      <w:r>
        <w:rPr>
          <w:b/>
          <w:sz w:val="28"/>
          <w:szCs w:val="28"/>
        </w:rPr>
        <w:t xml:space="preserve">0318 </w:t>
      </w:r>
      <w:r w:rsidRPr="006B3F8D">
        <w:rPr>
          <w:b/>
          <w:sz w:val="28"/>
          <w:szCs w:val="28"/>
        </w:rPr>
        <w:t xml:space="preserve"> Maissau (Ziersdorf), Dürnstein</w:t>
      </w:r>
    </w:p>
    <w:p w:rsidR="00D82054" w:rsidRDefault="00D82054" w:rsidP="00EE2617">
      <w:pPr>
        <w:pStyle w:val="NoSpacing"/>
      </w:pPr>
    </w:p>
    <w:p w:rsidR="00D82054" w:rsidRDefault="00D82054" w:rsidP="00EE2617">
      <w:pPr>
        <w:numPr>
          <w:ilvl w:val="0"/>
          <w:numId w:val="1"/>
        </w:numPr>
      </w:pPr>
      <w:r w:rsidRPr="009F1B7B">
        <w:rPr>
          <w:b/>
        </w:rPr>
        <w:t>/Vg</w:t>
      </w:r>
      <w:r>
        <w:rPr>
          <w:b/>
        </w:rPr>
        <w:t xml:space="preserve"> </w:t>
      </w:r>
      <w:r w:rsidRPr="009F1B7B">
        <w:rPr>
          <w:b/>
        </w:rPr>
        <w:t xml:space="preserve">2      </w:t>
      </w:r>
      <w:r w:rsidRPr="009F1B7B">
        <w:rPr>
          <w:b/>
        </w:rPr>
        <w:tab/>
        <w:t>040113 Pinus mugo Mops Langenlois 1</w:t>
      </w:r>
      <w:r>
        <w:t xml:space="preserve"> (Veredlung Nr. 2)</w:t>
      </w:r>
    </w:p>
    <w:p w:rsidR="00D82054" w:rsidRDefault="00D82054" w:rsidP="00EE2617">
      <w:pPr>
        <w:pStyle w:val="NoSpacing"/>
        <w:ind w:left="1440"/>
      </w:pPr>
      <w:r>
        <w:t>Fundort: vor Berufsschule, Langenlois NÖ.</w:t>
      </w:r>
    </w:p>
    <w:p w:rsidR="00D82054" w:rsidRDefault="00D82054" w:rsidP="00EE2617">
      <w:pPr>
        <w:pStyle w:val="NoSpacing"/>
        <w:ind w:left="708" w:firstLine="708"/>
      </w:pPr>
      <w:r>
        <w:t>040113 1. Reiserentnahme ca. 30 %, Reiser an Etzelsdorfer</w:t>
      </w:r>
    </w:p>
    <w:p w:rsidR="00D82054" w:rsidRDefault="00D82054" w:rsidP="00EE2617">
      <w:pPr>
        <w:pStyle w:val="NoSpacing"/>
        <w:ind w:left="1068" w:firstLine="348"/>
      </w:pPr>
      <w:r>
        <w:t>070317  2. Reiserentnahme ca. 50 %</w:t>
      </w:r>
    </w:p>
    <w:p w:rsidR="00D82054" w:rsidRDefault="00D82054" w:rsidP="00EE2617">
      <w:pPr>
        <w:pStyle w:val="ListParagraph"/>
        <w:ind w:left="360"/>
      </w:pPr>
      <w:r>
        <w:tab/>
      </w:r>
      <w:r>
        <w:tab/>
        <w:t>Reiser an : Fidel, Burdan, Etzelsdorfer, Malik, Schneider, Simonek</w:t>
      </w:r>
    </w:p>
    <w:p w:rsidR="00D82054" w:rsidRDefault="00D82054" w:rsidP="00EE2617">
      <w:pPr>
        <w:pStyle w:val="ListParagraph"/>
        <w:ind w:left="360"/>
      </w:pPr>
    </w:p>
    <w:p w:rsidR="00D82054" w:rsidRDefault="00D82054" w:rsidP="00EE2617">
      <w:pPr>
        <w:numPr>
          <w:ilvl w:val="0"/>
          <w:numId w:val="1"/>
        </w:numPr>
      </w:pPr>
      <w:r w:rsidRPr="009F1B7B">
        <w:rPr>
          <w:b/>
        </w:rPr>
        <w:t>/Vg</w:t>
      </w:r>
      <w:r>
        <w:rPr>
          <w:b/>
        </w:rPr>
        <w:t xml:space="preserve"> </w:t>
      </w:r>
      <w:r w:rsidRPr="009F1B7B">
        <w:rPr>
          <w:b/>
        </w:rPr>
        <w:t xml:space="preserve">3       </w:t>
      </w:r>
      <w:r w:rsidRPr="009F1B7B">
        <w:rPr>
          <w:b/>
        </w:rPr>
        <w:tab/>
        <w:t>040113 Pinus mugo Mops Langenlois 2</w:t>
      </w:r>
      <w:r>
        <w:t xml:space="preserve"> (Veredlung Nr. 3)</w:t>
      </w:r>
    </w:p>
    <w:p w:rsidR="00D82054" w:rsidRDefault="00D82054" w:rsidP="00EE2617">
      <w:pPr>
        <w:pStyle w:val="NoSpacing"/>
        <w:ind w:left="1440"/>
      </w:pPr>
      <w:r>
        <w:t>Fundort: vor Berufsschule, Langenlois NÖ.</w:t>
      </w:r>
    </w:p>
    <w:p w:rsidR="00D82054" w:rsidRDefault="00D82054" w:rsidP="00EE2617">
      <w:pPr>
        <w:pStyle w:val="NoSpacing"/>
        <w:ind w:left="708" w:firstLine="708"/>
      </w:pPr>
      <w:r>
        <w:t>040113 1. Reiserentnahme ca. 40 %, Reiser an Etzelsdorfer</w:t>
      </w:r>
    </w:p>
    <w:p w:rsidR="00D82054" w:rsidRDefault="00D82054" w:rsidP="00EE2617">
      <w:pPr>
        <w:pStyle w:val="NoSpacing"/>
        <w:ind w:left="708" w:firstLine="708"/>
      </w:pPr>
      <w:r>
        <w:t>070317 2. Reiserentnahme ca. 60 %</w:t>
      </w:r>
    </w:p>
    <w:p w:rsidR="00D82054" w:rsidRDefault="00D82054" w:rsidP="00EE2617">
      <w:pPr>
        <w:pStyle w:val="ListParagraph"/>
        <w:ind w:left="360"/>
      </w:pPr>
      <w:r>
        <w:tab/>
      </w:r>
      <w:r>
        <w:tab/>
        <w:t>Reiser an : Fidel, Burdan, Etzelsdorfer, Malik, Schneider, Simonek</w:t>
      </w:r>
    </w:p>
    <w:p w:rsidR="00D82054" w:rsidRDefault="00D82054" w:rsidP="00EE2617">
      <w:pPr>
        <w:pStyle w:val="NoSpacing"/>
        <w:ind w:left="360"/>
      </w:pPr>
    </w:p>
    <w:p w:rsidR="00D82054" w:rsidRDefault="00D82054" w:rsidP="00EE2617">
      <w:pPr>
        <w:pStyle w:val="NoSpacing"/>
        <w:rPr>
          <w:b/>
        </w:rPr>
      </w:pPr>
      <w:r>
        <w:rPr>
          <w:b/>
        </w:rPr>
        <w:t>920 Vg. 637</w:t>
      </w:r>
      <w:r>
        <w:rPr>
          <w:b/>
        </w:rPr>
        <w:tab/>
        <w:t>070318 Pinus mugo Mops „LANGENLOIS 3“</w:t>
      </w:r>
    </w:p>
    <w:p w:rsidR="00D82054" w:rsidRDefault="00D82054" w:rsidP="007A0FBC">
      <w:pPr>
        <w:pStyle w:val="NoSpacing"/>
      </w:pPr>
      <w:r>
        <w:t xml:space="preserve">9. Fotos 34 – 37  3. HB auf Pinus mugo Mops ca. </w:t>
      </w:r>
      <w:smartTag w:uri="urn:schemas-microsoft-com:office:smarttags" w:element="metricconverter">
        <w:smartTagPr>
          <w:attr w:name="ProductID" w:val="30 cm"/>
        </w:smartTagPr>
        <w:r>
          <w:t>30 cm</w:t>
        </w:r>
      </w:smartTag>
      <w:r>
        <w:t xml:space="preserve"> Durchmesser, die Pflanze hat ca. </w:t>
      </w:r>
    </w:p>
    <w:p w:rsidR="00D82054" w:rsidRDefault="00D82054" w:rsidP="007A0FBC">
      <w:pPr>
        <w:pStyle w:val="NoSpacing"/>
      </w:pPr>
      <w:r>
        <w:tab/>
      </w:r>
      <w:r>
        <w:tab/>
        <w:t xml:space="preserve">1,5m Durchmesser und ca. </w:t>
      </w:r>
      <w:smartTag w:uri="urn:schemas-microsoft-com:office:smarttags" w:element="metricconverter">
        <w:smartTagPr>
          <w:attr w:name="ProductID" w:val="1 m"/>
        </w:smartTagPr>
        <w:r>
          <w:t>1 m</w:t>
        </w:r>
      </w:smartTag>
      <w:r>
        <w:t xml:space="preserve"> Höhe</w:t>
      </w:r>
    </w:p>
    <w:p w:rsidR="00D82054" w:rsidRDefault="00D82054" w:rsidP="00EE2617">
      <w:pPr>
        <w:pStyle w:val="NoSpacing"/>
      </w:pPr>
      <w:r>
        <w:tab/>
      </w:r>
      <w:r>
        <w:tab/>
        <w:t>Fundort: vor Berufsschule, Langenlois NÖ.</w:t>
      </w:r>
    </w:p>
    <w:p w:rsidR="00D82054" w:rsidRDefault="00D82054" w:rsidP="00EE2617">
      <w:pPr>
        <w:pStyle w:val="NoSpacing"/>
        <w:ind w:left="708" w:firstLine="708"/>
      </w:pPr>
      <w:r>
        <w:t>070317 Reiserentnahme ca. 50 %</w:t>
      </w:r>
    </w:p>
    <w:p w:rsidR="00D82054" w:rsidRDefault="00D82054" w:rsidP="00EE2617">
      <w:pPr>
        <w:pStyle w:val="ListParagraph"/>
        <w:ind w:left="360"/>
      </w:pPr>
      <w:r>
        <w:tab/>
      </w:r>
      <w:r>
        <w:tab/>
        <w:t>Reiser an : Fidel, Burdan, Etzelsdorfer, Malik, Schneider, Simonek</w:t>
      </w:r>
    </w:p>
    <w:p w:rsidR="00D82054" w:rsidRDefault="00D82054" w:rsidP="00EE2617">
      <w:pPr>
        <w:pStyle w:val="NoSpacing"/>
      </w:pPr>
    </w:p>
    <w:p w:rsidR="00D82054" w:rsidRPr="007A0FBC" w:rsidRDefault="00D82054" w:rsidP="00EE2617">
      <w:pPr>
        <w:pStyle w:val="NoSpacing"/>
        <w:rPr>
          <w:b/>
        </w:rPr>
      </w:pPr>
      <w:r w:rsidRPr="007A0FBC">
        <w:rPr>
          <w:b/>
        </w:rPr>
        <w:t>4. Ordner</w:t>
      </w:r>
    </w:p>
    <w:p w:rsidR="00D82054" w:rsidRDefault="00D82054" w:rsidP="00DB2353">
      <w:pPr>
        <w:pStyle w:val="NoSpacing"/>
        <w:ind w:left="708" w:hanging="708"/>
        <w:rPr>
          <w:b/>
        </w:rPr>
      </w:pPr>
      <w:r>
        <w:rPr>
          <w:b/>
        </w:rPr>
        <w:t xml:space="preserve">13  Vg. 638 </w:t>
      </w:r>
      <w:r>
        <w:rPr>
          <w:b/>
        </w:rPr>
        <w:tab/>
        <w:t>040513</w:t>
      </w:r>
      <w:r w:rsidRPr="006B3F8D">
        <w:rPr>
          <w:b/>
        </w:rPr>
        <w:t xml:space="preserve"> Pinus sylvestris „RIC</w:t>
      </w:r>
      <w:r>
        <w:rPr>
          <w:b/>
        </w:rPr>
        <w:t>HARD LÖWENHERZ“ (R. LOEWENHERZ)</w:t>
      </w:r>
    </w:p>
    <w:p w:rsidR="00D82054" w:rsidRDefault="00D82054" w:rsidP="00DB2353">
      <w:pPr>
        <w:pStyle w:val="NoSpacing"/>
        <w:ind w:left="1416" w:hanging="1416"/>
      </w:pPr>
      <w:r>
        <w:t xml:space="preserve">10. Fotos 38 – 41  </w:t>
      </w:r>
      <w:r>
        <w:rPr>
          <w:b/>
        </w:rPr>
        <w:t xml:space="preserve"> </w:t>
      </w:r>
      <w:r>
        <w:t xml:space="preserve">HB, B, in ca. </w:t>
      </w:r>
      <w:smartTag w:uri="urn:schemas-microsoft-com:office:smarttags" w:element="metricconverter">
        <w:smartTagPr>
          <w:attr w:name="ProductID" w:val="6 m"/>
        </w:smartTagPr>
        <w:r>
          <w:t>6 m</w:t>
        </w:r>
      </w:smartTag>
      <w:r>
        <w:t xml:space="preserve"> Höhe, ca. </w:t>
      </w:r>
      <w:smartTag w:uri="urn:schemas-microsoft-com:office:smarttags" w:element="metricconverter">
        <w:smartTagPr>
          <w:attr w:name="ProductID" w:val="1 m"/>
        </w:smartTagPr>
        <w:r>
          <w:t>1 m</w:t>
        </w:r>
      </w:smartTag>
      <w:r>
        <w:t xml:space="preserve"> Durchmesser, relativ dicht, gut verzweigt,</w:t>
      </w:r>
      <w:r>
        <w:rPr>
          <w:b/>
        </w:rPr>
        <w:t xml:space="preserve"> </w:t>
      </w:r>
      <w:r>
        <w:t xml:space="preserve">Zuw ca. </w:t>
      </w:r>
      <w:smartTag w:uri="urn:schemas-microsoft-com:office:smarttags" w:element="metricconverter">
        <w:smartTagPr>
          <w:attr w:name="ProductID" w:val="3 cm"/>
        </w:smartTagPr>
        <w:r>
          <w:t>3 cm</w:t>
        </w:r>
      </w:smartTag>
      <w:r>
        <w:t xml:space="preserve">, Nl – </w:t>
      </w:r>
      <w:smartTag w:uri="urn:schemas-microsoft-com:office:smarttags" w:element="metricconverter">
        <w:smartTagPr>
          <w:attr w:name="ProductID" w:val="3 cm"/>
        </w:smartTagPr>
        <w:r>
          <w:t>3 cm</w:t>
        </w:r>
      </w:smartTag>
      <w:r>
        <w:t>, Nf grün, fruchtend</w:t>
      </w:r>
    </w:p>
    <w:p w:rsidR="00D82054" w:rsidRDefault="00D82054" w:rsidP="00EE2617">
      <w:pPr>
        <w:ind w:left="1416"/>
      </w:pPr>
      <w:r>
        <w:t xml:space="preserve">Fundort: Wanderweg zur Fesslhütte, ein Stück nach der Ruine Dürnstein, Wachau, NÖ. </w:t>
      </w:r>
    </w:p>
    <w:p w:rsidR="00D82054" w:rsidRDefault="00D82054" w:rsidP="00EE2617">
      <w:pPr>
        <w:ind w:left="708" w:firstLine="708"/>
      </w:pPr>
      <w:r>
        <w:t>040318 Reiserentnahme 100 %</w:t>
      </w:r>
    </w:p>
    <w:p w:rsidR="00D82054" w:rsidRDefault="00D82054" w:rsidP="00EE2617">
      <w:pPr>
        <w:pStyle w:val="ListParagraph"/>
        <w:ind w:left="1068" w:firstLine="348"/>
      </w:pPr>
      <w:r>
        <w:t>Reiser an : Burdan, Etzelsdorfer, Malik, Schneider, Pruhonice</w:t>
      </w:r>
    </w:p>
    <w:p w:rsidR="00D82054" w:rsidRDefault="00D82054" w:rsidP="00EE2617">
      <w:pPr>
        <w:pStyle w:val="NoSpacing"/>
        <w:pBdr>
          <w:bottom w:val="single" w:sz="12" w:space="1" w:color="auto"/>
        </w:pBdr>
      </w:pPr>
    </w:p>
    <w:p w:rsidR="00D82054" w:rsidRDefault="00D82054" w:rsidP="00EE2617">
      <w:pPr>
        <w:pStyle w:val="NoSpacing"/>
      </w:pPr>
    </w:p>
    <w:p w:rsidR="00D82054" w:rsidRDefault="00D82054" w:rsidP="00EE2617">
      <w:pPr>
        <w:pStyle w:val="NoSpacing"/>
        <w:pBdr>
          <w:bottom w:val="single" w:sz="12" w:space="1" w:color="auto"/>
        </w:pBdr>
        <w:rPr>
          <w:b/>
          <w:sz w:val="28"/>
          <w:szCs w:val="28"/>
        </w:rPr>
      </w:pPr>
      <w:r>
        <w:rPr>
          <w:b/>
          <w:sz w:val="28"/>
          <w:szCs w:val="28"/>
        </w:rPr>
        <w:t xml:space="preserve">240318 Grassau, Sossauerfilz, BRD, Bayern,  </w:t>
      </w:r>
      <w:smartTag w:uri="urn:schemas-microsoft-com:office:smarttags" w:element="metricconverter">
        <w:smartTagPr>
          <w:attr w:name="ProductID" w:val="135 km"/>
        </w:smartTagPr>
        <w:r>
          <w:rPr>
            <w:b/>
            <w:sz w:val="28"/>
            <w:szCs w:val="28"/>
          </w:rPr>
          <w:t>135 km</w:t>
        </w:r>
      </w:smartTag>
    </w:p>
    <w:p w:rsidR="00D82054" w:rsidRDefault="00D82054" w:rsidP="00EE2617">
      <w:pPr>
        <w:pStyle w:val="NoSpacing"/>
        <w:rPr>
          <w:b/>
          <w:sz w:val="28"/>
          <w:szCs w:val="28"/>
        </w:rPr>
      </w:pPr>
    </w:p>
    <w:p w:rsidR="00D82054" w:rsidRDefault="00D82054" w:rsidP="00EE2617">
      <w:pPr>
        <w:pStyle w:val="NoSpacing"/>
        <w:rPr>
          <w:b/>
          <w:szCs w:val="24"/>
        </w:rPr>
      </w:pPr>
      <w:r w:rsidRPr="00743B4A">
        <w:rPr>
          <w:b/>
          <w:szCs w:val="24"/>
        </w:rPr>
        <w:t xml:space="preserve">921 Vg. 639 </w:t>
      </w:r>
      <w:r w:rsidRPr="00743B4A">
        <w:rPr>
          <w:b/>
          <w:szCs w:val="24"/>
        </w:rPr>
        <w:tab/>
        <w:t>240318 Pinus mugo Rotundata „ROTTAU“</w:t>
      </w:r>
    </w:p>
    <w:p w:rsidR="00D82054" w:rsidRDefault="00D82054" w:rsidP="00EE2617">
      <w:pPr>
        <w:pStyle w:val="NoSpacing"/>
        <w:rPr>
          <w:szCs w:val="24"/>
        </w:rPr>
      </w:pPr>
      <w:r>
        <w:rPr>
          <w:szCs w:val="24"/>
        </w:rPr>
        <w:t xml:space="preserve">11. Fotos 42 – 45  HB; A; in ca. </w:t>
      </w:r>
      <w:smartTag w:uri="urn:schemas-microsoft-com:office:smarttags" w:element="metricconverter">
        <w:smartTagPr>
          <w:attr w:name="ProductID" w:val="60 cm"/>
        </w:smartTagPr>
        <w:r>
          <w:rPr>
            <w:szCs w:val="24"/>
          </w:rPr>
          <w:t>60 cm</w:t>
        </w:r>
      </w:smartTag>
      <w:r>
        <w:rPr>
          <w:szCs w:val="24"/>
        </w:rPr>
        <w:t xml:space="preserve"> Höhe, ca. 30 x </w:t>
      </w:r>
      <w:smartTag w:uri="urn:schemas-microsoft-com:office:smarttags" w:element="metricconverter">
        <w:smartTagPr>
          <w:attr w:name="ProductID" w:val="20 cm"/>
        </w:smartTagPr>
        <w:r>
          <w:rPr>
            <w:szCs w:val="24"/>
          </w:rPr>
          <w:t>20 cm</w:t>
        </w:r>
      </w:smartTag>
      <w:r>
        <w:rPr>
          <w:szCs w:val="24"/>
        </w:rPr>
        <w:t xml:space="preserve">, ca. </w:t>
      </w:r>
      <w:smartTag w:uri="urn:schemas-microsoft-com:office:smarttags" w:element="metricconverter">
        <w:smartTagPr>
          <w:attr w:name="ProductID" w:val="20 cm"/>
        </w:smartTagPr>
        <w:r>
          <w:rPr>
            <w:szCs w:val="24"/>
          </w:rPr>
          <w:t>20 cm</w:t>
        </w:r>
      </w:smartTag>
      <w:r>
        <w:rPr>
          <w:szCs w:val="24"/>
        </w:rPr>
        <w:t xml:space="preserve"> hoch, dicht, kompakt,</w:t>
      </w:r>
    </w:p>
    <w:p w:rsidR="00D82054" w:rsidRDefault="00D82054" w:rsidP="00EE2617">
      <w:pPr>
        <w:pStyle w:val="NoSpacing"/>
        <w:rPr>
          <w:szCs w:val="24"/>
        </w:rPr>
      </w:pPr>
      <w:r>
        <w:rPr>
          <w:szCs w:val="24"/>
        </w:rPr>
        <w:tab/>
      </w:r>
      <w:r>
        <w:rPr>
          <w:szCs w:val="24"/>
        </w:rPr>
        <w:tab/>
        <w:t xml:space="preserve">Zuw. ca. </w:t>
      </w:r>
      <w:smartTag w:uri="urn:schemas-microsoft-com:office:smarttags" w:element="metricconverter">
        <w:smartTagPr>
          <w:attr w:name="ProductID" w:val="1 cm"/>
        </w:smartTagPr>
        <w:r>
          <w:rPr>
            <w:szCs w:val="24"/>
          </w:rPr>
          <w:t>1 cm</w:t>
        </w:r>
      </w:smartTag>
      <w:r>
        <w:rPr>
          <w:szCs w:val="24"/>
        </w:rPr>
        <w:t xml:space="preserve">, Nl – </w:t>
      </w:r>
      <w:smartTag w:uri="urn:schemas-microsoft-com:office:smarttags" w:element="metricconverter">
        <w:smartTagPr>
          <w:attr w:name="ProductID" w:val="1 cm"/>
        </w:smartTagPr>
        <w:r>
          <w:rPr>
            <w:szCs w:val="24"/>
          </w:rPr>
          <w:t>1 cm</w:t>
        </w:r>
      </w:smartTag>
      <w:r>
        <w:rPr>
          <w:szCs w:val="24"/>
        </w:rPr>
        <w:t>, Nf intensiv grün,</w:t>
      </w:r>
    </w:p>
    <w:p w:rsidR="00D82054" w:rsidRDefault="00D82054" w:rsidP="00EE2617">
      <w:pPr>
        <w:pStyle w:val="NoSpacing"/>
        <w:rPr>
          <w:szCs w:val="24"/>
        </w:rPr>
      </w:pPr>
      <w:r>
        <w:rPr>
          <w:szCs w:val="24"/>
        </w:rPr>
        <w:tab/>
      </w:r>
      <w:r>
        <w:rPr>
          <w:szCs w:val="24"/>
        </w:rPr>
        <w:tab/>
        <w:t>Fundort: Sossauerfilz, Grassau, Bayern</w:t>
      </w:r>
    </w:p>
    <w:p w:rsidR="00D82054" w:rsidRDefault="00D82054" w:rsidP="00EE2617">
      <w:pPr>
        <w:pStyle w:val="NoSpacing"/>
        <w:rPr>
          <w:szCs w:val="24"/>
        </w:rPr>
      </w:pPr>
      <w:r>
        <w:rPr>
          <w:szCs w:val="24"/>
        </w:rPr>
        <w:tab/>
      </w:r>
      <w:r>
        <w:rPr>
          <w:szCs w:val="24"/>
        </w:rPr>
        <w:tab/>
        <w:t>240318 Reiserentnahme ca. 95 %</w:t>
      </w:r>
    </w:p>
    <w:p w:rsidR="00D82054" w:rsidRDefault="00D82054" w:rsidP="00EE2617">
      <w:pPr>
        <w:pStyle w:val="NoSpacing"/>
      </w:pPr>
      <w:r>
        <w:rPr>
          <w:szCs w:val="24"/>
        </w:rPr>
        <w:tab/>
      </w:r>
      <w:r>
        <w:rPr>
          <w:szCs w:val="24"/>
        </w:rPr>
        <w:tab/>
      </w:r>
      <w:r>
        <w:t>Reiser an : Burdan, Etzelsdorfer, Malik, Schneider,</w:t>
      </w:r>
    </w:p>
    <w:p w:rsidR="00D82054" w:rsidRDefault="00D82054" w:rsidP="00EE2617">
      <w:pPr>
        <w:pStyle w:val="NoSpacing"/>
        <w:pBdr>
          <w:bottom w:val="single" w:sz="12" w:space="1" w:color="auto"/>
        </w:pBdr>
      </w:pPr>
    </w:p>
    <w:p w:rsidR="00D82054" w:rsidRDefault="00D82054" w:rsidP="00EE2617">
      <w:pPr>
        <w:pStyle w:val="NoSpacing"/>
      </w:pPr>
    </w:p>
    <w:p w:rsidR="00D82054" w:rsidRDefault="00D82054" w:rsidP="00EE2617">
      <w:pPr>
        <w:pStyle w:val="NoSpacing"/>
        <w:pBdr>
          <w:bottom w:val="single" w:sz="12" w:space="1" w:color="auto"/>
        </w:pBdr>
        <w:rPr>
          <w:b/>
          <w:sz w:val="28"/>
          <w:szCs w:val="28"/>
        </w:rPr>
      </w:pPr>
      <w:r w:rsidRPr="00B11EC8">
        <w:rPr>
          <w:b/>
          <w:sz w:val="28"/>
          <w:szCs w:val="28"/>
        </w:rPr>
        <w:t>300318 Langmoos, Weiberhausen, Bayern, BRD</w:t>
      </w:r>
      <w:r>
        <w:rPr>
          <w:b/>
          <w:sz w:val="28"/>
          <w:szCs w:val="28"/>
        </w:rPr>
        <w:t xml:space="preserve">, ca. </w:t>
      </w:r>
      <w:smartTag w:uri="urn:schemas-microsoft-com:office:smarttags" w:element="metricconverter">
        <w:smartTagPr>
          <w:attr w:name="ProductID" w:val="105 km"/>
        </w:smartTagPr>
        <w:r>
          <w:rPr>
            <w:b/>
            <w:sz w:val="28"/>
            <w:szCs w:val="28"/>
          </w:rPr>
          <w:t>105 km</w:t>
        </w:r>
      </w:smartTag>
    </w:p>
    <w:p w:rsidR="00D82054" w:rsidRDefault="00D82054" w:rsidP="00EE2617">
      <w:pPr>
        <w:pStyle w:val="NoSpacing"/>
        <w:rPr>
          <w:b/>
          <w:szCs w:val="24"/>
        </w:rPr>
      </w:pPr>
    </w:p>
    <w:p w:rsidR="00D82054" w:rsidRDefault="00D82054" w:rsidP="00EE2617">
      <w:pPr>
        <w:pStyle w:val="NoSpacing"/>
        <w:rPr>
          <w:szCs w:val="24"/>
        </w:rPr>
      </w:pPr>
      <w:r w:rsidRPr="00B11EC8">
        <w:rPr>
          <w:b/>
          <w:szCs w:val="24"/>
        </w:rPr>
        <w:t>922 Vg. 640</w:t>
      </w:r>
      <w:r w:rsidRPr="00B11EC8">
        <w:rPr>
          <w:b/>
          <w:szCs w:val="24"/>
        </w:rPr>
        <w:tab/>
        <w:t>300318 Pinus mugo Rotundata „LANGMOOS“</w:t>
      </w:r>
      <w:r>
        <w:rPr>
          <w:b/>
          <w:szCs w:val="24"/>
        </w:rPr>
        <w:t xml:space="preserve"> </w:t>
      </w:r>
      <w:r>
        <w:rPr>
          <w:szCs w:val="24"/>
        </w:rPr>
        <w:t>GPS 452 PM 1 B</w:t>
      </w:r>
    </w:p>
    <w:p w:rsidR="00D82054" w:rsidRDefault="00D82054" w:rsidP="00EE2617">
      <w:pPr>
        <w:pStyle w:val="NoSpacing"/>
        <w:rPr>
          <w:szCs w:val="24"/>
        </w:rPr>
      </w:pPr>
      <w:r>
        <w:rPr>
          <w:szCs w:val="24"/>
        </w:rPr>
        <w:t xml:space="preserve">12. Fotos 46 – 49  HB, B, ca. </w:t>
      </w:r>
      <w:smartTag w:uri="urn:schemas-microsoft-com:office:smarttags" w:element="metricconverter">
        <w:smartTagPr>
          <w:attr w:name="ProductID" w:val="1,2 m"/>
        </w:smartTagPr>
        <w:r>
          <w:rPr>
            <w:szCs w:val="24"/>
          </w:rPr>
          <w:t>1,2 m</w:t>
        </w:r>
      </w:smartTag>
      <w:r>
        <w:rPr>
          <w:szCs w:val="24"/>
        </w:rPr>
        <w:t xml:space="preserve"> Durchmesser, </w:t>
      </w:r>
      <w:smartTag w:uri="urn:schemas-microsoft-com:office:smarttags" w:element="metricconverter">
        <w:smartTagPr>
          <w:attr w:name="ProductID" w:val="0,8 m"/>
        </w:smartTagPr>
        <w:r>
          <w:rPr>
            <w:szCs w:val="24"/>
          </w:rPr>
          <w:t>0,8 m</w:t>
        </w:r>
      </w:smartTag>
      <w:r>
        <w:rPr>
          <w:szCs w:val="24"/>
        </w:rPr>
        <w:t xml:space="preserve"> hoch, schöne halbkugelige Form,</w:t>
      </w:r>
      <w:r>
        <w:rPr>
          <w:szCs w:val="24"/>
        </w:rPr>
        <w:tab/>
      </w:r>
      <w:r>
        <w:rPr>
          <w:szCs w:val="24"/>
        </w:rPr>
        <w:tab/>
        <w:t xml:space="preserve">dicht, Nl – </w:t>
      </w:r>
      <w:smartTag w:uri="urn:schemas-microsoft-com:office:smarttags" w:element="metricconverter">
        <w:smartTagPr>
          <w:attr w:name="ProductID" w:val="2 cm"/>
        </w:smartTagPr>
        <w:r>
          <w:rPr>
            <w:szCs w:val="24"/>
          </w:rPr>
          <w:t>2 cm</w:t>
        </w:r>
      </w:smartTag>
      <w:r>
        <w:rPr>
          <w:szCs w:val="24"/>
        </w:rPr>
        <w:t xml:space="preserve">, Zuw – </w:t>
      </w:r>
      <w:smartTag w:uri="urn:schemas-microsoft-com:office:smarttags" w:element="metricconverter">
        <w:smartTagPr>
          <w:attr w:name="ProductID" w:val="2 cm"/>
        </w:smartTagPr>
        <w:r>
          <w:rPr>
            <w:szCs w:val="24"/>
          </w:rPr>
          <w:t>2 cm</w:t>
        </w:r>
      </w:smartTag>
      <w:r>
        <w:rPr>
          <w:szCs w:val="24"/>
        </w:rPr>
        <w:t xml:space="preserve"> Nf leuchtend grün</w:t>
      </w:r>
    </w:p>
    <w:p w:rsidR="00D82054" w:rsidRDefault="00D82054" w:rsidP="00EE2617">
      <w:pPr>
        <w:pStyle w:val="NoSpacing"/>
        <w:rPr>
          <w:szCs w:val="24"/>
        </w:rPr>
      </w:pPr>
      <w:r>
        <w:rPr>
          <w:szCs w:val="24"/>
        </w:rPr>
        <w:tab/>
      </w:r>
      <w:r>
        <w:rPr>
          <w:szCs w:val="24"/>
        </w:rPr>
        <w:tab/>
        <w:t>Fundort: Langmoos, Weiberhausen, Bayern</w:t>
      </w:r>
    </w:p>
    <w:p w:rsidR="00D82054" w:rsidRDefault="00D82054" w:rsidP="00EE2617">
      <w:pPr>
        <w:pStyle w:val="NoSpacing"/>
        <w:rPr>
          <w:szCs w:val="24"/>
        </w:rPr>
      </w:pPr>
      <w:r>
        <w:rPr>
          <w:szCs w:val="24"/>
        </w:rPr>
        <w:tab/>
      </w:r>
      <w:r>
        <w:rPr>
          <w:szCs w:val="24"/>
        </w:rPr>
        <w:tab/>
        <w:t>300318 Reiserentnahme ca. 25 %</w:t>
      </w:r>
    </w:p>
    <w:p w:rsidR="00D82054" w:rsidRDefault="00D82054" w:rsidP="00EE2617">
      <w:pPr>
        <w:pStyle w:val="NoSpacing"/>
      </w:pPr>
      <w:r>
        <w:rPr>
          <w:szCs w:val="24"/>
        </w:rPr>
        <w:tab/>
      </w:r>
      <w:r>
        <w:rPr>
          <w:szCs w:val="24"/>
        </w:rPr>
        <w:tab/>
      </w:r>
      <w:r>
        <w:t>Reiser an : Burdan, Etzelsdorfer, Malik, Schneider,</w:t>
      </w:r>
    </w:p>
    <w:p w:rsidR="00D82054" w:rsidRDefault="00D82054" w:rsidP="00EE2617">
      <w:pPr>
        <w:pStyle w:val="NoSpacing"/>
      </w:pPr>
    </w:p>
    <w:p w:rsidR="00D82054" w:rsidRPr="00DB2353" w:rsidRDefault="00D82054" w:rsidP="00EE2617">
      <w:pPr>
        <w:pStyle w:val="NoSpacing"/>
      </w:pPr>
      <w:r>
        <w:rPr>
          <w:b/>
        </w:rPr>
        <w:t>5. Ordner</w:t>
      </w:r>
    </w:p>
    <w:p w:rsidR="00D82054" w:rsidRDefault="00D82054" w:rsidP="00EE2617">
      <w:pPr>
        <w:pStyle w:val="NoSpacing"/>
        <w:rPr>
          <w:b/>
          <w:szCs w:val="24"/>
        </w:rPr>
      </w:pPr>
      <w:r w:rsidRPr="00E650BD">
        <w:rPr>
          <w:b/>
        </w:rPr>
        <w:t>923 Vg. 641</w:t>
      </w:r>
      <w:r>
        <w:rPr>
          <w:b/>
        </w:rPr>
        <w:tab/>
      </w:r>
      <w:r w:rsidRPr="00B11EC8">
        <w:rPr>
          <w:b/>
          <w:szCs w:val="24"/>
        </w:rPr>
        <w:t>300318 Pinus mugo Rotundata</w:t>
      </w:r>
      <w:r>
        <w:rPr>
          <w:b/>
          <w:szCs w:val="24"/>
        </w:rPr>
        <w:t xml:space="preserve"> „WALDHÄUSL“ (WALDHAEUSL)</w:t>
      </w:r>
    </w:p>
    <w:p w:rsidR="00D82054" w:rsidRDefault="00D82054" w:rsidP="00EE2617">
      <w:pPr>
        <w:pStyle w:val="NoSpacing"/>
        <w:rPr>
          <w:szCs w:val="24"/>
        </w:rPr>
      </w:pPr>
      <w:r>
        <w:rPr>
          <w:szCs w:val="24"/>
        </w:rPr>
        <w:t xml:space="preserve">13. Fotos 50 -53  HB; AB, ca. </w:t>
      </w:r>
      <w:smartTag w:uri="urn:schemas-microsoft-com:office:smarttags" w:element="metricconverter">
        <w:smartTagPr>
          <w:attr w:name="ProductID" w:val="20 cm"/>
        </w:smartTagPr>
        <w:r>
          <w:rPr>
            <w:szCs w:val="24"/>
          </w:rPr>
          <w:t>20 cm</w:t>
        </w:r>
      </w:smartTag>
      <w:r>
        <w:rPr>
          <w:szCs w:val="24"/>
        </w:rPr>
        <w:t xml:space="preserve"> Durchmesser, schöne Form, kompakt, eher locker,</w:t>
      </w:r>
    </w:p>
    <w:p w:rsidR="00D82054" w:rsidRPr="00E650BD" w:rsidRDefault="00D82054" w:rsidP="00EE2617">
      <w:pPr>
        <w:pStyle w:val="NoSpacing"/>
      </w:pPr>
      <w:r>
        <w:rPr>
          <w:szCs w:val="24"/>
        </w:rPr>
        <w:tab/>
      </w:r>
      <w:r>
        <w:rPr>
          <w:szCs w:val="24"/>
        </w:rPr>
        <w:tab/>
        <w:t xml:space="preserve">Nl ca. </w:t>
      </w:r>
      <w:smartTag w:uri="urn:schemas-microsoft-com:office:smarttags" w:element="metricconverter">
        <w:smartTagPr>
          <w:attr w:name="ProductID" w:val="1 cm"/>
        </w:smartTagPr>
        <w:r>
          <w:rPr>
            <w:szCs w:val="24"/>
          </w:rPr>
          <w:t>1 cm</w:t>
        </w:r>
      </w:smartTag>
      <w:r>
        <w:rPr>
          <w:szCs w:val="24"/>
        </w:rPr>
        <w:t xml:space="preserve">, Zuw – </w:t>
      </w:r>
      <w:smartTag w:uri="urn:schemas-microsoft-com:office:smarttags" w:element="metricconverter">
        <w:smartTagPr>
          <w:attr w:name="ProductID" w:val="2 cm"/>
        </w:smartTagPr>
        <w:r>
          <w:rPr>
            <w:szCs w:val="24"/>
          </w:rPr>
          <w:t>2 cm</w:t>
        </w:r>
      </w:smartTag>
      <w:r>
        <w:rPr>
          <w:szCs w:val="24"/>
        </w:rPr>
        <w:t>, Nf dunkelgrün</w:t>
      </w:r>
    </w:p>
    <w:p w:rsidR="00D82054" w:rsidRDefault="00D82054" w:rsidP="00EE2617">
      <w:pPr>
        <w:pStyle w:val="NoSpacing"/>
        <w:rPr>
          <w:szCs w:val="24"/>
        </w:rPr>
      </w:pPr>
      <w:r>
        <w:rPr>
          <w:szCs w:val="24"/>
        </w:rPr>
        <w:tab/>
      </w:r>
      <w:r>
        <w:rPr>
          <w:szCs w:val="24"/>
        </w:rPr>
        <w:tab/>
        <w:t>Fundort: Langmoos, Weiberhausen, Bayern</w:t>
      </w:r>
    </w:p>
    <w:p w:rsidR="00D82054" w:rsidRDefault="00D82054" w:rsidP="00EE2617">
      <w:pPr>
        <w:pStyle w:val="NoSpacing"/>
        <w:rPr>
          <w:szCs w:val="24"/>
        </w:rPr>
      </w:pPr>
      <w:r>
        <w:rPr>
          <w:szCs w:val="24"/>
        </w:rPr>
        <w:tab/>
      </w:r>
      <w:r>
        <w:rPr>
          <w:szCs w:val="24"/>
        </w:rPr>
        <w:tab/>
        <w:t>300318 Reiserentnahme 100 %</w:t>
      </w:r>
    </w:p>
    <w:p w:rsidR="00D82054" w:rsidRDefault="00D82054" w:rsidP="00EE2617">
      <w:pPr>
        <w:pStyle w:val="NoSpacing"/>
      </w:pPr>
      <w:r>
        <w:rPr>
          <w:szCs w:val="24"/>
        </w:rPr>
        <w:tab/>
      </w:r>
      <w:r>
        <w:rPr>
          <w:szCs w:val="24"/>
        </w:rPr>
        <w:tab/>
      </w:r>
      <w:r>
        <w:t>Reiser an : Burdan, Etzelsdorfer, Malik, Schneider,</w:t>
      </w:r>
    </w:p>
    <w:p w:rsidR="00D82054" w:rsidRDefault="00D82054" w:rsidP="00EE2617">
      <w:pPr>
        <w:pStyle w:val="NoSpacing"/>
        <w:rPr>
          <w:szCs w:val="24"/>
        </w:rPr>
      </w:pPr>
    </w:p>
    <w:p w:rsidR="00D82054" w:rsidRDefault="00D82054" w:rsidP="00EE2617">
      <w:pPr>
        <w:pStyle w:val="NoSpacing"/>
        <w:rPr>
          <w:b/>
          <w:szCs w:val="24"/>
        </w:rPr>
      </w:pPr>
      <w:r>
        <w:rPr>
          <w:b/>
        </w:rPr>
        <w:t>924 Vg. 642</w:t>
      </w:r>
      <w:r>
        <w:rPr>
          <w:b/>
        </w:rPr>
        <w:tab/>
      </w:r>
      <w:r>
        <w:rPr>
          <w:b/>
          <w:szCs w:val="24"/>
        </w:rPr>
        <w:t>300318 Pinus sylvestris „MOOSHÄUSL“ (MOOSHAEUSL)</w:t>
      </w:r>
    </w:p>
    <w:p w:rsidR="00D82054" w:rsidRDefault="00D82054" w:rsidP="00D527B5">
      <w:pPr>
        <w:pStyle w:val="NoSpacing"/>
        <w:rPr>
          <w:szCs w:val="24"/>
        </w:rPr>
      </w:pPr>
      <w:r>
        <w:rPr>
          <w:szCs w:val="24"/>
        </w:rPr>
        <w:t xml:space="preserve">14. Fotos 54 – 57  HB, B, ca. 100 x 80 x </w:t>
      </w:r>
      <w:smartTag w:uri="urn:schemas-microsoft-com:office:smarttags" w:element="metricconverter">
        <w:smartTagPr>
          <w:attr w:name="ProductID" w:val="50 cm"/>
        </w:smartTagPr>
        <w:r>
          <w:rPr>
            <w:szCs w:val="24"/>
          </w:rPr>
          <w:t>50 cm</w:t>
        </w:r>
      </w:smartTag>
      <w:r>
        <w:rPr>
          <w:szCs w:val="24"/>
        </w:rPr>
        <w:t xml:space="preserve">, schöne Form, in </w:t>
      </w:r>
      <w:smartTag w:uri="urn:schemas-microsoft-com:office:smarttags" w:element="metricconverter">
        <w:smartTagPr>
          <w:attr w:name="ProductID" w:val="5 m"/>
        </w:smartTagPr>
        <w:r>
          <w:rPr>
            <w:szCs w:val="24"/>
          </w:rPr>
          <w:t>5 m</w:t>
        </w:r>
      </w:smartTag>
      <w:r>
        <w:rPr>
          <w:szCs w:val="24"/>
        </w:rPr>
        <w:t xml:space="preserve"> Höhe, sehr dicht, sehr viel </w:t>
      </w:r>
    </w:p>
    <w:p w:rsidR="00D82054" w:rsidRDefault="00D82054" w:rsidP="00D527B5">
      <w:pPr>
        <w:pStyle w:val="NoSpacing"/>
        <w:rPr>
          <w:szCs w:val="24"/>
        </w:rPr>
      </w:pPr>
      <w:r>
        <w:rPr>
          <w:szCs w:val="24"/>
        </w:rPr>
        <w:tab/>
      </w:r>
      <w:r>
        <w:rPr>
          <w:szCs w:val="24"/>
        </w:rPr>
        <w:tab/>
        <w:t xml:space="preserve">braun, (Shpaeropsis sapinea), Nl ca. 1,5, Zuw ca. </w:t>
      </w:r>
      <w:smartTag w:uri="urn:schemas-microsoft-com:office:smarttags" w:element="metricconverter">
        <w:smartTagPr>
          <w:attr w:name="ProductID" w:val="4 cm"/>
        </w:smartTagPr>
        <w:r>
          <w:rPr>
            <w:szCs w:val="24"/>
          </w:rPr>
          <w:t>4 cm</w:t>
        </w:r>
      </w:smartTag>
      <w:r>
        <w:rPr>
          <w:szCs w:val="24"/>
        </w:rPr>
        <w:t>, Nf grün</w:t>
      </w:r>
    </w:p>
    <w:p w:rsidR="00D82054" w:rsidRDefault="00D82054" w:rsidP="00EE2617">
      <w:pPr>
        <w:pStyle w:val="NoSpacing"/>
        <w:ind w:left="708" w:firstLine="708"/>
        <w:rPr>
          <w:szCs w:val="24"/>
        </w:rPr>
      </w:pPr>
      <w:r>
        <w:rPr>
          <w:szCs w:val="24"/>
        </w:rPr>
        <w:t>Fundort: Langmoos, Weiberhausen, Bayern</w:t>
      </w:r>
    </w:p>
    <w:p w:rsidR="00D82054" w:rsidRDefault="00D82054" w:rsidP="00EE2617">
      <w:pPr>
        <w:pStyle w:val="NoSpacing"/>
        <w:rPr>
          <w:szCs w:val="24"/>
        </w:rPr>
      </w:pPr>
      <w:r>
        <w:rPr>
          <w:szCs w:val="24"/>
        </w:rPr>
        <w:tab/>
      </w:r>
      <w:r>
        <w:rPr>
          <w:szCs w:val="24"/>
        </w:rPr>
        <w:tab/>
        <w:t>300318 Reiserentnahme ca. 50 %</w:t>
      </w:r>
    </w:p>
    <w:p w:rsidR="00D82054" w:rsidRDefault="00D82054" w:rsidP="00EE2617">
      <w:pPr>
        <w:pStyle w:val="NoSpacing"/>
      </w:pPr>
      <w:r>
        <w:rPr>
          <w:szCs w:val="24"/>
        </w:rPr>
        <w:tab/>
      </w:r>
      <w:r>
        <w:rPr>
          <w:szCs w:val="24"/>
        </w:rPr>
        <w:tab/>
      </w:r>
      <w:r>
        <w:t>Reiser an : Burdan, Etzelsdorfer, Malik, Schneider,</w:t>
      </w:r>
    </w:p>
    <w:p w:rsidR="00D82054" w:rsidRDefault="00D82054" w:rsidP="00EE2617">
      <w:pPr>
        <w:pStyle w:val="NoSpacing"/>
        <w:ind w:left="1416"/>
        <w:rPr>
          <w:szCs w:val="24"/>
        </w:rPr>
      </w:pPr>
    </w:p>
    <w:p w:rsidR="00D82054" w:rsidRDefault="00D82054" w:rsidP="00EE2617">
      <w:pPr>
        <w:pStyle w:val="NoSpacing"/>
        <w:rPr>
          <w:szCs w:val="24"/>
        </w:rPr>
      </w:pPr>
      <w:r>
        <w:rPr>
          <w:szCs w:val="24"/>
        </w:rPr>
        <w:t>___________________________________________________________________________</w:t>
      </w:r>
    </w:p>
    <w:p w:rsidR="00D82054" w:rsidRDefault="00D82054" w:rsidP="00EE2617">
      <w:pPr>
        <w:pStyle w:val="NoSpacing"/>
        <w:pBdr>
          <w:bottom w:val="single" w:sz="12" w:space="1" w:color="auto"/>
        </w:pBdr>
        <w:rPr>
          <w:b/>
          <w:szCs w:val="24"/>
        </w:rPr>
      </w:pPr>
      <w:r w:rsidRPr="00DC0F6C">
        <w:rPr>
          <w:b/>
          <w:sz w:val="28"/>
          <w:szCs w:val="28"/>
        </w:rPr>
        <w:t xml:space="preserve">030418 – 07 Dürnstein, Krems, Hohe Wand, NÖ., </w:t>
      </w:r>
      <w:smartTag w:uri="urn:schemas-microsoft-com:office:smarttags" w:element="metricconverter">
        <w:smartTagPr>
          <w:attr w:name="ProductID" w:val="731 km"/>
        </w:smartTagPr>
        <w:r w:rsidRPr="00DC0F6C">
          <w:rPr>
            <w:b/>
            <w:sz w:val="28"/>
            <w:szCs w:val="28"/>
          </w:rPr>
          <w:t>731 km</w:t>
        </w:r>
      </w:smartTag>
      <w:r>
        <w:rPr>
          <w:b/>
          <w:sz w:val="28"/>
          <w:szCs w:val="28"/>
        </w:rPr>
        <w:t xml:space="preserve"> </w:t>
      </w:r>
    </w:p>
    <w:p w:rsidR="00D82054" w:rsidRDefault="00D82054" w:rsidP="00EE2617">
      <w:pPr>
        <w:pStyle w:val="NoSpacing"/>
        <w:rPr>
          <w:b/>
          <w:szCs w:val="24"/>
        </w:rPr>
      </w:pPr>
    </w:p>
    <w:p w:rsidR="00D82054" w:rsidRDefault="00D82054" w:rsidP="00EE2617">
      <w:pPr>
        <w:pStyle w:val="NoSpacing"/>
        <w:rPr>
          <w:b/>
          <w:szCs w:val="24"/>
        </w:rPr>
      </w:pPr>
      <w:r>
        <w:rPr>
          <w:b/>
          <w:szCs w:val="24"/>
        </w:rPr>
        <w:t xml:space="preserve">925 Vg. 643 </w:t>
      </w:r>
      <w:r>
        <w:rPr>
          <w:b/>
          <w:szCs w:val="24"/>
        </w:rPr>
        <w:tab/>
        <w:t>040418 Abies alba „Haus Tirol“</w:t>
      </w:r>
    </w:p>
    <w:p w:rsidR="00D82054" w:rsidRDefault="00D82054" w:rsidP="00D527B5">
      <w:pPr>
        <w:pStyle w:val="NoSpacing"/>
        <w:rPr>
          <w:szCs w:val="24"/>
        </w:rPr>
      </w:pPr>
      <w:r>
        <w:rPr>
          <w:szCs w:val="24"/>
        </w:rPr>
        <w:t xml:space="preserve">15. Fotos 58 – 61  HB, C, ca. </w:t>
      </w:r>
      <w:smartTag w:uri="urn:schemas-microsoft-com:office:smarttags" w:element="metricconverter">
        <w:smartTagPr>
          <w:attr w:name="ProductID" w:val="4 m"/>
        </w:smartTagPr>
        <w:r>
          <w:rPr>
            <w:szCs w:val="24"/>
          </w:rPr>
          <w:t>4 m</w:t>
        </w:r>
      </w:smartTag>
      <w:r>
        <w:rPr>
          <w:szCs w:val="24"/>
        </w:rPr>
        <w:t xml:space="preserve"> Durchmesser, ca. </w:t>
      </w:r>
      <w:smartTag w:uri="urn:schemas-microsoft-com:office:smarttags" w:element="metricconverter">
        <w:smartTagPr>
          <w:attr w:name="ProductID" w:val="2 m"/>
        </w:smartTagPr>
        <w:r>
          <w:rPr>
            <w:szCs w:val="24"/>
          </w:rPr>
          <w:t>2 m</w:t>
        </w:r>
      </w:smartTag>
      <w:r>
        <w:rPr>
          <w:szCs w:val="24"/>
        </w:rPr>
        <w:t xml:space="preserve"> hoch, in </w:t>
      </w:r>
      <w:smartTag w:uri="urn:schemas-microsoft-com:office:smarttags" w:element="metricconverter">
        <w:smartTagPr>
          <w:attr w:name="ProductID" w:val="5 m"/>
        </w:smartTagPr>
        <w:r>
          <w:rPr>
            <w:szCs w:val="24"/>
          </w:rPr>
          <w:t>5 m</w:t>
        </w:r>
      </w:smartTag>
      <w:r>
        <w:rPr>
          <w:szCs w:val="24"/>
        </w:rPr>
        <w:t xml:space="preserve"> Höhe, Nadeln</w:t>
      </w:r>
      <w:r>
        <w:rPr>
          <w:szCs w:val="24"/>
        </w:rPr>
        <w:tab/>
      </w:r>
      <w:r>
        <w:rPr>
          <w:szCs w:val="24"/>
        </w:rPr>
        <w:tab/>
        <w:t xml:space="preserve">             gescheitelt, dunkelgrün, Zuw – </w:t>
      </w:r>
      <w:smartTag w:uri="urn:schemas-microsoft-com:office:smarttags" w:element="metricconverter">
        <w:smartTagPr>
          <w:attr w:name="ProductID" w:val="8 cm"/>
        </w:smartTagPr>
        <w:r>
          <w:rPr>
            <w:szCs w:val="24"/>
          </w:rPr>
          <w:t>8 cm</w:t>
        </w:r>
      </w:smartTag>
      <w:r>
        <w:rPr>
          <w:szCs w:val="24"/>
        </w:rPr>
        <w:t>,</w:t>
      </w:r>
    </w:p>
    <w:p w:rsidR="00D82054" w:rsidRDefault="00D82054" w:rsidP="00D527B5">
      <w:pPr>
        <w:pStyle w:val="NoSpacing"/>
        <w:ind w:left="1416"/>
        <w:rPr>
          <w:szCs w:val="24"/>
        </w:rPr>
      </w:pPr>
      <w:r>
        <w:rPr>
          <w:szCs w:val="24"/>
        </w:rPr>
        <w:t>der Baum ist oberhalb des Hexenbesens schwerst geschädigt durch Mistelbefall, (Viscum album), ist hier sehr häufig</w:t>
      </w:r>
    </w:p>
    <w:p w:rsidR="00D82054" w:rsidRDefault="00D82054" w:rsidP="00EE2617">
      <w:pPr>
        <w:pStyle w:val="NoSpacing"/>
        <w:rPr>
          <w:szCs w:val="24"/>
        </w:rPr>
      </w:pPr>
      <w:r>
        <w:rPr>
          <w:szCs w:val="24"/>
        </w:rPr>
        <w:tab/>
      </w:r>
      <w:r>
        <w:rPr>
          <w:szCs w:val="24"/>
        </w:rPr>
        <w:tab/>
        <w:t>Fundort: vor  Gasthof Postl, Hohe Wand, NÖ.</w:t>
      </w:r>
    </w:p>
    <w:p w:rsidR="00D82054" w:rsidRDefault="00D82054" w:rsidP="00EE2617">
      <w:pPr>
        <w:pStyle w:val="NoSpacing"/>
        <w:rPr>
          <w:szCs w:val="24"/>
        </w:rPr>
      </w:pPr>
      <w:r>
        <w:rPr>
          <w:szCs w:val="24"/>
        </w:rPr>
        <w:tab/>
      </w:r>
      <w:r>
        <w:rPr>
          <w:szCs w:val="24"/>
        </w:rPr>
        <w:tab/>
        <w:t>040418 Reiserentnahme ca. 1 – 2 %</w:t>
      </w:r>
    </w:p>
    <w:p w:rsidR="00D82054" w:rsidRDefault="00D82054" w:rsidP="00EE2617">
      <w:pPr>
        <w:pStyle w:val="NoSpacing"/>
      </w:pPr>
      <w:r>
        <w:rPr>
          <w:szCs w:val="24"/>
        </w:rPr>
        <w:tab/>
      </w:r>
      <w:r>
        <w:rPr>
          <w:szCs w:val="24"/>
        </w:rPr>
        <w:tab/>
      </w:r>
      <w:r>
        <w:t>Reiser an : Beran, Burdan, Etzelsdorfer, Malik,</w:t>
      </w:r>
    </w:p>
    <w:p w:rsidR="00D82054" w:rsidRDefault="00D82054" w:rsidP="00EE2617">
      <w:pPr>
        <w:pStyle w:val="NoSpacing"/>
      </w:pPr>
    </w:p>
    <w:p w:rsidR="00D82054" w:rsidRPr="00D527B5" w:rsidRDefault="00D82054" w:rsidP="00EE2617">
      <w:pPr>
        <w:pStyle w:val="NoSpacing"/>
        <w:rPr>
          <w:b/>
        </w:rPr>
      </w:pPr>
      <w:r>
        <w:rPr>
          <w:b/>
        </w:rPr>
        <w:t>6. Ordner</w:t>
      </w:r>
    </w:p>
    <w:p w:rsidR="00D82054" w:rsidRDefault="00D82054" w:rsidP="00EE2617">
      <w:pPr>
        <w:pStyle w:val="NoSpacing"/>
        <w:rPr>
          <w:b/>
          <w:szCs w:val="24"/>
        </w:rPr>
      </w:pPr>
      <w:r>
        <w:rPr>
          <w:b/>
          <w:szCs w:val="24"/>
        </w:rPr>
        <w:t>926 Vg. 644</w:t>
      </w:r>
      <w:r>
        <w:rPr>
          <w:b/>
          <w:szCs w:val="24"/>
        </w:rPr>
        <w:tab/>
        <w:t>040418 Picea abies „LUF“</w:t>
      </w:r>
      <w:r>
        <w:rPr>
          <w:b/>
          <w:szCs w:val="24"/>
        </w:rPr>
        <w:tab/>
      </w:r>
    </w:p>
    <w:p w:rsidR="00D82054" w:rsidRDefault="00D82054" w:rsidP="00D527B5">
      <w:pPr>
        <w:pStyle w:val="NoSpacing"/>
        <w:rPr>
          <w:szCs w:val="24"/>
        </w:rPr>
      </w:pPr>
      <w:r>
        <w:rPr>
          <w:szCs w:val="24"/>
        </w:rPr>
        <w:t xml:space="preserve">16. Fotos 62 – 65  HB, AB, ca. 55 x 40 x </w:t>
      </w:r>
      <w:smartTag w:uri="urn:schemas-microsoft-com:office:smarttags" w:element="metricconverter">
        <w:smartTagPr>
          <w:attr w:name="ProductID" w:val="20 cm"/>
        </w:smartTagPr>
        <w:r>
          <w:rPr>
            <w:szCs w:val="24"/>
          </w:rPr>
          <w:t>20 cm</w:t>
        </w:r>
      </w:smartTag>
      <w:r>
        <w:rPr>
          <w:szCs w:val="24"/>
        </w:rPr>
        <w:t xml:space="preserve">, Nf blau – grün, dicht, Zuw ca. </w:t>
      </w:r>
      <w:smartTag w:uri="urn:schemas-microsoft-com:office:smarttags" w:element="metricconverter">
        <w:smartTagPr>
          <w:attr w:name="ProductID" w:val="2 cm"/>
        </w:smartTagPr>
        <w:r>
          <w:rPr>
            <w:szCs w:val="24"/>
          </w:rPr>
          <w:t>2 cm</w:t>
        </w:r>
      </w:smartTag>
      <w:r>
        <w:rPr>
          <w:szCs w:val="24"/>
        </w:rPr>
        <w:t xml:space="preserve">, dicht </w:t>
      </w:r>
    </w:p>
    <w:p w:rsidR="00D82054" w:rsidRDefault="00D82054" w:rsidP="00632EE5">
      <w:pPr>
        <w:pStyle w:val="NoSpacing"/>
        <w:rPr>
          <w:szCs w:val="24"/>
        </w:rPr>
      </w:pPr>
      <w:r>
        <w:rPr>
          <w:szCs w:val="24"/>
        </w:rPr>
        <w:t xml:space="preserve">        </w:t>
      </w:r>
      <w:r>
        <w:rPr>
          <w:szCs w:val="24"/>
        </w:rPr>
        <w:tab/>
      </w:r>
      <w:r>
        <w:rPr>
          <w:szCs w:val="24"/>
        </w:rPr>
        <w:tab/>
        <w:t xml:space="preserve">benadelt, </w:t>
      </w:r>
    </w:p>
    <w:p w:rsidR="00D82054" w:rsidRDefault="00D82054" w:rsidP="00EE2617">
      <w:pPr>
        <w:pStyle w:val="NoSpacing"/>
        <w:ind w:left="702" w:firstLine="708"/>
        <w:rPr>
          <w:szCs w:val="24"/>
        </w:rPr>
      </w:pPr>
      <w:r>
        <w:rPr>
          <w:szCs w:val="24"/>
        </w:rPr>
        <w:t>Fundort: Wanderweg, vor  Gasthof Luf, Hohe Wand, NÖ.</w:t>
      </w:r>
    </w:p>
    <w:p w:rsidR="00D82054" w:rsidRDefault="00D82054" w:rsidP="00EE2617">
      <w:pPr>
        <w:pStyle w:val="NoSpacing"/>
        <w:ind w:left="1410"/>
        <w:rPr>
          <w:szCs w:val="24"/>
        </w:rPr>
      </w:pPr>
      <w:r>
        <w:rPr>
          <w:szCs w:val="24"/>
        </w:rPr>
        <w:t>040418 Reiserentnahme 100 %</w:t>
      </w:r>
    </w:p>
    <w:p w:rsidR="00D82054" w:rsidRDefault="00D82054" w:rsidP="00EE2617">
      <w:pPr>
        <w:pStyle w:val="NoSpacing"/>
        <w:ind w:left="1410"/>
      </w:pPr>
      <w:r>
        <w:t>Reiser an : Beran, Burdan, Etzelsdorfer, Malik,</w:t>
      </w:r>
    </w:p>
    <w:p w:rsidR="00D82054" w:rsidRDefault="00D82054" w:rsidP="00EE2617">
      <w:pPr>
        <w:pStyle w:val="NoSpacing"/>
        <w:ind w:left="1410"/>
      </w:pPr>
    </w:p>
    <w:p w:rsidR="00D82054" w:rsidRDefault="00D82054" w:rsidP="00EE2617">
      <w:pPr>
        <w:pStyle w:val="NoSpacing"/>
        <w:rPr>
          <w:b/>
          <w:szCs w:val="24"/>
        </w:rPr>
      </w:pPr>
      <w:r>
        <w:rPr>
          <w:b/>
          <w:szCs w:val="24"/>
        </w:rPr>
        <w:t xml:space="preserve">927 Vg. 645 </w:t>
      </w:r>
      <w:r>
        <w:rPr>
          <w:b/>
          <w:szCs w:val="24"/>
        </w:rPr>
        <w:tab/>
        <w:t>040418 Abies alba  „SKYWALK“</w:t>
      </w:r>
    </w:p>
    <w:p w:rsidR="00D82054" w:rsidRDefault="00D82054" w:rsidP="00EE2617">
      <w:pPr>
        <w:pStyle w:val="NoSpacing"/>
        <w:rPr>
          <w:szCs w:val="24"/>
        </w:rPr>
      </w:pPr>
      <w:r>
        <w:rPr>
          <w:szCs w:val="24"/>
        </w:rPr>
        <w:t xml:space="preserve">17. Fotos 66 – 68  HB, AB, ca. </w:t>
      </w:r>
      <w:smartTag w:uri="urn:schemas-microsoft-com:office:smarttags" w:element="metricconverter">
        <w:smartTagPr>
          <w:attr w:name="ProductID" w:val="80 cm"/>
        </w:smartTagPr>
        <w:r>
          <w:rPr>
            <w:szCs w:val="24"/>
          </w:rPr>
          <w:t>80 cm</w:t>
        </w:r>
      </w:smartTag>
      <w:r>
        <w:rPr>
          <w:szCs w:val="24"/>
        </w:rPr>
        <w:t xml:space="preserve"> Durchmesser, </w:t>
      </w:r>
      <w:smartTag w:uri="urn:schemas-microsoft-com:office:smarttags" w:element="metricconverter">
        <w:smartTagPr>
          <w:attr w:name="ProductID" w:val="50 cm"/>
        </w:smartTagPr>
        <w:r>
          <w:rPr>
            <w:szCs w:val="24"/>
          </w:rPr>
          <w:t>50 cm</w:t>
        </w:r>
      </w:smartTag>
      <w:r>
        <w:rPr>
          <w:szCs w:val="24"/>
        </w:rPr>
        <w:t xml:space="preserve"> hoch, sehr dicht, viele Knospen,</w:t>
      </w:r>
    </w:p>
    <w:p w:rsidR="00D82054" w:rsidRDefault="00D82054" w:rsidP="00EE2617">
      <w:pPr>
        <w:pStyle w:val="NoSpacing"/>
        <w:rPr>
          <w:szCs w:val="24"/>
        </w:rPr>
      </w:pPr>
      <w:r>
        <w:rPr>
          <w:szCs w:val="24"/>
        </w:rPr>
        <w:tab/>
      </w:r>
      <w:r>
        <w:rPr>
          <w:szCs w:val="24"/>
        </w:rPr>
        <w:tab/>
        <w:t xml:space="preserve">Zuw – </w:t>
      </w:r>
      <w:smartTag w:uri="urn:schemas-microsoft-com:office:smarttags" w:element="metricconverter">
        <w:smartTagPr>
          <w:attr w:name="ProductID" w:val="3 cm"/>
        </w:smartTagPr>
        <w:r>
          <w:rPr>
            <w:szCs w:val="24"/>
          </w:rPr>
          <w:t>3 cm</w:t>
        </w:r>
      </w:smartTag>
      <w:r>
        <w:rPr>
          <w:szCs w:val="24"/>
        </w:rPr>
        <w:t xml:space="preserve">, Nadelstellung radial, dicht, teilweise abgestorben, Nf grün,  </w:t>
      </w:r>
    </w:p>
    <w:p w:rsidR="00D82054" w:rsidRDefault="00D82054" w:rsidP="00EE2617">
      <w:pPr>
        <w:pStyle w:val="NoSpacing"/>
        <w:ind w:left="702" w:firstLine="708"/>
        <w:rPr>
          <w:szCs w:val="24"/>
        </w:rPr>
      </w:pPr>
      <w:r>
        <w:rPr>
          <w:szCs w:val="24"/>
        </w:rPr>
        <w:tab/>
        <w:t>Fundort: nahe Skywalk, Hohe Wand, NÖ.</w:t>
      </w:r>
    </w:p>
    <w:p w:rsidR="00D82054" w:rsidRDefault="00D82054" w:rsidP="00EE2617">
      <w:pPr>
        <w:pStyle w:val="NoSpacing"/>
        <w:ind w:left="1410"/>
        <w:rPr>
          <w:szCs w:val="24"/>
        </w:rPr>
      </w:pPr>
      <w:r>
        <w:rPr>
          <w:szCs w:val="24"/>
        </w:rPr>
        <w:tab/>
        <w:t>040418 Reiserentnahme 50 %</w:t>
      </w:r>
    </w:p>
    <w:p w:rsidR="00D82054" w:rsidRDefault="00D82054" w:rsidP="00EE2617">
      <w:pPr>
        <w:pStyle w:val="NoSpacing"/>
        <w:ind w:left="1410"/>
      </w:pPr>
      <w:r>
        <w:t>Reiser an : Beran, Burdan, Etzelsdorfer, Malik,</w:t>
      </w:r>
    </w:p>
    <w:p w:rsidR="00D82054" w:rsidRDefault="00D82054" w:rsidP="00EE2617">
      <w:pPr>
        <w:pStyle w:val="NoSpacing"/>
        <w:rPr>
          <w:szCs w:val="24"/>
        </w:rPr>
      </w:pPr>
    </w:p>
    <w:p w:rsidR="00D82054" w:rsidRDefault="00D82054" w:rsidP="00EE2617">
      <w:pPr>
        <w:pStyle w:val="NoSpacing"/>
        <w:rPr>
          <w:b/>
          <w:szCs w:val="24"/>
        </w:rPr>
      </w:pPr>
      <w:r>
        <w:rPr>
          <w:b/>
          <w:szCs w:val="24"/>
        </w:rPr>
        <w:t>928 Vg. 646</w:t>
      </w:r>
      <w:r>
        <w:rPr>
          <w:b/>
          <w:szCs w:val="24"/>
        </w:rPr>
        <w:tab/>
        <w:t>050418 Picea abies  „WALDEGGERHAUS“</w:t>
      </w:r>
    </w:p>
    <w:p w:rsidR="00D82054" w:rsidRDefault="00D82054" w:rsidP="00632EE5">
      <w:pPr>
        <w:pStyle w:val="NoSpacing"/>
        <w:rPr>
          <w:szCs w:val="24"/>
        </w:rPr>
      </w:pPr>
      <w:r>
        <w:rPr>
          <w:szCs w:val="24"/>
        </w:rPr>
        <w:t xml:space="preserve">18. Fotos 69 – 72  HB, AB, ca. 40 x 30 x </w:t>
      </w:r>
      <w:smartTag w:uri="urn:schemas-microsoft-com:office:smarttags" w:element="metricconverter">
        <w:smartTagPr>
          <w:attr w:name="ProductID" w:val="30 cm"/>
        </w:smartTagPr>
        <w:r>
          <w:rPr>
            <w:szCs w:val="24"/>
          </w:rPr>
          <w:t>30 cm</w:t>
        </w:r>
      </w:smartTag>
      <w:r>
        <w:rPr>
          <w:szCs w:val="24"/>
        </w:rPr>
        <w:t xml:space="preserve">, ein noch junger HB, Nf blau – grün, sehr dicht, </w:t>
      </w:r>
    </w:p>
    <w:p w:rsidR="00D82054" w:rsidRDefault="00D82054" w:rsidP="00632EE5">
      <w:pPr>
        <w:pStyle w:val="NoSpacing"/>
        <w:rPr>
          <w:szCs w:val="24"/>
        </w:rPr>
      </w:pPr>
      <w:r>
        <w:rPr>
          <w:szCs w:val="24"/>
        </w:rPr>
        <w:tab/>
      </w:r>
      <w:r>
        <w:rPr>
          <w:szCs w:val="24"/>
        </w:rPr>
        <w:tab/>
        <w:t xml:space="preserve">Zuw ca. </w:t>
      </w:r>
      <w:smartTag w:uri="urn:schemas-microsoft-com:office:smarttags" w:element="metricconverter">
        <w:smartTagPr>
          <w:attr w:name="ProductID" w:val="3 cm"/>
        </w:smartTagPr>
        <w:r>
          <w:rPr>
            <w:szCs w:val="24"/>
          </w:rPr>
          <w:t>3 cm</w:t>
        </w:r>
      </w:smartTag>
      <w:r>
        <w:rPr>
          <w:szCs w:val="24"/>
        </w:rPr>
        <w:t xml:space="preserve">, in ca. </w:t>
      </w:r>
      <w:smartTag w:uri="urn:schemas-microsoft-com:office:smarttags" w:element="metricconverter">
        <w:smartTagPr>
          <w:attr w:name="ProductID" w:val="4 m"/>
        </w:smartTagPr>
        <w:r>
          <w:rPr>
            <w:szCs w:val="24"/>
          </w:rPr>
          <w:t>4 m</w:t>
        </w:r>
      </w:smartTag>
      <w:r>
        <w:rPr>
          <w:szCs w:val="24"/>
        </w:rPr>
        <w:t xml:space="preserve"> Höhe,</w:t>
      </w:r>
    </w:p>
    <w:p w:rsidR="00D82054" w:rsidRDefault="00D82054" w:rsidP="00EE2617">
      <w:pPr>
        <w:pStyle w:val="NoSpacing"/>
        <w:ind w:left="1410"/>
        <w:rPr>
          <w:szCs w:val="24"/>
        </w:rPr>
      </w:pPr>
      <w:r>
        <w:rPr>
          <w:szCs w:val="24"/>
        </w:rPr>
        <w:t>Fundort: nahe Waldeggerhaus, Hohe Wand, NÖ.</w:t>
      </w:r>
    </w:p>
    <w:p w:rsidR="00D82054" w:rsidRDefault="00D82054" w:rsidP="00EE2617">
      <w:pPr>
        <w:pStyle w:val="NoSpacing"/>
        <w:ind w:left="1410"/>
        <w:rPr>
          <w:szCs w:val="24"/>
        </w:rPr>
      </w:pPr>
      <w:r>
        <w:rPr>
          <w:szCs w:val="24"/>
        </w:rPr>
        <w:t>050418 Reiserentnahme 100 %</w:t>
      </w:r>
    </w:p>
    <w:p w:rsidR="00D82054" w:rsidRDefault="00D82054" w:rsidP="00EE2617">
      <w:pPr>
        <w:pStyle w:val="NoSpacing"/>
        <w:ind w:left="1410"/>
      </w:pPr>
      <w:r>
        <w:t>Reiser an : Beran, Burdan, Etzelsdorfer, Malik</w:t>
      </w:r>
    </w:p>
    <w:p w:rsidR="00D82054" w:rsidRDefault="00D82054" w:rsidP="00EE2617">
      <w:pPr>
        <w:pStyle w:val="NoSpacing"/>
        <w:ind w:left="1410"/>
      </w:pPr>
    </w:p>
    <w:p w:rsidR="00D82054" w:rsidRPr="00632EE5" w:rsidRDefault="00D82054" w:rsidP="00632EE5">
      <w:pPr>
        <w:pStyle w:val="NoSpacing"/>
        <w:rPr>
          <w:b/>
        </w:rPr>
      </w:pPr>
      <w:r>
        <w:rPr>
          <w:b/>
        </w:rPr>
        <w:t>7.Ordner</w:t>
      </w:r>
    </w:p>
    <w:p w:rsidR="00D82054" w:rsidRDefault="00D82054" w:rsidP="00EE2617">
      <w:pPr>
        <w:pStyle w:val="NoSpacing"/>
        <w:rPr>
          <w:b/>
        </w:rPr>
      </w:pPr>
      <w:r>
        <w:rPr>
          <w:b/>
        </w:rPr>
        <w:t>929</w:t>
      </w:r>
      <w:r w:rsidRPr="00742577">
        <w:rPr>
          <w:b/>
        </w:rPr>
        <w:t xml:space="preserve"> Vg. 647</w:t>
      </w:r>
      <w:r w:rsidRPr="00742577">
        <w:rPr>
          <w:b/>
        </w:rPr>
        <w:tab/>
        <w:t>050418 Pinus nigra Austriaca „GARBER“</w:t>
      </w:r>
    </w:p>
    <w:p w:rsidR="00D82054" w:rsidRDefault="00D82054" w:rsidP="00EE2617">
      <w:pPr>
        <w:pStyle w:val="NoSpacing"/>
      </w:pPr>
      <w:r>
        <w:t>19. Fotos 73 – 76</w:t>
      </w:r>
      <w:r>
        <w:rPr>
          <w:b/>
        </w:rPr>
        <w:t xml:space="preserve">  </w:t>
      </w:r>
      <w:r w:rsidRPr="00C244AC">
        <w:t>HB, B,</w:t>
      </w:r>
      <w:r>
        <w:t xml:space="preserve"> ca. 100 x 80 x </w:t>
      </w:r>
      <w:smartTag w:uri="urn:schemas-microsoft-com:office:smarttags" w:element="metricconverter">
        <w:smartTagPr>
          <w:attr w:name="ProductID" w:val="50 cm"/>
        </w:smartTagPr>
        <w:r>
          <w:t>50 cm</w:t>
        </w:r>
      </w:smartTag>
      <w:r>
        <w:t xml:space="preserve">, Nl ca. </w:t>
      </w:r>
      <w:smartTag w:uri="urn:schemas-microsoft-com:office:smarttags" w:element="metricconverter">
        <w:smartTagPr>
          <w:attr w:name="ProductID" w:val="10 cm"/>
        </w:smartTagPr>
        <w:r>
          <w:t>10 cm</w:t>
        </w:r>
      </w:smartTag>
      <w:r>
        <w:t xml:space="preserve">, Zuw ca. </w:t>
      </w:r>
      <w:smartTag w:uri="urn:schemas-microsoft-com:office:smarttags" w:element="metricconverter">
        <w:smartTagPr>
          <w:attr w:name="ProductID" w:val="3 cm"/>
        </w:smartTagPr>
        <w:r>
          <w:t>3 cm</w:t>
        </w:r>
      </w:smartTag>
      <w:r>
        <w:t xml:space="preserve">, guter </w:t>
      </w:r>
    </w:p>
    <w:p w:rsidR="00D82054" w:rsidRDefault="00D82054" w:rsidP="00EE2617">
      <w:pPr>
        <w:pStyle w:val="NoSpacing"/>
      </w:pPr>
      <w:r>
        <w:tab/>
      </w:r>
      <w:r>
        <w:tab/>
        <w:t>Knospenansatz, der HB wegen Spaeropsis Befall rel. locker</w:t>
      </w:r>
    </w:p>
    <w:p w:rsidR="00D82054" w:rsidRDefault="00D82054" w:rsidP="00EE2617">
      <w:pPr>
        <w:pStyle w:val="NoSpacing"/>
        <w:ind w:left="1410"/>
        <w:rPr>
          <w:szCs w:val="24"/>
        </w:rPr>
      </w:pPr>
      <w:r>
        <w:tab/>
      </w:r>
      <w:r>
        <w:rPr>
          <w:szCs w:val="24"/>
        </w:rPr>
        <w:t>Fundort: nahe Waldeggerhaus, Hohe Wand, NÖ.</w:t>
      </w:r>
    </w:p>
    <w:p w:rsidR="00D82054" w:rsidRDefault="00D82054" w:rsidP="00EE2617">
      <w:pPr>
        <w:pStyle w:val="NoSpacing"/>
        <w:ind w:left="1410"/>
        <w:rPr>
          <w:szCs w:val="24"/>
        </w:rPr>
      </w:pPr>
      <w:r>
        <w:rPr>
          <w:szCs w:val="24"/>
        </w:rPr>
        <w:t>050418 Reiserentnahme ca. 60 %</w:t>
      </w:r>
    </w:p>
    <w:p w:rsidR="00D82054" w:rsidRDefault="00D82054" w:rsidP="00EE2617">
      <w:pPr>
        <w:pStyle w:val="NoSpacing"/>
        <w:ind w:left="1410"/>
      </w:pPr>
      <w:r>
        <w:t>Reiser an : Beran, Burdan, Etzelsdorfer, Malik, Schneider</w:t>
      </w:r>
    </w:p>
    <w:p w:rsidR="00D82054" w:rsidRDefault="00D82054" w:rsidP="00EE2617">
      <w:pPr>
        <w:pStyle w:val="NoSpacing"/>
        <w:ind w:left="1410"/>
      </w:pPr>
    </w:p>
    <w:p w:rsidR="00D82054" w:rsidRDefault="00D82054" w:rsidP="00EE2617">
      <w:pPr>
        <w:pStyle w:val="NoSpacing"/>
        <w:rPr>
          <w:b/>
          <w:szCs w:val="24"/>
        </w:rPr>
      </w:pPr>
      <w:r>
        <w:rPr>
          <w:b/>
          <w:szCs w:val="24"/>
        </w:rPr>
        <w:t xml:space="preserve">930 Vg. 648 </w:t>
      </w:r>
      <w:r>
        <w:rPr>
          <w:b/>
          <w:szCs w:val="24"/>
        </w:rPr>
        <w:tab/>
        <w:t>050418 Abies alba  „GH LUF“</w:t>
      </w:r>
    </w:p>
    <w:p w:rsidR="00D82054" w:rsidRDefault="00D82054" w:rsidP="001E121C">
      <w:pPr>
        <w:pStyle w:val="NoSpacing"/>
        <w:rPr>
          <w:szCs w:val="24"/>
        </w:rPr>
      </w:pPr>
      <w:r>
        <w:rPr>
          <w:szCs w:val="24"/>
        </w:rPr>
        <w:t xml:space="preserve">20. Fotos 77 – 80  HB, B, in ca. </w:t>
      </w:r>
      <w:smartTag w:uri="urn:schemas-microsoft-com:office:smarttags" w:element="metricconverter">
        <w:smartTagPr>
          <w:attr w:name="ProductID" w:val="18 m"/>
        </w:smartTagPr>
        <w:r>
          <w:rPr>
            <w:szCs w:val="24"/>
          </w:rPr>
          <w:t>18 m</w:t>
        </w:r>
      </w:smartTag>
      <w:r>
        <w:rPr>
          <w:szCs w:val="24"/>
        </w:rPr>
        <w:t xml:space="preserve"> Höhe, ca. </w:t>
      </w:r>
      <w:smartTag w:uri="urn:schemas-microsoft-com:office:smarttags" w:element="metricconverter">
        <w:smartTagPr>
          <w:attr w:name="ProductID" w:val="2 m"/>
        </w:smartTagPr>
        <w:r>
          <w:rPr>
            <w:szCs w:val="24"/>
          </w:rPr>
          <w:t>2 m</w:t>
        </w:r>
      </w:smartTag>
      <w:r>
        <w:rPr>
          <w:szCs w:val="24"/>
        </w:rPr>
        <w:t xml:space="preserve"> Durchmesser, ein großer Teil </w:t>
      </w:r>
    </w:p>
    <w:p w:rsidR="00D82054" w:rsidRPr="001E121C" w:rsidRDefault="00D82054" w:rsidP="001E121C">
      <w:pPr>
        <w:pStyle w:val="NoSpacing"/>
        <w:ind w:left="1410" w:firstLine="45"/>
        <w:rPr>
          <w:szCs w:val="24"/>
        </w:rPr>
      </w:pPr>
      <w:r>
        <w:rPr>
          <w:szCs w:val="24"/>
        </w:rPr>
        <w:t xml:space="preserve">weggebrochen, ca. </w:t>
      </w:r>
      <w:smartTag w:uri="urn:schemas-microsoft-com:office:smarttags" w:element="metricconverter">
        <w:smartTagPr>
          <w:attr w:name="ProductID" w:val="1,5 m"/>
        </w:smartTagPr>
        <w:r>
          <w:rPr>
            <w:szCs w:val="24"/>
          </w:rPr>
          <w:t>1,5 m</w:t>
        </w:r>
      </w:smartTag>
      <w:r>
        <w:rPr>
          <w:szCs w:val="24"/>
        </w:rPr>
        <w:t xml:space="preserve"> hoch, Zuw – </w:t>
      </w:r>
      <w:smartTag w:uri="urn:schemas-microsoft-com:office:smarttags" w:element="metricconverter">
        <w:smartTagPr>
          <w:attr w:name="ProductID" w:val="6 cm"/>
        </w:smartTagPr>
        <w:r>
          <w:rPr>
            <w:szCs w:val="24"/>
          </w:rPr>
          <w:t>6 cm</w:t>
        </w:r>
      </w:smartTag>
      <w:r>
        <w:rPr>
          <w:szCs w:val="24"/>
        </w:rPr>
        <w:t>, im sonnigen Teil, starker Knospenansatz, Nadeln radial dicht, Nf wahrscheinlich grün, ganze Pflanze chlorotisch</w:t>
      </w:r>
    </w:p>
    <w:p w:rsidR="00D82054" w:rsidRDefault="00D82054" w:rsidP="00EE2617">
      <w:pPr>
        <w:pStyle w:val="NoSpacing"/>
        <w:ind w:left="1410"/>
        <w:rPr>
          <w:szCs w:val="24"/>
        </w:rPr>
      </w:pPr>
      <w:r>
        <w:rPr>
          <w:szCs w:val="24"/>
        </w:rPr>
        <w:tab/>
        <w:t>Fundort: neben Parkplatz Gasthof Luf, Hohe Wand, NÖ.</w:t>
      </w:r>
    </w:p>
    <w:p w:rsidR="00D82054" w:rsidRDefault="00D82054" w:rsidP="00EE2617">
      <w:pPr>
        <w:pStyle w:val="NoSpacing"/>
        <w:ind w:left="1410"/>
        <w:rPr>
          <w:szCs w:val="24"/>
        </w:rPr>
      </w:pPr>
      <w:r>
        <w:rPr>
          <w:szCs w:val="24"/>
        </w:rPr>
        <w:t>050418 Reiserentnahme ca. 5 %</w:t>
      </w:r>
    </w:p>
    <w:p w:rsidR="00D82054" w:rsidRDefault="00D82054" w:rsidP="00EE2617">
      <w:pPr>
        <w:pStyle w:val="NoSpacing"/>
        <w:ind w:left="702" w:firstLine="708"/>
      </w:pPr>
      <w:r>
        <w:t>Reiser an : Beran, Burdan, Etzelsdorfer, Malik, Schneider</w:t>
      </w:r>
    </w:p>
    <w:p w:rsidR="00D82054" w:rsidRDefault="00D82054" w:rsidP="00EE2617">
      <w:pPr>
        <w:pStyle w:val="NoSpacing"/>
        <w:pBdr>
          <w:bottom w:val="single" w:sz="12" w:space="1" w:color="auto"/>
        </w:pBdr>
        <w:ind w:left="702" w:firstLine="708"/>
      </w:pPr>
    </w:p>
    <w:p w:rsidR="00D82054" w:rsidRDefault="00D82054" w:rsidP="00EE2617">
      <w:pPr>
        <w:pStyle w:val="NoSpacing"/>
      </w:pPr>
    </w:p>
    <w:p w:rsidR="00D82054" w:rsidRDefault="00D82054" w:rsidP="00EE2617">
      <w:pPr>
        <w:pStyle w:val="NoSpacing"/>
        <w:pBdr>
          <w:bottom w:val="single" w:sz="12" w:space="1" w:color="auto"/>
        </w:pBdr>
        <w:rPr>
          <w:b/>
          <w:sz w:val="28"/>
          <w:szCs w:val="28"/>
        </w:rPr>
      </w:pPr>
      <w:r w:rsidRPr="00B35ACF">
        <w:rPr>
          <w:b/>
          <w:sz w:val="28"/>
          <w:szCs w:val="28"/>
        </w:rPr>
        <w:t xml:space="preserve">140418 – 18. Weichtalhaus, Höllental, zurück über Selker, ges. </w:t>
      </w:r>
      <w:smartTag w:uri="urn:schemas-microsoft-com:office:smarttags" w:element="metricconverter">
        <w:smartTagPr>
          <w:attr w:name="ProductID" w:val="655 km"/>
        </w:smartTagPr>
        <w:r w:rsidRPr="00B35ACF">
          <w:rPr>
            <w:b/>
            <w:sz w:val="28"/>
            <w:szCs w:val="28"/>
          </w:rPr>
          <w:t>655 km</w:t>
        </w:r>
      </w:smartTag>
    </w:p>
    <w:p w:rsidR="00D82054" w:rsidRDefault="00D82054" w:rsidP="00EE2617">
      <w:pPr>
        <w:pStyle w:val="NoSpacing"/>
        <w:rPr>
          <w:szCs w:val="24"/>
        </w:rPr>
      </w:pPr>
    </w:p>
    <w:p w:rsidR="00D82054" w:rsidRDefault="00D82054" w:rsidP="00EE2617">
      <w:pPr>
        <w:pStyle w:val="NoSpacing"/>
        <w:rPr>
          <w:b/>
          <w:szCs w:val="24"/>
        </w:rPr>
      </w:pPr>
      <w:r w:rsidRPr="00B35ACF">
        <w:rPr>
          <w:b/>
          <w:szCs w:val="24"/>
        </w:rPr>
        <w:t>931 Vg. 649</w:t>
      </w:r>
      <w:r w:rsidRPr="00B35ACF">
        <w:rPr>
          <w:b/>
          <w:szCs w:val="24"/>
        </w:rPr>
        <w:tab/>
      </w:r>
      <w:r>
        <w:rPr>
          <w:b/>
          <w:szCs w:val="24"/>
        </w:rPr>
        <w:t xml:space="preserve">070517 </w:t>
      </w:r>
      <w:r w:rsidRPr="00B35ACF">
        <w:rPr>
          <w:b/>
          <w:szCs w:val="24"/>
        </w:rPr>
        <w:t>Picea abies „KIENTALER HÜTTE (HUETTE)“</w:t>
      </w:r>
    </w:p>
    <w:p w:rsidR="00D82054" w:rsidRDefault="00D82054" w:rsidP="00A23224">
      <w:pPr>
        <w:pStyle w:val="NoSpacing"/>
        <w:rPr>
          <w:szCs w:val="24"/>
        </w:rPr>
      </w:pPr>
      <w:r>
        <w:rPr>
          <w:szCs w:val="24"/>
        </w:rPr>
        <w:t>21. Fotos 81 – 84  Gipfel HB, AB, in ca. 15 m Höhe, neben Weg zur Kientaler Hütte,</w:t>
      </w:r>
    </w:p>
    <w:p w:rsidR="00D82054" w:rsidRDefault="00D82054" w:rsidP="00A23224">
      <w:pPr>
        <w:pStyle w:val="NoSpacing"/>
        <w:ind w:left="1410"/>
        <w:rPr>
          <w:szCs w:val="24"/>
        </w:rPr>
      </w:pPr>
      <w:r>
        <w:rPr>
          <w:szCs w:val="24"/>
        </w:rPr>
        <w:t>schlechte  Sichtverhältnisse, mit Hilfe meines Bruders Othmar geholt. Er sorgte dafür, dass der HB nicht den Steilhang hinab kollerte. Von einer benachbarten Fichte mit Hilfe einer Verlängerung abgesägt. HB ca. 80 cm Durchmesser und 60 cm hoch. Sehr dichter HB, Nf grün, Nadeln sehr dicht stehend, gute Knospenbildung,</w:t>
      </w:r>
    </w:p>
    <w:p w:rsidR="00D82054" w:rsidRDefault="00D82054" w:rsidP="00EE2617">
      <w:pPr>
        <w:pStyle w:val="NoSpacing"/>
        <w:ind w:left="1410"/>
        <w:rPr>
          <w:szCs w:val="24"/>
        </w:rPr>
      </w:pPr>
      <w:r>
        <w:rPr>
          <w:szCs w:val="24"/>
        </w:rPr>
        <w:t>Zuw – 2 cm, auf ca. 1.300 m ü.</w:t>
      </w:r>
    </w:p>
    <w:p w:rsidR="00D82054" w:rsidRDefault="00D82054" w:rsidP="00EE2617">
      <w:pPr>
        <w:pStyle w:val="NoSpacing"/>
        <w:ind w:left="1410"/>
        <w:rPr>
          <w:szCs w:val="24"/>
        </w:rPr>
      </w:pPr>
      <w:r>
        <w:rPr>
          <w:szCs w:val="24"/>
        </w:rPr>
        <w:t>Fundort: ca. 10 Gehminuten vor Kienbacher Hütte, neben Wandersteig</w:t>
      </w:r>
    </w:p>
    <w:p w:rsidR="00D82054" w:rsidRPr="00B35ACF" w:rsidRDefault="00D82054" w:rsidP="00EE2617">
      <w:pPr>
        <w:pStyle w:val="NoSpacing"/>
        <w:ind w:left="1410"/>
        <w:rPr>
          <w:szCs w:val="24"/>
        </w:rPr>
      </w:pPr>
      <w:r>
        <w:rPr>
          <w:szCs w:val="24"/>
        </w:rPr>
        <w:t>150418 Reiserentnahme 100 %</w:t>
      </w:r>
    </w:p>
    <w:p w:rsidR="00D82054" w:rsidRDefault="00D82054" w:rsidP="00EE2617">
      <w:pPr>
        <w:pStyle w:val="NoSpacing"/>
        <w:ind w:left="702" w:firstLine="708"/>
      </w:pPr>
      <w:r>
        <w:rPr>
          <w:szCs w:val="24"/>
        </w:rPr>
        <w:tab/>
      </w:r>
      <w:r>
        <w:t>Reiser an : Beran, Burdan, Etzelsdorfer, Malik, Schneider</w:t>
      </w:r>
    </w:p>
    <w:p w:rsidR="00D82054" w:rsidRDefault="00D82054" w:rsidP="00EE2617">
      <w:pPr>
        <w:pStyle w:val="NoSpacing"/>
        <w:ind w:left="702" w:firstLine="708"/>
      </w:pPr>
    </w:p>
    <w:p w:rsidR="00D82054" w:rsidRPr="00A23224" w:rsidRDefault="00D82054" w:rsidP="00A23224">
      <w:pPr>
        <w:pStyle w:val="NoSpacing"/>
        <w:rPr>
          <w:b/>
        </w:rPr>
      </w:pPr>
      <w:r>
        <w:rPr>
          <w:b/>
        </w:rPr>
        <w:t>8. Ordner</w:t>
      </w:r>
    </w:p>
    <w:p w:rsidR="00D82054" w:rsidRDefault="00D82054" w:rsidP="00EE2617">
      <w:pPr>
        <w:pStyle w:val="NoSpacing"/>
        <w:rPr>
          <w:b/>
          <w:szCs w:val="24"/>
        </w:rPr>
      </w:pPr>
      <w:r>
        <w:rPr>
          <w:b/>
          <w:szCs w:val="24"/>
        </w:rPr>
        <w:t>932 Vg. 650</w:t>
      </w:r>
      <w:r w:rsidRPr="00B35ACF">
        <w:rPr>
          <w:b/>
          <w:szCs w:val="24"/>
        </w:rPr>
        <w:tab/>
      </w:r>
      <w:r>
        <w:rPr>
          <w:b/>
          <w:szCs w:val="24"/>
        </w:rPr>
        <w:t xml:space="preserve">070517 </w:t>
      </w:r>
      <w:r w:rsidRPr="00B35ACF">
        <w:rPr>
          <w:b/>
          <w:szCs w:val="24"/>
        </w:rPr>
        <w:t>Picea abies „</w:t>
      </w:r>
      <w:r>
        <w:rPr>
          <w:b/>
          <w:szCs w:val="24"/>
        </w:rPr>
        <w:t>WEICHTAL KLAMM“</w:t>
      </w:r>
    </w:p>
    <w:p w:rsidR="00D82054" w:rsidRDefault="00D82054" w:rsidP="0012342C">
      <w:pPr>
        <w:pStyle w:val="NoSpacing"/>
        <w:rPr>
          <w:szCs w:val="24"/>
        </w:rPr>
      </w:pPr>
      <w:r>
        <w:rPr>
          <w:szCs w:val="24"/>
        </w:rPr>
        <w:t>22. Fotos 85, 86  HB; AB, in ca. 20 m Höhe, in einem Steilhang zur Weichtal Klamm. Abstieg</w:t>
      </w:r>
    </w:p>
    <w:p w:rsidR="00D82054" w:rsidRDefault="00D82054" w:rsidP="0012342C">
      <w:pPr>
        <w:pStyle w:val="NoSpacing"/>
        <w:ind w:left="1410" w:firstLine="6"/>
        <w:rPr>
          <w:szCs w:val="24"/>
        </w:rPr>
      </w:pPr>
      <w:r>
        <w:rPr>
          <w:szCs w:val="24"/>
        </w:rPr>
        <w:t xml:space="preserve"> (und Aufstieg) zur Fichte nur mit Seilsicherung möglich. Irrtümlich kletterte ich zuerst auf eine beachbarte, falsche Fichte. Erst ziemlich weit oben bemerkte ich diesen Fehler. HB ca. 40 cm Durchmesser, 30 cm hoch, wegen vieler abgestorbener Triebe (Sphaeropsis), eher locker, jedoch enormer Knospenansatz, dicht werdend, Nf grün, Nadeln dicht, Zuw – 2 cm</w:t>
      </w:r>
    </w:p>
    <w:p w:rsidR="00D82054" w:rsidRDefault="00D82054" w:rsidP="00EE2617">
      <w:pPr>
        <w:pStyle w:val="NoSpacing"/>
        <w:ind w:left="1410"/>
        <w:rPr>
          <w:szCs w:val="24"/>
        </w:rPr>
      </w:pPr>
      <w:r>
        <w:rPr>
          <w:szCs w:val="24"/>
        </w:rPr>
        <w:t>Fundort: neben Ferdinand Mayr Wanderweg, oberhalb der Weichtal Klamm</w:t>
      </w:r>
    </w:p>
    <w:p w:rsidR="00D82054" w:rsidRPr="00B35ACF" w:rsidRDefault="00D82054" w:rsidP="00EE2617">
      <w:pPr>
        <w:pStyle w:val="NoSpacing"/>
        <w:ind w:left="1410"/>
        <w:rPr>
          <w:szCs w:val="24"/>
        </w:rPr>
      </w:pPr>
      <w:r>
        <w:rPr>
          <w:szCs w:val="24"/>
        </w:rPr>
        <w:t>150418 Reiserentnahme 100 %</w:t>
      </w:r>
    </w:p>
    <w:p w:rsidR="00D82054" w:rsidRDefault="00D82054" w:rsidP="00EE2617">
      <w:pPr>
        <w:pStyle w:val="NoSpacing"/>
        <w:ind w:left="702" w:firstLine="708"/>
      </w:pPr>
      <w:r>
        <w:rPr>
          <w:szCs w:val="24"/>
        </w:rPr>
        <w:tab/>
      </w:r>
      <w:r>
        <w:t>Reiser an : Beran, Burdan, Etzelsdorfer, Malik, Schneider</w:t>
      </w:r>
    </w:p>
    <w:p w:rsidR="00D82054" w:rsidRDefault="00D82054" w:rsidP="00EE2617">
      <w:pPr>
        <w:pStyle w:val="NoSpacing"/>
        <w:ind w:left="1410"/>
        <w:rPr>
          <w:szCs w:val="24"/>
        </w:rPr>
      </w:pPr>
    </w:p>
    <w:p w:rsidR="00D82054" w:rsidRDefault="00D82054" w:rsidP="00EE2617">
      <w:pPr>
        <w:pStyle w:val="NoSpacing"/>
        <w:rPr>
          <w:b/>
          <w:szCs w:val="24"/>
        </w:rPr>
      </w:pPr>
      <w:r>
        <w:rPr>
          <w:b/>
          <w:szCs w:val="24"/>
        </w:rPr>
        <w:t>933 Vg. 651</w:t>
      </w:r>
      <w:r w:rsidRPr="00B35ACF">
        <w:rPr>
          <w:b/>
          <w:szCs w:val="24"/>
        </w:rPr>
        <w:tab/>
      </w:r>
      <w:r>
        <w:rPr>
          <w:b/>
          <w:szCs w:val="24"/>
        </w:rPr>
        <w:t>150816 Pinus nigra Austriaca „KNAPPENHOF“</w:t>
      </w:r>
      <w:r>
        <w:rPr>
          <w:b/>
          <w:szCs w:val="24"/>
        </w:rPr>
        <w:tab/>
      </w:r>
      <w:r>
        <w:rPr>
          <w:b/>
          <w:szCs w:val="24"/>
        </w:rPr>
        <w:tab/>
      </w:r>
      <w:r>
        <w:rPr>
          <w:b/>
          <w:szCs w:val="24"/>
        </w:rPr>
        <w:tab/>
      </w:r>
      <w:r>
        <w:rPr>
          <w:b/>
          <w:szCs w:val="24"/>
        </w:rPr>
        <w:tab/>
      </w:r>
    </w:p>
    <w:p w:rsidR="00D82054" w:rsidRPr="0012342C" w:rsidRDefault="00D82054" w:rsidP="0012342C">
      <w:pPr>
        <w:pStyle w:val="NoSpacing"/>
        <w:rPr>
          <w:szCs w:val="24"/>
        </w:rPr>
      </w:pPr>
      <w:r w:rsidRPr="0012342C">
        <w:rPr>
          <w:szCs w:val="24"/>
        </w:rPr>
        <w:t>23.</w:t>
      </w:r>
      <w:r>
        <w:rPr>
          <w:b/>
          <w:szCs w:val="24"/>
        </w:rPr>
        <w:t xml:space="preserve"> </w:t>
      </w:r>
      <w:r>
        <w:rPr>
          <w:szCs w:val="24"/>
        </w:rPr>
        <w:t xml:space="preserve">Fotos 87 – 90  </w:t>
      </w:r>
      <w:r w:rsidRPr="002F0C1D">
        <w:rPr>
          <w:szCs w:val="24"/>
        </w:rPr>
        <w:t>HB</w:t>
      </w:r>
      <w:r>
        <w:rPr>
          <w:szCs w:val="24"/>
        </w:rPr>
        <w:t>, B, in ca. 10 m Höhe, in Steilabfällen unterhalb des Mittagstein.</w:t>
      </w:r>
    </w:p>
    <w:p w:rsidR="00D82054" w:rsidRDefault="00D82054" w:rsidP="00EE2617">
      <w:pPr>
        <w:pStyle w:val="NoSpacing"/>
        <w:ind w:left="708" w:firstLine="708"/>
        <w:rPr>
          <w:szCs w:val="24"/>
        </w:rPr>
      </w:pPr>
      <w:r>
        <w:rPr>
          <w:szCs w:val="24"/>
        </w:rPr>
        <w:t>ca. 3 x 2 x 0,5 m, locker, Nf. leuchtend smagdgrün, Zuw – 5 cm, Nl ca. 10 cm,</w:t>
      </w:r>
    </w:p>
    <w:p w:rsidR="00D82054" w:rsidRPr="002F0C1D" w:rsidRDefault="00D82054" w:rsidP="00EE2617">
      <w:pPr>
        <w:pStyle w:val="NoSpacing"/>
        <w:ind w:left="708" w:firstLine="708"/>
        <w:rPr>
          <w:szCs w:val="24"/>
        </w:rPr>
      </w:pPr>
      <w:r>
        <w:rPr>
          <w:szCs w:val="24"/>
        </w:rPr>
        <w:t>ein flach wachsender HB,</w:t>
      </w:r>
    </w:p>
    <w:p w:rsidR="00D82054" w:rsidRDefault="00D82054" w:rsidP="00EE2617">
      <w:pPr>
        <w:pStyle w:val="NoSpacing"/>
        <w:ind w:left="1410"/>
        <w:rPr>
          <w:szCs w:val="24"/>
        </w:rPr>
      </w:pPr>
      <w:r>
        <w:rPr>
          <w:szCs w:val="24"/>
        </w:rPr>
        <w:tab/>
        <w:t>Fundort: in einem Steilabfall unterhalb des Mittagstein, konnte mich dort nur angeseilt bewegen, den HB musste ich ebenfalls abseilen</w:t>
      </w:r>
    </w:p>
    <w:p w:rsidR="00D82054" w:rsidRPr="00B35ACF" w:rsidRDefault="00D82054" w:rsidP="00EE2617">
      <w:pPr>
        <w:pStyle w:val="NoSpacing"/>
        <w:ind w:left="1410"/>
        <w:rPr>
          <w:szCs w:val="24"/>
        </w:rPr>
      </w:pPr>
      <w:r>
        <w:rPr>
          <w:szCs w:val="24"/>
        </w:rPr>
        <w:t>160418 Reiserentnahme 100 %</w:t>
      </w:r>
    </w:p>
    <w:p w:rsidR="00D82054" w:rsidRDefault="00D82054" w:rsidP="00EE2617">
      <w:pPr>
        <w:pStyle w:val="NoSpacing"/>
        <w:ind w:left="702" w:firstLine="708"/>
      </w:pPr>
      <w:r>
        <w:rPr>
          <w:szCs w:val="24"/>
        </w:rPr>
        <w:tab/>
      </w:r>
      <w:r>
        <w:t>Reiser an : Beran, Burdan, Etzelsdorfer, Malik, Schneider</w:t>
      </w:r>
    </w:p>
    <w:p w:rsidR="00D82054" w:rsidRPr="002F0C1D" w:rsidRDefault="00D82054" w:rsidP="00EE2617">
      <w:pPr>
        <w:pStyle w:val="NoSpacing"/>
        <w:rPr>
          <w:szCs w:val="24"/>
        </w:rPr>
      </w:pPr>
    </w:p>
    <w:p w:rsidR="00D82054" w:rsidRDefault="00D82054" w:rsidP="00EE2617">
      <w:pPr>
        <w:pStyle w:val="NoSpacing"/>
        <w:rPr>
          <w:szCs w:val="24"/>
        </w:rPr>
      </w:pPr>
      <w:r w:rsidRPr="00C9504B">
        <w:rPr>
          <w:b/>
          <w:szCs w:val="24"/>
        </w:rPr>
        <w:t>723 Vg. 652</w:t>
      </w:r>
      <w:r w:rsidRPr="00C9504B">
        <w:rPr>
          <w:b/>
          <w:szCs w:val="24"/>
        </w:rPr>
        <w:tab/>
        <w:t>260716 PINUS NIGRA AUSTRIACA „HÖLLENGNOM“</w:t>
      </w:r>
      <w:r>
        <w:rPr>
          <w:szCs w:val="24"/>
        </w:rPr>
        <w:t xml:space="preserve">; GPS 898 PNAHB </w:t>
      </w:r>
    </w:p>
    <w:p w:rsidR="00D82054" w:rsidRDefault="00D82054" w:rsidP="00EE2617">
      <w:pPr>
        <w:pStyle w:val="NoSpacing"/>
        <w:rPr>
          <w:szCs w:val="24"/>
        </w:rPr>
      </w:pPr>
      <w:r>
        <w:rPr>
          <w:szCs w:val="24"/>
        </w:rPr>
        <w:t>24. Fotos 91, 92  HB, AB Fundort: Höllental, in ca. 18 m Höhe, 2 HB auf einem Baum,</w:t>
      </w:r>
    </w:p>
    <w:p w:rsidR="00D82054" w:rsidRDefault="00D82054" w:rsidP="00EE2617">
      <w:pPr>
        <w:pStyle w:val="NoSpacing"/>
        <w:rPr>
          <w:szCs w:val="24"/>
        </w:rPr>
      </w:pPr>
      <w:r>
        <w:rPr>
          <w:szCs w:val="24"/>
        </w:rPr>
        <w:tab/>
      </w:r>
      <w:r>
        <w:rPr>
          <w:szCs w:val="24"/>
        </w:rPr>
        <w:tab/>
        <w:t>alleine Bergung nicht möglich, der Baum steht in extrem steilem Gelände,</w:t>
      </w:r>
      <w:r>
        <w:rPr>
          <w:szCs w:val="24"/>
        </w:rPr>
        <w:tab/>
      </w:r>
      <w:r>
        <w:rPr>
          <w:szCs w:val="24"/>
        </w:rPr>
        <w:tab/>
        <w:t>ca. 60 Grad Neigung, Durchmesser ca. 50 – 60 cm, dicht</w:t>
      </w:r>
    </w:p>
    <w:p w:rsidR="00D82054" w:rsidRDefault="00D82054" w:rsidP="00EE2617">
      <w:pPr>
        <w:pStyle w:val="NoSpacing"/>
        <w:rPr>
          <w:szCs w:val="24"/>
        </w:rPr>
      </w:pPr>
      <w:r>
        <w:rPr>
          <w:szCs w:val="24"/>
        </w:rPr>
        <w:tab/>
      </w:r>
      <w:r>
        <w:rPr>
          <w:szCs w:val="24"/>
        </w:rPr>
        <w:tab/>
        <w:t xml:space="preserve">HB ca. 40cm, enorm dicht, Oberseite noch schön grün, Nl ca. 8 cm, </w:t>
      </w:r>
    </w:p>
    <w:p w:rsidR="00D82054" w:rsidRDefault="00D82054" w:rsidP="00EE2617">
      <w:pPr>
        <w:pStyle w:val="NoSpacing"/>
        <w:ind w:left="1416"/>
        <w:rPr>
          <w:szCs w:val="24"/>
        </w:rPr>
      </w:pPr>
      <w:r>
        <w:rPr>
          <w:szCs w:val="24"/>
        </w:rPr>
        <w:t>dunkelgrün, Zuw ca. 3 cm, die Bergung war schwierig, musste den Ast abschneiden, der hängen blieb. So musste ich auch diesen noch abschneiden…</w:t>
      </w:r>
    </w:p>
    <w:p w:rsidR="00D82054" w:rsidRDefault="00D82054" w:rsidP="00EE2617">
      <w:pPr>
        <w:pStyle w:val="NoSpacing"/>
        <w:ind w:left="1410"/>
        <w:rPr>
          <w:szCs w:val="24"/>
        </w:rPr>
      </w:pPr>
      <w:r>
        <w:rPr>
          <w:szCs w:val="24"/>
        </w:rPr>
        <w:t>Fundort: im Steilgelände zwischen Wanderweg und Straße</w:t>
      </w:r>
    </w:p>
    <w:p w:rsidR="00D82054" w:rsidRPr="00B35ACF" w:rsidRDefault="00D82054" w:rsidP="00EE2617">
      <w:pPr>
        <w:pStyle w:val="NoSpacing"/>
        <w:ind w:left="1410"/>
        <w:rPr>
          <w:szCs w:val="24"/>
        </w:rPr>
      </w:pPr>
      <w:r>
        <w:rPr>
          <w:szCs w:val="24"/>
        </w:rPr>
        <w:t>170418 Reiserentnahme 100 %</w:t>
      </w:r>
    </w:p>
    <w:p w:rsidR="00D82054" w:rsidRDefault="00D82054" w:rsidP="00EE2617">
      <w:pPr>
        <w:pStyle w:val="NoSpacing"/>
        <w:ind w:left="702" w:firstLine="708"/>
      </w:pPr>
      <w:r>
        <w:rPr>
          <w:szCs w:val="24"/>
        </w:rPr>
        <w:tab/>
      </w:r>
      <w:r>
        <w:t>Reiser an : Beran, Burdan, Etzelsdorfer, Malik, Schneider</w:t>
      </w:r>
    </w:p>
    <w:p w:rsidR="00D82054" w:rsidRDefault="00D82054" w:rsidP="00EE2617">
      <w:pPr>
        <w:pStyle w:val="NoSpacing"/>
        <w:ind w:left="1416"/>
        <w:rPr>
          <w:szCs w:val="24"/>
        </w:rPr>
      </w:pPr>
    </w:p>
    <w:p w:rsidR="00D82054" w:rsidRDefault="00D82054" w:rsidP="00EE2617">
      <w:pPr>
        <w:pStyle w:val="NoSpacing"/>
        <w:rPr>
          <w:b/>
          <w:szCs w:val="24"/>
        </w:rPr>
      </w:pPr>
      <w:r>
        <w:rPr>
          <w:b/>
          <w:szCs w:val="24"/>
        </w:rPr>
        <w:t>9. Ordner</w:t>
      </w:r>
    </w:p>
    <w:p w:rsidR="00D82054" w:rsidRDefault="00D82054" w:rsidP="00EE2617">
      <w:pPr>
        <w:pStyle w:val="NoSpacing"/>
        <w:rPr>
          <w:szCs w:val="24"/>
        </w:rPr>
      </w:pPr>
      <w:r w:rsidRPr="001C567B">
        <w:rPr>
          <w:b/>
          <w:szCs w:val="24"/>
        </w:rPr>
        <w:t>724 Vg. 653</w:t>
      </w:r>
      <w:r w:rsidRPr="001C567B">
        <w:rPr>
          <w:b/>
          <w:szCs w:val="24"/>
        </w:rPr>
        <w:tab/>
        <w:t>260716 PINUS NIGRA AUSTRIACA „HÖLLENRIESE“</w:t>
      </w:r>
      <w:r>
        <w:rPr>
          <w:szCs w:val="24"/>
        </w:rPr>
        <w:t>; GPS 898 PNAHB</w:t>
      </w:r>
    </w:p>
    <w:p w:rsidR="00D82054" w:rsidRDefault="00D82054" w:rsidP="00EE2617">
      <w:pPr>
        <w:pStyle w:val="NoSpacing"/>
        <w:rPr>
          <w:szCs w:val="24"/>
        </w:rPr>
      </w:pPr>
      <w:r>
        <w:rPr>
          <w:szCs w:val="24"/>
        </w:rPr>
        <w:t>25. Fotos 93 – 96   HB, B, Fundort: Höllental, in ca. 20 m Höhe, ca. 1,5 x 1 m, dunkelgrün</w:t>
      </w:r>
    </w:p>
    <w:p w:rsidR="00D82054" w:rsidRDefault="00D82054" w:rsidP="00EE2617">
      <w:pPr>
        <w:pStyle w:val="NoSpacing"/>
        <w:rPr>
          <w:szCs w:val="24"/>
        </w:rPr>
      </w:pPr>
      <w:r>
        <w:rPr>
          <w:szCs w:val="24"/>
        </w:rPr>
        <w:tab/>
      </w:r>
      <w:r>
        <w:rPr>
          <w:szCs w:val="24"/>
        </w:rPr>
        <w:tab/>
        <w:t>alleine Bergung nicht möglich, der Baum steht in extrem steilem Gelände,</w:t>
      </w:r>
      <w:r>
        <w:rPr>
          <w:szCs w:val="24"/>
        </w:rPr>
        <w:tab/>
      </w:r>
      <w:r>
        <w:rPr>
          <w:szCs w:val="24"/>
        </w:rPr>
        <w:tab/>
        <w:t>ca. 60 Grad Neigung, Durchmesser ca. 50 – 60 cm, dicht, dunkelgrün</w:t>
      </w:r>
    </w:p>
    <w:p w:rsidR="00D82054" w:rsidRDefault="00D82054" w:rsidP="00EE2617">
      <w:pPr>
        <w:pStyle w:val="NoSpacing"/>
        <w:rPr>
          <w:szCs w:val="24"/>
        </w:rPr>
      </w:pPr>
      <w:r>
        <w:rPr>
          <w:szCs w:val="24"/>
        </w:rPr>
        <w:tab/>
      </w:r>
      <w:r>
        <w:rPr>
          <w:szCs w:val="24"/>
        </w:rPr>
        <w:tab/>
        <w:t>HB, AB, 2018 sah der ganze Hexenbesen von unten braun aus, als ich ihn</w:t>
      </w:r>
    </w:p>
    <w:p w:rsidR="00D82054" w:rsidRDefault="00D82054" w:rsidP="00EE2617">
      <w:pPr>
        <w:pStyle w:val="NoSpacing"/>
        <w:rPr>
          <w:szCs w:val="24"/>
        </w:rPr>
      </w:pPr>
      <w:r>
        <w:rPr>
          <w:szCs w:val="24"/>
        </w:rPr>
        <w:tab/>
      </w:r>
      <w:r>
        <w:rPr>
          <w:szCs w:val="24"/>
        </w:rPr>
        <w:tab/>
        <w:t>abgeschnitten hatte, waren nur mehr max. 5 % auf der Oberseite noch grün,</w:t>
      </w:r>
    </w:p>
    <w:p w:rsidR="00D82054" w:rsidRDefault="00D82054" w:rsidP="00EE2617">
      <w:pPr>
        <w:pStyle w:val="NoSpacing"/>
        <w:ind w:left="1416"/>
        <w:rPr>
          <w:szCs w:val="24"/>
        </w:rPr>
      </w:pPr>
      <w:r>
        <w:rPr>
          <w:szCs w:val="24"/>
        </w:rPr>
        <w:t>Nf dunkelgrün, Nl ca. 5 cm, enorm dicht wachsend, Zuw – 3 cm, in ca. 22 m Höhe</w:t>
      </w:r>
    </w:p>
    <w:p w:rsidR="00D82054" w:rsidRDefault="00D82054" w:rsidP="00EE2617">
      <w:pPr>
        <w:pStyle w:val="NoSpacing"/>
        <w:ind w:left="1410"/>
        <w:rPr>
          <w:szCs w:val="24"/>
        </w:rPr>
      </w:pPr>
      <w:r>
        <w:rPr>
          <w:szCs w:val="24"/>
        </w:rPr>
        <w:t>Fundort: im Steilgelände zwischen Wanderweg und Straße</w:t>
      </w:r>
    </w:p>
    <w:p w:rsidR="00D82054" w:rsidRDefault="00D82054" w:rsidP="00EE2617">
      <w:pPr>
        <w:pStyle w:val="NoSpacing"/>
        <w:ind w:left="1410"/>
        <w:rPr>
          <w:szCs w:val="24"/>
        </w:rPr>
      </w:pPr>
      <w:r>
        <w:rPr>
          <w:szCs w:val="24"/>
        </w:rPr>
        <w:t>170418 Reiserentnahme 100 %</w:t>
      </w:r>
    </w:p>
    <w:p w:rsidR="00D82054" w:rsidRPr="00B35ACF" w:rsidRDefault="00D82054" w:rsidP="00EE2617">
      <w:pPr>
        <w:pStyle w:val="NoSpacing"/>
        <w:ind w:left="1410"/>
        <w:rPr>
          <w:szCs w:val="24"/>
        </w:rPr>
      </w:pPr>
      <w:r>
        <w:rPr>
          <w:szCs w:val="24"/>
        </w:rPr>
        <w:t>Auffallend ist hier, dass man auf der Unterseite einen 2. schwach wachsenden HB erkennen kann, was ich schon öfter beobachtet habe. Reiserentnahme des 2. Typs nicht möglich</w:t>
      </w:r>
    </w:p>
    <w:p w:rsidR="00D82054" w:rsidRDefault="00D82054" w:rsidP="00EE2617">
      <w:pPr>
        <w:pStyle w:val="NoSpacing"/>
        <w:ind w:left="702" w:firstLine="708"/>
      </w:pPr>
      <w:r>
        <w:rPr>
          <w:szCs w:val="24"/>
        </w:rPr>
        <w:tab/>
      </w:r>
      <w:r>
        <w:t>Reiser an : Beran, Burdan, Etzelsdorfer, Malik, Schneider</w:t>
      </w:r>
    </w:p>
    <w:p w:rsidR="00D82054" w:rsidRDefault="00D82054" w:rsidP="00EE2617">
      <w:pPr>
        <w:pStyle w:val="NoSpacing"/>
        <w:ind w:left="1416"/>
        <w:rPr>
          <w:szCs w:val="24"/>
        </w:rPr>
      </w:pPr>
    </w:p>
    <w:p w:rsidR="00D82054" w:rsidRDefault="00D82054" w:rsidP="00EE2617">
      <w:pPr>
        <w:pStyle w:val="NoSpacing"/>
        <w:rPr>
          <w:b/>
          <w:szCs w:val="24"/>
        </w:rPr>
      </w:pPr>
      <w:r>
        <w:rPr>
          <w:b/>
          <w:szCs w:val="24"/>
        </w:rPr>
        <w:t>934 Vg. 654</w:t>
      </w:r>
      <w:r w:rsidRPr="00B35ACF">
        <w:rPr>
          <w:b/>
          <w:szCs w:val="24"/>
        </w:rPr>
        <w:tab/>
      </w:r>
      <w:r>
        <w:rPr>
          <w:b/>
          <w:szCs w:val="24"/>
        </w:rPr>
        <w:t>180816 Pinus nigra Austriaca „FÜCHSCHEN (FUECHSCHEN)“</w:t>
      </w:r>
    </w:p>
    <w:p w:rsidR="00D82054" w:rsidRDefault="00D82054" w:rsidP="00B87567">
      <w:pPr>
        <w:pStyle w:val="NoSpacing"/>
        <w:rPr>
          <w:szCs w:val="24"/>
        </w:rPr>
      </w:pPr>
      <w:r>
        <w:rPr>
          <w:szCs w:val="24"/>
        </w:rPr>
        <w:t>26. Fotos 97 – 100  HB, AB, ca. 25 x 20 cm, incl. Nadeln, ein sehr kleiner HB, Nl ca. 8 cm,</w:t>
      </w:r>
    </w:p>
    <w:p w:rsidR="00D82054" w:rsidRDefault="00D82054" w:rsidP="00B87567">
      <w:pPr>
        <w:pStyle w:val="NoSpacing"/>
        <w:ind w:left="1410" w:firstLine="6"/>
        <w:rPr>
          <w:szCs w:val="24"/>
        </w:rPr>
      </w:pPr>
      <w:r>
        <w:rPr>
          <w:szCs w:val="24"/>
        </w:rPr>
        <w:t>dunkelgrün, Zuw – 3 cm, sehr dicht werdend; in ca. 10 m Höhe, in extrem steilem Gelände, musste alles anbinden</w:t>
      </w:r>
    </w:p>
    <w:p w:rsidR="00D82054" w:rsidRDefault="00D82054" w:rsidP="00EE2617">
      <w:pPr>
        <w:pStyle w:val="NoSpacing"/>
        <w:ind w:left="1410"/>
        <w:rPr>
          <w:szCs w:val="24"/>
        </w:rPr>
      </w:pPr>
      <w:r>
        <w:rPr>
          <w:szCs w:val="24"/>
        </w:rPr>
        <w:t>Fundort: Fuchslochgraben, auf einem Seitenhang</w:t>
      </w:r>
    </w:p>
    <w:p w:rsidR="00D82054" w:rsidRPr="00B35ACF" w:rsidRDefault="00D82054" w:rsidP="00EE2617">
      <w:pPr>
        <w:pStyle w:val="NoSpacing"/>
        <w:ind w:left="1410"/>
        <w:rPr>
          <w:szCs w:val="24"/>
        </w:rPr>
      </w:pPr>
      <w:r>
        <w:rPr>
          <w:szCs w:val="24"/>
        </w:rPr>
        <w:t>180418 Reiserentnahme 100 %</w:t>
      </w:r>
    </w:p>
    <w:p w:rsidR="00D82054" w:rsidRDefault="00D82054" w:rsidP="00EE2617">
      <w:pPr>
        <w:pStyle w:val="NoSpacing"/>
        <w:ind w:left="702" w:firstLine="708"/>
      </w:pPr>
      <w:r>
        <w:rPr>
          <w:szCs w:val="24"/>
        </w:rPr>
        <w:tab/>
      </w:r>
      <w:r>
        <w:t>Reiser an : Beran, Burdan, Etzelsdorfer, Malik, Schneider</w:t>
      </w:r>
    </w:p>
    <w:p w:rsidR="00D82054" w:rsidRDefault="00D82054" w:rsidP="00EE2617">
      <w:pPr>
        <w:pStyle w:val="NoSpacing"/>
        <w:pBdr>
          <w:bottom w:val="single" w:sz="12" w:space="1" w:color="auto"/>
        </w:pBdr>
        <w:ind w:left="1410"/>
        <w:rPr>
          <w:szCs w:val="24"/>
        </w:rPr>
      </w:pPr>
    </w:p>
    <w:p w:rsidR="00D82054" w:rsidRDefault="00D82054" w:rsidP="00EE2617">
      <w:pPr>
        <w:pStyle w:val="NoSpacing"/>
        <w:rPr>
          <w:szCs w:val="24"/>
        </w:rPr>
      </w:pPr>
    </w:p>
    <w:p w:rsidR="00D82054" w:rsidRDefault="00D82054" w:rsidP="00EE2617">
      <w:pPr>
        <w:pStyle w:val="NoSpacing"/>
        <w:pBdr>
          <w:bottom w:val="single" w:sz="12" w:space="1" w:color="auto"/>
        </w:pBdr>
        <w:rPr>
          <w:b/>
          <w:sz w:val="28"/>
          <w:szCs w:val="28"/>
        </w:rPr>
      </w:pPr>
      <w:r w:rsidRPr="00BF10FA">
        <w:rPr>
          <w:b/>
          <w:sz w:val="28"/>
          <w:szCs w:val="28"/>
        </w:rPr>
        <w:t xml:space="preserve">210418 Gröbmimg, Wanderweg </w:t>
      </w:r>
      <w:r>
        <w:rPr>
          <w:b/>
          <w:sz w:val="28"/>
          <w:szCs w:val="28"/>
        </w:rPr>
        <w:t xml:space="preserve">678 zum </w:t>
      </w:r>
      <w:r w:rsidRPr="00BF10FA">
        <w:rPr>
          <w:b/>
          <w:sz w:val="28"/>
          <w:szCs w:val="28"/>
        </w:rPr>
        <w:t>Kammspitz, ges. ca. 370 km</w:t>
      </w:r>
    </w:p>
    <w:p w:rsidR="00D82054" w:rsidRDefault="00D82054" w:rsidP="00EE2617">
      <w:pPr>
        <w:pStyle w:val="NoSpacing"/>
        <w:rPr>
          <w:b/>
          <w:sz w:val="28"/>
          <w:szCs w:val="28"/>
        </w:rPr>
      </w:pPr>
    </w:p>
    <w:p w:rsidR="00D82054" w:rsidRDefault="00D82054" w:rsidP="00EE2617">
      <w:pPr>
        <w:pStyle w:val="NoSpacing"/>
        <w:rPr>
          <w:b/>
          <w:szCs w:val="24"/>
        </w:rPr>
      </w:pPr>
      <w:r>
        <w:rPr>
          <w:b/>
          <w:szCs w:val="24"/>
        </w:rPr>
        <w:t>935 Vg. 655</w:t>
      </w:r>
      <w:r>
        <w:rPr>
          <w:b/>
          <w:szCs w:val="24"/>
        </w:rPr>
        <w:tab/>
        <w:t>190817  Pinus mugo Mughus „KAMMSPITZ“</w:t>
      </w:r>
    </w:p>
    <w:p w:rsidR="00D82054" w:rsidRDefault="00D82054" w:rsidP="00EE2617">
      <w:pPr>
        <w:pStyle w:val="NoSpacing"/>
        <w:rPr>
          <w:szCs w:val="24"/>
        </w:rPr>
      </w:pPr>
      <w:r>
        <w:rPr>
          <w:szCs w:val="24"/>
        </w:rPr>
        <w:t xml:space="preserve">27. Fotos 101 – 104  HB; A; grüner Teil ca. 12 x 6 cm, Nl – 1,5 cm Zuw – 1 cm, leuchtend </w:t>
      </w:r>
    </w:p>
    <w:p w:rsidR="00D82054" w:rsidRDefault="00D82054" w:rsidP="00C27F85">
      <w:pPr>
        <w:pStyle w:val="NoSpacing"/>
        <w:ind w:left="1410"/>
        <w:rPr>
          <w:szCs w:val="24"/>
        </w:rPr>
      </w:pPr>
      <w:r>
        <w:rPr>
          <w:szCs w:val="24"/>
        </w:rPr>
        <w:t>hellgrün, sehr dicht wachsend, guter Knospenansatz, ebenfalls stark unter Sphaeropsis sapinea leidend, nur mehr wenige grüne Reiser</w:t>
      </w:r>
    </w:p>
    <w:p w:rsidR="00D82054" w:rsidRDefault="00D82054" w:rsidP="00EE2617">
      <w:pPr>
        <w:pStyle w:val="NoSpacing"/>
        <w:ind w:left="1410"/>
        <w:rPr>
          <w:szCs w:val="24"/>
        </w:rPr>
      </w:pPr>
      <w:r>
        <w:rPr>
          <w:szCs w:val="24"/>
        </w:rPr>
        <w:t>Fundort: neben Wanderweg 678 zum Kammspitz auf ca. 1.500 m ü., Kemetgebirge</w:t>
      </w:r>
    </w:p>
    <w:p w:rsidR="00D82054" w:rsidRPr="00B35ACF" w:rsidRDefault="00D82054" w:rsidP="00EE2617">
      <w:pPr>
        <w:pStyle w:val="NoSpacing"/>
        <w:ind w:left="1410"/>
        <w:rPr>
          <w:szCs w:val="24"/>
        </w:rPr>
      </w:pPr>
      <w:r>
        <w:rPr>
          <w:szCs w:val="24"/>
        </w:rPr>
        <w:t>210418 Reiserentnahme 100 %</w:t>
      </w:r>
    </w:p>
    <w:p w:rsidR="00D82054" w:rsidRDefault="00D82054" w:rsidP="00EE2617">
      <w:pPr>
        <w:pStyle w:val="NoSpacing"/>
        <w:ind w:left="702" w:firstLine="708"/>
      </w:pPr>
      <w:r>
        <w:rPr>
          <w:szCs w:val="24"/>
        </w:rPr>
        <w:tab/>
      </w:r>
      <w:r>
        <w:t>Reiser an : Etzelsdorfer, Schneider</w:t>
      </w:r>
    </w:p>
    <w:p w:rsidR="00D82054" w:rsidRDefault="00D82054" w:rsidP="00EE2617">
      <w:pPr>
        <w:pStyle w:val="NoSpacing"/>
        <w:ind w:left="702" w:firstLine="708"/>
      </w:pPr>
    </w:p>
    <w:p w:rsidR="00D82054" w:rsidRDefault="00D82054" w:rsidP="00EE2617">
      <w:pPr>
        <w:pStyle w:val="NoSpacing"/>
        <w:ind w:left="702" w:firstLine="708"/>
      </w:pPr>
    </w:p>
    <w:p w:rsidR="00D82054" w:rsidRDefault="00D82054" w:rsidP="00EE2617">
      <w:pPr>
        <w:pStyle w:val="NoSpacing"/>
        <w:pBdr>
          <w:bottom w:val="single" w:sz="6" w:space="1" w:color="auto"/>
        </w:pBdr>
        <w:ind w:left="1416"/>
        <w:rPr>
          <w:szCs w:val="24"/>
        </w:rPr>
      </w:pPr>
    </w:p>
    <w:p w:rsidR="00D82054" w:rsidRDefault="00D82054" w:rsidP="00EE2617">
      <w:pPr>
        <w:pStyle w:val="NoSpacing"/>
        <w:rPr>
          <w:szCs w:val="24"/>
        </w:rPr>
      </w:pPr>
    </w:p>
    <w:p w:rsidR="00D82054" w:rsidRDefault="00D82054" w:rsidP="00EE2617">
      <w:pPr>
        <w:pStyle w:val="NoSpacing"/>
        <w:pBdr>
          <w:bottom w:val="single" w:sz="12" w:space="1" w:color="auto"/>
        </w:pBdr>
        <w:rPr>
          <w:b/>
          <w:sz w:val="28"/>
          <w:szCs w:val="28"/>
        </w:rPr>
      </w:pPr>
      <w:r w:rsidRPr="00A303FB">
        <w:rPr>
          <w:b/>
          <w:sz w:val="28"/>
          <w:szCs w:val="28"/>
        </w:rPr>
        <w:t>050918 – 12. Stoderzinken, ges. ca. 360 km</w:t>
      </w:r>
    </w:p>
    <w:p w:rsidR="00D82054" w:rsidRDefault="00D82054" w:rsidP="00EE2617">
      <w:pPr>
        <w:pStyle w:val="NoSpacing"/>
        <w:rPr>
          <w:b/>
          <w:szCs w:val="24"/>
        </w:rPr>
      </w:pPr>
      <w:r>
        <w:rPr>
          <w:b/>
          <w:szCs w:val="24"/>
        </w:rPr>
        <w:tab/>
      </w:r>
      <w:r>
        <w:rPr>
          <w:b/>
          <w:szCs w:val="24"/>
        </w:rPr>
        <w:tab/>
      </w:r>
    </w:p>
    <w:p w:rsidR="00D82054" w:rsidRDefault="00D82054" w:rsidP="00EE2617">
      <w:pPr>
        <w:pStyle w:val="NoSpacing"/>
        <w:rPr>
          <w:szCs w:val="24"/>
        </w:rPr>
      </w:pPr>
      <w:r>
        <w:rPr>
          <w:b/>
          <w:szCs w:val="24"/>
        </w:rPr>
        <w:tab/>
      </w:r>
      <w:r>
        <w:rPr>
          <w:b/>
          <w:szCs w:val="24"/>
        </w:rPr>
        <w:tab/>
      </w:r>
      <w:r w:rsidRPr="005A2930">
        <w:rPr>
          <w:szCs w:val="24"/>
        </w:rPr>
        <w:t>M</w:t>
      </w:r>
      <w:r>
        <w:rPr>
          <w:szCs w:val="24"/>
        </w:rPr>
        <w:t xml:space="preserve">ein vorrangiges Ziel war die Ernte der Zapfen von Hexenbesen, weshalb ich </w:t>
      </w:r>
    </w:p>
    <w:p w:rsidR="00D82054" w:rsidRPr="005A2930" w:rsidRDefault="00D82054" w:rsidP="00EE2617">
      <w:pPr>
        <w:pStyle w:val="NoSpacing"/>
        <w:ind w:left="1416"/>
        <w:rPr>
          <w:szCs w:val="24"/>
        </w:rPr>
      </w:pPr>
      <w:r>
        <w:rPr>
          <w:szCs w:val="24"/>
        </w:rPr>
        <w:t>bereits gefundene und schon veredelte Sorten wieder aufsuchte. Mich interessiert auch die Vermehrung von HB durch Samen.</w:t>
      </w:r>
    </w:p>
    <w:p w:rsidR="00D82054" w:rsidRDefault="00D82054" w:rsidP="00EE2617">
      <w:pPr>
        <w:rPr>
          <w:b/>
        </w:rPr>
      </w:pPr>
    </w:p>
    <w:p w:rsidR="00D82054" w:rsidRPr="000E02B6" w:rsidRDefault="00D82054" w:rsidP="00EE2617">
      <w:r w:rsidRPr="00160F05">
        <w:t>660/Vg.234     110815 PINUS CEMBRA „TIEFGRUBEN“</w:t>
      </w:r>
      <w:r w:rsidRPr="00A303FB">
        <w:rPr>
          <w:b/>
        </w:rPr>
        <w:t xml:space="preserve">, </w:t>
      </w:r>
      <w:r w:rsidRPr="000E02B6">
        <w:t>GPS 797 PCHB III IAA</w:t>
      </w:r>
    </w:p>
    <w:p w:rsidR="00D82054" w:rsidRDefault="00D82054" w:rsidP="00EE2617">
      <w:r>
        <w:tab/>
      </w:r>
      <w:r>
        <w:tab/>
        <w:t>HB, 1AA, ein Superstück, Durchmesser und Höhe ca. 60 cm, Zuw – 3 cm,</w:t>
      </w:r>
    </w:p>
    <w:p w:rsidR="00D82054" w:rsidRDefault="00D82054" w:rsidP="00EE2617">
      <w:r>
        <w:tab/>
      </w:r>
      <w:r>
        <w:tab/>
        <w:t>sehr, sehr dicht, Nadeln blaugrün, gesund, in 1,5 m Höhe, nicht fruchtend</w:t>
      </w:r>
    </w:p>
    <w:p w:rsidR="00D82054" w:rsidRDefault="00D82054" w:rsidP="00EE2617">
      <w:r>
        <w:tab/>
      </w:r>
      <w:r>
        <w:tab/>
        <w:t>Fundort: Gebiet Tiefgruben, Dachsteingebirge</w:t>
      </w:r>
    </w:p>
    <w:p w:rsidR="00D82054" w:rsidRDefault="00D82054" w:rsidP="00EE2617">
      <w:r>
        <w:tab/>
      </w:r>
      <w:r>
        <w:tab/>
        <w:t>1.747 m ü.,  16 h 02</w:t>
      </w:r>
    </w:p>
    <w:p w:rsidR="00D82054" w:rsidRDefault="00D82054" w:rsidP="00EE2617">
      <w:r>
        <w:tab/>
      </w:r>
      <w:r>
        <w:tab/>
        <w:t>011015 Reiserentnahme 60 %</w:t>
      </w:r>
    </w:p>
    <w:p w:rsidR="00D82054" w:rsidRDefault="00D82054" w:rsidP="00EE2617">
      <w:pPr>
        <w:pStyle w:val="NoSpacing"/>
        <w:rPr>
          <w:szCs w:val="24"/>
        </w:rPr>
      </w:pPr>
      <w:r>
        <w:rPr>
          <w:b/>
          <w:szCs w:val="24"/>
        </w:rPr>
        <w:tab/>
      </w:r>
      <w:r>
        <w:rPr>
          <w:b/>
          <w:szCs w:val="24"/>
        </w:rPr>
        <w:tab/>
      </w:r>
      <w:r>
        <w:rPr>
          <w:szCs w:val="24"/>
        </w:rPr>
        <w:t>050918 neuerliche Reiserentnahme, ca. 30 %</w:t>
      </w:r>
    </w:p>
    <w:p w:rsidR="00D82054" w:rsidRDefault="00D82054" w:rsidP="00EE2617">
      <w:pPr>
        <w:pStyle w:val="NoSpacing"/>
        <w:rPr>
          <w:szCs w:val="24"/>
        </w:rPr>
      </w:pPr>
      <w:r>
        <w:rPr>
          <w:szCs w:val="24"/>
        </w:rPr>
        <w:tab/>
      </w:r>
      <w:r>
        <w:rPr>
          <w:szCs w:val="24"/>
        </w:rPr>
        <w:tab/>
      </w:r>
      <w:r>
        <w:t>Reiser an : Beran, Burdan, Etzelsdorfer, Malik, ..</w:t>
      </w:r>
    </w:p>
    <w:p w:rsidR="00D82054" w:rsidRDefault="00D82054" w:rsidP="00EE2617">
      <w:pPr>
        <w:pStyle w:val="NoSpacing"/>
        <w:rPr>
          <w:szCs w:val="24"/>
        </w:rPr>
      </w:pPr>
    </w:p>
    <w:p w:rsidR="00D82054" w:rsidRDefault="00D82054" w:rsidP="00EE2617">
      <w:pPr>
        <w:pStyle w:val="NoSpacing"/>
        <w:spacing w:line="276" w:lineRule="auto"/>
        <w:rPr>
          <w:szCs w:val="24"/>
        </w:rPr>
      </w:pPr>
      <w:r w:rsidRPr="00160F05">
        <w:rPr>
          <w:szCs w:val="24"/>
        </w:rPr>
        <w:t>685 Vg. 572</w:t>
      </w:r>
      <w:r w:rsidRPr="00160F05">
        <w:rPr>
          <w:szCs w:val="24"/>
        </w:rPr>
        <w:tab/>
        <w:t>011015 Pinus cembra „GREISENHAUPT“</w:t>
      </w:r>
      <w:r>
        <w:rPr>
          <w:szCs w:val="24"/>
        </w:rPr>
        <w:t>, 1 GPS 837 PCHB IV A</w:t>
      </w:r>
    </w:p>
    <w:p w:rsidR="00D82054" w:rsidRDefault="00D82054" w:rsidP="00EE2617">
      <w:pPr>
        <w:pStyle w:val="NoSpacing"/>
        <w:spacing w:line="276" w:lineRule="auto"/>
        <w:ind w:left="1410"/>
        <w:rPr>
          <w:szCs w:val="24"/>
        </w:rPr>
      </w:pPr>
      <w:r>
        <w:rPr>
          <w:szCs w:val="24"/>
        </w:rPr>
        <w:t>HB, A, Fundort: Dachsteingebirge über Schildenwangalm, Durchmesser</w:t>
      </w:r>
      <w:r>
        <w:rPr>
          <w:szCs w:val="24"/>
        </w:rPr>
        <w:tab/>
      </w:r>
      <w:r>
        <w:rPr>
          <w:szCs w:val="24"/>
        </w:rPr>
        <w:tab/>
        <w:t>bis 2 m, Höhe ca. 1,5 m, kompakt, dicht wachsend, fruchtend, in ca. 18 m Höhe</w:t>
      </w:r>
    </w:p>
    <w:p w:rsidR="00D82054" w:rsidRDefault="00D82054" w:rsidP="00EE2617">
      <w:pPr>
        <w:pStyle w:val="NoSpacing"/>
        <w:spacing w:line="276" w:lineRule="auto"/>
        <w:rPr>
          <w:szCs w:val="24"/>
        </w:rPr>
      </w:pPr>
      <w:r>
        <w:rPr>
          <w:szCs w:val="24"/>
        </w:rPr>
        <w:tab/>
      </w:r>
      <w:r>
        <w:rPr>
          <w:szCs w:val="24"/>
        </w:rPr>
        <w:tab/>
        <w:t>1.754 m ü.,   13 h 08</w:t>
      </w:r>
    </w:p>
    <w:p w:rsidR="00D82054" w:rsidRDefault="00D82054" w:rsidP="00EE2617">
      <w:pPr>
        <w:pStyle w:val="NoSpacing"/>
        <w:spacing w:line="276" w:lineRule="auto"/>
        <w:rPr>
          <w:szCs w:val="24"/>
        </w:rPr>
      </w:pPr>
      <w:r>
        <w:rPr>
          <w:szCs w:val="24"/>
        </w:rPr>
        <w:tab/>
      </w:r>
      <w:r>
        <w:rPr>
          <w:szCs w:val="24"/>
        </w:rPr>
        <w:tab/>
        <w:t>290917 Reiserentnahme, ca. 10  %</w:t>
      </w:r>
    </w:p>
    <w:p w:rsidR="00D82054" w:rsidRDefault="00D82054" w:rsidP="00EE2617">
      <w:pPr>
        <w:pStyle w:val="NoSpacing"/>
        <w:spacing w:line="276" w:lineRule="auto"/>
        <w:ind w:left="1416"/>
        <w:rPr>
          <w:szCs w:val="24"/>
        </w:rPr>
      </w:pPr>
      <w:r>
        <w:rPr>
          <w:szCs w:val="24"/>
        </w:rPr>
        <w:t>Der Baum wurde vom Blitz getroffen, der Mitteltrieb war bis zum HB völlig tot. Der Stamm war auf einer Seite noch weiter nach unten abgestorben.</w:t>
      </w:r>
    </w:p>
    <w:p w:rsidR="00D82054" w:rsidRDefault="00D82054" w:rsidP="00EE2617">
      <w:pPr>
        <w:pStyle w:val="NoSpacing"/>
        <w:spacing w:line="276" w:lineRule="auto"/>
        <w:ind w:left="1416"/>
        <w:rPr>
          <w:szCs w:val="24"/>
        </w:rPr>
      </w:pPr>
      <w:r>
        <w:rPr>
          <w:szCs w:val="24"/>
        </w:rPr>
        <w:t>Der HB sehr dicht wachsend, mit Sphaeropsis Befall, Nadeln intensiv gefärbt.</w:t>
      </w:r>
    </w:p>
    <w:p w:rsidR="00D82054" w:rsidRDefault="00D82054" w:rsidP="00EE2617">
      <w:pPr>
        <w:pStyle w:val="NoSpacing"/>
        <w:ind w:left="1410"/>
        <w:rPr>
          <w:szCs w:val="24"/>
        </w:rPr>
      </w:pPr>
      <w:r>
        <w:rPr>
          <w:szCs w:val="24"/>
        </w:rPr>
        <w:t>050918 neuerliche Reiserentnahme, ca. 5 %, Zapfen geerntet, ist in der Höhe schwierig, Zapfenernte ist ab Mitte August möglich</w:t>
      </w:r>
    </w:p>
    <w:p w:rsidR="00D82054" w:rsidRDefault="00D82054" w:rsidP="00EE2617">
      <w:pPr>
        <w:pStyle w:val="NoSpacing"/>
        <w:ind w:left="702" w:firstLine="708"/>
        <w:rPr>
          <w:szCs w:val="24"/>
        </w:rPr>
      </w:pPr>
      <w:r>
        <w:t>Reiser an : Beran, Burdan, Etzelsdorfer, Malik, ..</w:t>
      </w:r>
    </w:p>
    <w:p w:rsidR="00D82054" w:rsidRDefault="00D82054" w:rsidP="00EE2617">
      <w:pPr>
        <w:pStyle w:val="NoSpacing"/>
        <w:ind w:left="1410"/>
        <w:rPr>
          <w:szCs w:val="24"/>
        </w:rPr>
      </w:pPr>
    </w:p>
    <w:p w:rsidR="00D82054" w:rsidRDefault="00D82054" w:rsidP="00EE2617">
      <w:pPr>
        <w:pStyle w:val="NoSpacing"/>
      </w:pPr>
      <w:r w:rsidRPr="00C27F85">
        <w:rPr>
          <w:rStyle w:val="Heading2Char"/>
          <w:b w:val="0"/>
          <w:sz w:val="24"/>
        </w:rPr>
        <w:t>856 Vg. 567</w:t>
      </w:r>
      <w:r w:rsidRPr="00C27F85">
        <w:rPr>
          <w:rStyle w:val="Heading2Char"/>
          <w:b w:val="0"/>
          <w:sz w:val="24"/>
        </w:rPr>
        <w:tab/>
        <w:t>250817 Pinus cembra „FREYA“</w:t>
      </w:r>
      <w:r w:rsidRPr="00C27F85">
        <w:rPr>
          <w:b/>
        </w:rPr>
        <w:t>,</w:t>
      </w:r>
      <w:r>
        <w:t xml:space="preserve"> 353 GPS PCHBIIIBC, </w:t>
      </w:r>
    </w:p>
    <w:p w:rsidR="00D82054" w:rsidRDefault="00D82054" w:rsidP="00EE2617">
      <w:pPr>
        <w:pStyle w:val="NoSpacing"/>
        <w:rPr>
          <w:szCs w:val="24"/>
        </w:rPr>
      </w:pPr>
      <w:r>
        <w:tab/>
      </w:r>
      <w:r>
        <w:tab/>
        <w:t xml:space="preserve">HB; BC, </w:t>
      </w:r>
      <w:r>
        <w:rPr>
          <w:szCs w:val="24"/>
        </w:rPr>
        <w:t>Fundort: Dachsteingebirge über Schildenwangalm, ca. 5 x 3 x 3,5 m,</w:t>
      </w:r>
    </w:p>
    <w:p w:rsidR="00D82054" w:rsidRDefault="00D82054" w:rsidP="00EE2617">
      <w:pPr>
        <w:pStyle w:val="NoSpacing"/>
        <w:rPr>
          <w:szCs w:val="24"/>
        </w:rPr>
      </w:pPr>
      <w:r>
        <w:rPr>
          <w:szCs w:val="24"/>
        </w:rPr>
        <w:tab/>
      </w:r>
      <w:r>
        <w:rPr>
          <w:szCs w:val="24"/>
        </w:rPr>
        <w:tab/>
        <w:t xml:space="preserve">besonders reich fruchtend, ca. 50 kleine Zapfen auf dem HB, Wuchs locker, an </w:t>
      </w:r>
    </w:p>
    <w:p w:rsidR="00D82054" w:rsidRDefault="00D82054" w:rsidP="00EE2617">
      <w:pPr>
        <w:pStyle w:val="NoSpacing"/>
        <w:tabs>
          <w:tab w:val="left" w:pos="708"/>
          <w:tab w:val="left" w:pos="1416"/>
          <w:tab w:val="left" w:pos="2124"/>
          <w:tab w:val="left" w:pos="2832"/>
          <w:tab w:val="left" w:pos="3540"/>
          <w:tab w:val="left" w:pos="4248"/>
          <w:tab w:val="left" w:pos="4956"/>
          <w:tab w:val="left" w:pos="7590"/>
        </w:tabs>
      </w:pPr>
      <w:r>
        <w:rPr>
          <w:szCs w:val="24"/>
        </w:rPr>
        <w:tab/>
      </w:r>
      <w:r>
        <w:rPr>
          <w:szCs w:val="24"/>
        </w:rPr>
        <w:tab/>
        <w:t>den Triebenden rel. dicht, in ca. 8 m Höhe</w:t>
      </w:r>
      <w:r>
        <w:rPr>
          <w:szCs w:val="24"/>
        </w:rPr>
        <w:tab/>
      </w:r>
    </w:p>
    <w:p w:rsidR="00D82054" w:rsidRDefault="00D82054" w:rsidP="00EE2617">
      <w:pPr>
        <w:pStyle w:val="NoSpacing"/>
      </w:pPr>
      <w:r>
        <w:tab/>
      </w:r>
      <w:r>
        <w:tab/>
        <w:t>250917 Reiserentnahme 10 %</w:t>
      </w:r>
    </w:p>
    <w:p w:rsidR="00D82054" w:rsidRDefault="00D82054" w:rsidP="00EE2617">
      <w:pPr>
        <w:pStyle w:val="NoSpacing"/>
        <w:ind w:left="1416"/>
      </w:pPr>
      <w:r>
        <w:t>HB, B, keine Zapfen mehr, alle vom Zirbenhäher „geerntet“, reicher neuer Zapfenansatz, Nf intensiv blaugrün, Zuw – 10 cm, wo aufrecht wachsend, dicht</w:t>
      </w:r>
    </w:p>
    <w:p w:rsidR="00D82054" w:rsidRDefault="00D82054" w:rsidP="00EE2617">
      <w:pPr>
        <w:pStyle w:val="NoSpacing"/>
        <w:ind w:left="1410" w:firstLine="6"/>
        <w:rPr>
          <w:szCs w:val="24"/>
        </w:rPr>
      </w:pPr>
      <w:r>
        <w:rPr>
          <w:szCs w:val="24"/>
        </w:rPr>
        <w:t>050918 neuerliche Reiserentnahme, ca. 5 %, Zapfen geerntet, ein besonders reichtragender HB. Hier konnte ich mehrere Kilo Zapfen pflücken. Es ist der HB, mit den meisten Zapfen</w:t>
      </w:r>
    </w:p>
    <w:p w:rsidR="00D82054" w:rsidRPr="00F56FE6" w:rsidRDefault="00D82054" w:rsidP="00EE2617">
      <w:pPr>
        <w:pStyle w:val="NoSpacing"/>
        <w:ind w:left="702" w:firstLine="708"/>
        <w:rPr>
          <w:szCs w:val="24"/>
        </w:rPr>
      </w:pPr>
      <w:r>
        <w:rPr>
          <w:szCs w:val="24"/>
        </w:rPr>
        <w:t>Reiser an: Burdan, Etzelsdorfer, Malik,  Mejstrik,</w:t>
      </w:r>
    </w:p>
    <w:p w:rsidR="00D82054" w:rsidRDefault="00D82054" w:rsidP="00EE2617">
      <w:pPr>
        <w:pStyle w:val="NoSpacing"/>
        <w:ind w:left="1410"/>
        <w:rPr>
          <w:szCs w:val="24"/>
        </w:rPr>
      </w:pPr>
    </w:p>
    <w:p w:rsidR="00D82054" w:rsidRDefault="00D82054" w:rsidP="00EE2617">
      <w:pPr>
        <w:pStyle w:val="NoSpacing"/>
        <w:ind w:left="1410"/>
        <w:rPr>
          <w:szCs w:val="24"/>
        </w:rPr>
      </w:pPr>
      <w:r>
        <w:rPr>
          <w:szCs w:val="24"/>
        </w:rPr>
        <w:t>060918 Pinus cembra, GPS 178 PC I A XVMMV, neu</w:t>
      </w:r>
    </w:p>
    <w:p w:rsidR="00D82054" w:rsidRDefault="00D82054" w:rsidP="00EE2617">
      <w:pPr>
        <w:pStyle w:val="NoSpacing"/>
        <w:ind w:left="1410"/>
        <w:rPr>
          <w:szCs w:val="24"/>
        </w:rPr>
      </w:pPr>
      <w:r>
        <w:rPr>
          <w:szCs w:val="24"/>
        </w:rPr>
        <w:t>HB, A, Fundort: Schildenwangalm, Dachsteingebirge, nach der dritten Senke links halten, gleich oben links, in ca. 15 m Höhe, ca. 70 cm Durchmesser, sehr dicht und kompakt, schöne Form, ev. mit Verlängerung, beinahe ganz oben</w:t>
      </w:r>
    </w:p>
    <w:p w:rsidR="00D82054" w:rsidRDefault="00D82054" w:rsidP="00EE2617">
      <w:pPr>
        <w:pStyle w:val="NoSpacing"/>
        <w:ind w:left="1410"/>
        <w:rPr>
          <w:szCs w:val="24"/>
        </w:rPr>
      </w:pPr>
      <w:r>
        <w:rPr>
          <w:szCs w:val="24"/>
        </w:rPr>
        <w:t>1.765 m ü. 11 h 09</w:t>
      </w:r>
    </w:p>
    <w:p w:rsidR="00D82054" w:rsidRDefault="00D82054" w:rsidP="00EE2617">
      <w:pPr>
        <w:pStyle w:val="NoSpacing"/>
        <w:ind w:left="1410"/>
        <w:rPr>
          <w:szCs w:val="24"/>
        </w:rPr>
      </w:pPr>
    </w:p>
    <w:p w:rsidR="00D82054" w:rsidRDefault="00D82054" w:rsidP="00EE2617">
      <w:pPr>
        <w:pStyle w:val="NoSpacing"/>
        <w:ind w:left="1410"/>
        <w:rPr>
          <w:szCs w:val="24"/>
        </w:rPr>
      </w:pPr>
      <w:r>
        <w:rPr>
          <w:szCs w:val="24"/>
        </w:rPr>
        <w:t>060918 Pinus cembra, GPS 179 PC II IIM, neu</w:t>
      </w:r>
    </w:p>
    <w:p w:rsidR="00D82054" w:rsidRDefault="00D82054" w:rsidP="00EE2617">
      <w:pPr>
        <w:pStyle w:val="NoSpacing"/>
        <w:ind w:left="1410"/>
        <w:rPr>
          <w:szCs w:val="24"/>
        </w:rPr>
      </w:pPr>
      <w:r>
        <w:rPr>
          <w:szCs w:val="24"/>
        </w:rPr>
        <w:t>HB, AB, Fundort: Schildenwangalm, Dachsteingebirge , nach der dritten Senke links halten, in 2 m Höhe, Steigeisen erfordelich, im Schatten, oben rel. dicht,</w:t>
      </w:r>
    </w:p>
    <w:p w:rsidR="00D82054" w:rsidRDefault="00D82054" w:rsidP="00EE2617">
      <w:pPr>
        <w:pStyle w:val="NoSpacing"/>
        <w:ind w:left="1410"/>
        <w:rPr>
          <w:szCs w:val="24"/>
        </w:rPr>
      </w:pPr>
      <w:r>
        <w:rPr>
          <w:szCs w:val="24"/>
        </w:rPr>
        <w:t>Zuw &lt; 5 cm, schön blau</w:t>
      </w:r>
    </w:p>
    <w:p w:rsidR="00D82054" w:rsidRDefault="00D82054" w:rsidP="00EE2617">
      <w:pPr>
        <w:pStyle w:val="NoSpacing"/>
        <w:ind w:left="1410"/>
        <w:rPr>
          <w:szCs w:val="24"/>
        </w:rPr>
      </w:pPr>
      <w:r>
        <w:rPr>
          <w:szCs w:val="24"/>
        </w:rPr>
        <w:t xml:space="preserve">1.827 m ü. 13 h 56 </w:t>
      </w:r>
    </w:p>
    <w:p w:rsidR="00D82054" w:rsidRDefault="00D82054" w:rsidP="00EE2617">
      <w:pPr>
        <w:pStyle w:val="NoSpacing"/>
        <w:ind w:left="1410"/>
        <w:rPr>
          <w:szCs w:val="24"/>
        </w:rPr>
      </w:pPr>
    </w:p>
    <w:p w:rsidR="00D82054" w:rsidRDefault="00D82054" w:rsidP="00EE2617">
      <w:r w:rsidRPr="00160F05">
        <w:t>396/Vg. 227          291114 Pinus cembra „Peter Franta“</w:t>
      </w:r>
      <w:r>
        <w:t>, GPS 509 PCHB II</w:t>
      </w:r>
    </w:p>
    <w:p w:rsidR="00D82054" w:rsidRDefault="00D82054" w:rsidP="00EE2617">
      <w:r>
        <w:t xml:space="preserve">                                HB, Fundort: Kleiner Kümpfling, Durchmesser ca. 1 m, Höhe ca. 1,5 m,</w:t>
      </w:r>
    </w:p>
    <w:p w:rsidR="00D82054" w:rsidRDefault="00D82054" w:rsidP="00EE2617">
      <w:r>
        <w:t xml:space="preserve">                                der HB ist schon relativ alt und stark beschädigt, gibt jedoch genug</w:t>
      </w:r>
    </w:p>
    <w:p w:rsidR="00D82054" w:rsidRDefault="00D82054" w:rsidP="00EE2617">
      <w:r>
        <w:t xml:space="preserve">                                Reiser</w:t>
      </w:r>
    </w:p>
    <w:p w:rsidR="00D82054" w:rsidRDefault="00D82054" w:rsidP="00EE2617">
      <w:r>
        <w:tab/>
      </w:r>
      <w:r>
        <w:tab/>
        <w:t xml:space="preserve">      291114 Reiserentnahme 20 %</w:t>
      </w:r>
    </w:p>
    <w:p w:rsidR="00D82054" w:rsidRDefault="00D82054" w:rsidP="00EE2617">
      <w:pPr>
        <w:pStyle w:val="NoSpacing"/>
        <w:rPr>
          <w:szCs w:val="24"/>
        </w:rPr>
      </w:pPr>
      <w:r>
        <w:rPr>
          <w:szCs w:val="24"/>
        </w:rPr>
        <w:tab/>
      </w:r>
      <w:r>
        <w:rPr>
          <w:szCs w:val="24"/>
        </w:rPr>
        <w:tab/>
        <w:t xml:space="preserve">       070918 Reiserentnahme 5 %, Zapfen geerntet, nicht besonders viele</w:t>
      </w:r>
    </w:p>
    <w:p w:rsidR="00D82054" w:rsidRPr="00F56FE6" w:rsidRDefault="00D82054" w:rsidP="00EE2617">
      <w:pPr>
        <w:pStyle w:val="NoSpacing"/>
        <w:rPr>
          <w:szCs w:val="24"/>
        </w:rPr>
      </w:pPr>
      <w:r>
        <w:rPr>
          <w:szCs w:val="24"/>
        </w:rPr>
        <w:tab/>
      </w:r>
      <w:r>
        <w:rPr>
          <w:szCs w:val="24"/>
        </w:rPr>
        <w:tab/>
        <w:t xml:space="preserve">      Reiser an: Burdan, Etzelsdorfer, Malik,  Mejstrik,</w:t>
      </w:r>
    </w:p>
    <w:p w:rsidR="00D82054" w:rsidRPr="00C27F85" w:rsidRDefault="00D82054" w:rsidP="00EE2617">
      <w:pPr>
        <w:pStyle w:val="NoSpacing"/>
        <w:rPr>
          <w:b/>
          <w:szCs w:val="24"/>
        </w:rPr>
      </w:pPr>
      <w:r>
        <w:rPr>
          <w:b/>
          <w:szCs w:val="24"/>
        </w:rPr>
        <w:t>10. Ordner</w:t>
      </w:r>
    </w:p>
    <w:p w:rsidR="00D82054" w:rsidRDefault="00D82054" w:rsidP="00EE2617">
      <w:pPr>
        <w:pStyle w:val="NoSpacing"/>
        <w:rPr>
          <w:szCs w:val="24"/>
        </w:rPr>
      </w:pPr>
      <w:r>
        <w:rPr>
          <w:b/>
          <w:szCs w:val="24"/>
        </w:rPr>
        <w:t>936</w:t>
      </w:r>
      <w:r w:rsidRPr="00905B16">
        <w:rPr>
          <w:b/>
          <w:szCs w:val="24"/>
        </w:rPr>
        <w:t xml:space="preserve"> Vg. 656 </w:t>
      </w:r>
      <w:r w:rsidRPr="00905B16">
        <w:rPr>
          <w:b/>
          <w:szCs w:val="24"/>
        </w:rPr>
        <w:tab/>
        <w:t>260617 Pinus cembra „Schwiegermuttersprung“</w:t>
      </w:r>
      <w:r>
        <w:rPr>
          <w:b/>
          <w:szCs w:val="24"/>
        </w:rPr>
        <w:t xml:space="preserve">, </w:t>
      </w:r>
      <w:r>
        <w:rPr>
          <w:szCs w:val="24"/>
        </w:rPr>
        <w:t xml:space="preserve"> GPS 168 PC V B, neu</w:t>
      </w:r>
    </w:p>
    <w:p w:rsidR="00D82054" w:rsidRDefault="00D82054" w:rsidP="00C27F85">
      <w:pPr>
        <w:pStyle w:val="NoSpacing"/>
        <w:rPr>
          <w:szCs w:val="24"/>
        </w:rPr>
      </w:pPr>
      <w:r>
        <w:rPr>
          <w:szCs w:val="24"/>
        </w:rPr>
        <w:t xml:space="preserve">28. Fotos 105 – 108,    HB, B, Fundort in der Nähe vom Aussichtspunkt zum „Ahornsee –  </w:t>
      </w:r>
    </w:p>
    <w:p w:rsidR="00D82054" w:rsidRDefault="00D82054" w:rsidP="00C27F85">
      <w:pPr>
        <w:pStyle w:val="NoSpacing"/>
        <w:ind w:left="1410"/>
        <w:rPr>
          <w:szCs w:val="24"/>
        </w:rPr>
      </w:pPr>
      <w:r>
        <w:rPr>
          <w:szCs w:val="24"/>
        </w:rPr>
        <w:t xml:space="preserve">Schwiegermuttersprung“, in ca. 9 m Höhe, Durchmesser ca. 1 m, h 1 m, </w:t>
      </w:r>
    </w:p>
    <w:p w:rsidR="00D82054" w:rsidRDefault="00D82054" w:rsidP="00EE2617">
      <w:pPr>
        <w:pStyle w:val="NoSpacing"/>
        <w:ind w:left="1410"/>
        <w:rPr>
          <w:szCs w:val="24"/>
        </w:rPr>
      </w:pPr>
      <w:r>
        <w:rPr>
          <w:szCs w:val="24"/>
        </w:rPr>
        <w:t>schön blau, ziemlich dicht, etwas fruchtend, keine Zapfen</w:t>
      </w:r>
    </w:p>
    <w:p w:rsidR="00D82054" w:rsidRDefault="00D82054" w:rsidP="00EE2617">
      <w:pPr>
        <w:pStyle w:val="NoSpacing"/>
        <w:ind w:left="1410"/>
        <w:rPr>
          <w:szCs w:val="24"/>
        </w:rPr>
      </w:pPr>
      <w:r>
        <w:rPr>
          <w:szCs w:val="24"/>
        </w:rPr>
        <w:t>1,783 m ü.</w:t>
      </w:r>
    </w:p>
    <w:p w:rsidR="00D82054" w:rsidRDefault="00D82054" w:rsidP="00EE2617">
      <w:pPr>
        <w:pStyle w:val="NoSpacing"/>
        <w:ind w:left="1410"/>
        <w:rPr>
          <w:szCs w:val="24"/>
        </w:rPr>
      </w:pPr>
      <w:r>
        <w:rPr>
          <w:szCs w:val="24"/>
        </w:rPr>
        <w:t>070918 Reiserentnahme ca. 10 %</w:t>
      </w:r>
    </w:p>
    <w:p w:rsidR="00D82054" w:rsidRPr="00F56FE6" w:rsidRDefault="00D82054" w:rsidP="00EE2617">
      <w:pPr>
        <w:pStyle w:val="NoSpacing"/>
        <w:ind w:left="702" w:firstLine="708"/>
        <w:rPr>
          <w:szCs w:val="24"/>
        </w:rPr>
      </w:pPr>
      <w:r>
        <w:rPr>
          <w:szCs w:val="24"/>
        </w:rPr>
        <w:t>Reiser an: Burdan, Etzelsdorfer, Malik,  Mejstrik,</w:t>
      </w:r>
    </w:p>
    <w:p w:rsidR="00D82054" w:rsidRDefault="00D82054" w:rsidP="00EE2617">
      <w:pPr>
        <w:pStyle w:val="NoSpacing"/>
        <w:ind w:left="1410"/>
        <w:rPr>
          <w:szCs w:val="24"/>
        </w:rPr>
      </w:pPr>
    </w:p>
    <w:p w:rsidR="00D82054" w:rsidRPr="00273BDB" w:rsidRDefault="00D82054" w:rsidP="00EE2617">
      <w:r w:rsidRPr="00273BDB">
        <w:t>475 / Vg. 307      120415 Pinus cembra „SCHILDENWANGALM – WEG“,</w:t>
      </w:r>
    </w:p>
    <w:p w:rsidR="00D82054" w:rsidRDefault="00D82054" w:rsidP="00EE2617">
      <w:r>
        <w:t xml:space="preserve">                            GPS 591 PCHB I AB</w:t>
      </w:r>
    </w:p>
    <w:p w:rsidR="00D82054" w:rsidRDefault="00D82054" w:rsidP="00EE2617">
      <w:r>
        <w:t xml:space="preserve"> </w:t>
      </w:r>
      <w:r>
        <w:tab/>
      </w:r>
      <w:r>
        <w:tab/>
        <w:t xml:space="preserve">     Hexenbesen, Fundort: nahe Schildenwangalm – Weg, gesamt ca. 1,5 m</w:t>
      </w:r>
    </w:p>
    <w:p w:rsidR="00D82054" w:rsidRDefault="00D82054" w:rsidP="00EE2617">
      <w:r>
        <w:t xml:space="preserve">                             hoch, grüner Teil ca. 1 m hoch und 1 m Durchmesser, Zuw ca. 5 cm,</w:t>
      </w:r>
    </w:p>
    <w:p w:rsidR="00D82054" w:rsidRDefault="00D82054" w:rsidP="00EE2617">
      <w:r>
        <w:t xml:space="preserve">                            dicht, gute Verzweigung, </w:t>
      </w:r>
    </w:p>
    <w:p w:rsidR="00D82054" w:rsidRDefault="00D82054" w:rsidP="00EE2617">
      <w:r>
        <w:t xml:space="preserve"> </w:t>
      </w:r>
      <w:r>
        <w:tab/>
      </w:r>
      <w:r>
        <w:tab/>
        <w:t xml:space="preserve">    120415 Reiserentnahme 20 %</w:t>
      </w:r>
    </w:p>
    <w:p w:rsidR="00D82054" w:rsidRDefault="00D82054" w:rsidP="00EE2617">
      <w:pPr>
        <w:ind w:left="708" w:firstLine="708"/>
      </w:pPr>
      <w:r>
        <w:t xml:space="preserve">    170716 HB fotografiert</w:t>
      </w:r>
    </w:p>
    <w:p w:rsidR="00D82054" w:rsidRDefault="00D82054" w:rsidP="00EE2617">
      <w:pPr>
        <w:pStyle w:val="NoSpacing"/>
        <w:rPr>
          <w:szCs w:val="24"/>
        </w:rPr>
      </w:pPr>
      <w:r>
        <w:rPr>
          <w:b/>
          <w:szCs w:val="24"/>
        </w:rPr>
        <w:tab/>
      </w:r>
      <w:r>
        <w:rPr>
          <w:b/>
          <w:szCs w:val="24"/>
        </w:rPr>
        <w:tab/>
        <w:t xml:space="preserve">    </w:t>
      </w:r>
      <w:r w:rsidRPr="005762F8">
        <w:rPr>
          <w:szCs w:val="24"/>
        </w:rPr>
        <w:t>0809</w:t>
      </w:r>
      <w:r>
        <w:rPr>
          <w:szCs w:val="24"/>
        </w:rPr>
        <w:t>18 Reiserentnahme 5 %, keine Zapfen, kein Fruchtansatz</w:t>
      </w:r>
    </w:p>
    <w:p w:rsidR="00D82054" w:rsidRPr="00F56FE6" w:rsidRDefault="00D82054" w:rsidP="00EE2617">
      <w:pPr>
        <w:pStyle w:val="NoSpacing"/>
        <w:rPr>
          <w:szCs w:val="24"/>
        </w:rPr>
      </w:pPr>
      <w:r>
        <w:rPr>
          <w:szCs w:val="24"/>
        </w:rPr>
        <w:tab/>
      </w:r>
      <w:r>
        <w:rPr>
          <w:szCs w:val="24"/>
        </w:rPr>
        <w:tab/>
        <w:t xml:space="preserve">    Reiser an: Burdan, Etzelsdorfer, Malik,  Mejstrik,</w:t>
      </w:r>
    </w:p>
    <w:p w:rsidR="00D82054" w:rsidRDefault="00D82054" w:rsidP="00EE2617">
      <w:pPr>
        <w:pStyle w:val="NoSpacing"/>
        <w:rPr>
          <w:szCs w:val="24"/>
        </w:rPr>
      </w:pPr>
    </w:p>
    <w:p w:rsidR="00D82054" w:rsidRDefault="00D82054" w:rsidP="00EE2617">
      <w:pPr>
        <w:pStyle w:val="NoSpacing"/>
        <w:rPr>
          <w:szCs w:val="24"/>
        </w:rPr>
      </w:pPr>
      <w:r>
        <w:rPr>
          <w:szCs w:val="24"/>
        </w:rPr>
        <w:tab/>
      </w:r>
      <w:r>
        <w:rPr>
          <w:szCs w:val="24"/>
        </w:rPr>
        <w:tab/>
        <w:t>080918 Larix decidua GPS 180 LD I B IX, neu</w:t>
      </w:r>
    </w:p>
    <w:p w:rsidR="00D82054" w:rsidRDefault="00D82054" w:rsidP="00EE2617">
      <w:pPr>
        <w:pStyle w:val="NoSpacing"/>
        <w:rPr>
          <w:szCs w:val="24"/>
        </w:rPr>
      </w:pPr>
      <w:r>
        <w:rPr>
          <w:szCs w:val="24"/>
        </w:rPr>
        <w:tab/>
      </w:r>
      <w:r>
        <w:rPr>
          <w:szCs w:val="24"/>
        </w:rPr>
        <w:tab/>
        <w:t>HB, B, Fundort: Nahe Abzweigung Notgasse von Weg 618, Dachsteingebirge</w:t>
      </w:r>
    </w:p>
    <w:p w:rsidR="00D82054" w:rsidRDefault="00D82054" w:rsidP="00EE2617">
      <w:pPr>
        <w:pStyle w:val="NoSpacing"/>
        <w:ind w:left="1416"/>
        <w:rPr>
          <w:szCs w:val="24"/>
        </w:rPr>
      </w:pPr>
      <w:r>
        <w:rPr>
          <w:szCs w:val="24"/>
        </w:rPr>
        <w:t>HB, B, in ca. 9 m Höhe, Durchmesser und Höhe ca. 1,5 m, rel. starkwüchsig, aber dicht werdend, teilw. herabhängend</w:t>
      </w:r>
    </w:p>
    <w:p w:rsidR="00D82054" w:rsidRDefault="00D82054" w:rsidP="00EE2617">
      <w:pPr>
        <w:pStyle w:val="NoSpacing"/>
        <w:ind w:left="1416"/>
        <w:rPr>
          <w:szCs w:val="24"/>
        </w:rPr>
      </w:pPr>
      <w:r>
        <w:rPr>
          <w:szCs w:val="24"/>
        </w:rPr>
        <w:t>1.675 m ü., 13 h 32</w:t>
      </w:r>
    </w:p>
    <w:p w:rsidR="00D82054" w:rsidRDefault="00D82054" w:rsidP="00EE2617">
      <w:pPr>
        <w:pStyle w:val="NoSpacing"/>
        <w:ind w:left="1416"/>
        <w:rPr>
          <w:szCs w:val="24"/>
        </w:rPr>
      </w:pPr>
    </w:p>
    <w:p w:rsidR="00D82054" w:rsidRDefault="00D82054" w:rsidP="00EE2617">
      <w:pPr>
        <w:pStyle w:val="NoSpacing"/>
        <w:spacing w:line="276" w:lineRule="auto"/>
        <w:rPr>
          <w:szCs w:val="24"/>
        </w:rPr>
      </w:pPr>
      <w:r w:rsidRPr="00273BDB">
        <w:rPr>
          <w:szCs w:val="24"/>
        </w:rPr>
        <w:t xml:space="preserve">682 / Vg. 330 </w:t>
      </w:r>
      <w:r w:rsidRPr="00273BDB">
        <w:rPr>
          <w:szCs w:val="24"/>
        </w:rPr>
        <w:tab/>
        <w:t>300915 Pinus cembra „KÜMPFLING GIPFEL“,</w:t>
      </w:r>
      <w:r>
        <w:rPr>
          <w:szCs w:val="24"/>
        </w:rPr>
        <w:t xml:space="preserve"> 1GPS 821 PCHB I B</w:t>
      </w:r>
    </w:p>
    <w:p w:rsidR="00D82054" w:rsidRDefault="00D82054" w:rsidP="00EE2617">
      <w:pPr>
        <w:pStyle w:val="NoSpacing"/>
        <w:spacing w:line="276" w:lineRule="auto"/>
        <w:rPr>
          <w:szCs w:val="24"/>
        </w:rPr>
      </w:pPr>
      <w:r>
        <w:rPr>
          <w:szCs w:val="24"/>
        </w:rPr>
        <w:tab/>
      </w:r>
      <w:r>
        <w:rPr>
          <w:szCs w:val="24"/>
        </w:rPr>
        <w:tab/>
        <w:t>HB; AB, Fundort: Kümpfling, Dachsteingebirge, ca. 1,5 m Durchmesser und</w:t>
      </w:r>
    </w:p>
    <w:p w:rsidR="00D82054" w:rsidRDefault="00D82054" w:rsidP="00EE2617">
      <w:pPr>
        <w:pStyle w:val="NoSpacing"/>
        <w:spacing w:line="276" w:lineRule="auto"/>
        <w:rPr>
          <w:szCs w:val="24"/>
        </w:rPr>
      </w:pPr>
      <w:r>
        <w:rPr>
          <w:szCs w:val="24"/>
        </w:rPr>
        <w:tab/>
      </w:r>
      <w:r>
        <w:rPr>
          <w:szCs w:val="24"/>
        </w:rPr>
        <w:tab/>
        <w:t>Höhe, rel. dicht wachsend,</w:t>
      </w:r>
      <w:r>
        <w:rPr>
          <w:szCs w:val="24"/>
        </w:rPr>
        <w:tab/>
      </w:r>
      <w:r>
        <w:rPr>
          <w:szCs w:val="24"/>
        </w:rPr>
        <w:tab/>
      </w:r>
    </w:p>
    <w:p w:rsidR="00D82054" w:rsidRDefault="00D82054" w:rsidP="00EE2617">
      <w:pPr>
        <w:pStyle w:val="NoSpacing"/>
        <w:spacing w:line="276" w:lineRule="auto"/>
        <w:ind w:left="708" w:firstLine="708"/>
        <w:rPr>
          <w:szCs w:val="24"/>
        </w:rPr>
      </w:pPr>
      <w:r>
        <w:rPr>
          <w:szCs w:val="24"/>
        </w:rPr>
        <w:t>300915 Reiserentnahme 30 %</w:t>
      </w:r>
    </w:p>
    <w:p w:rsidR="00D82054" w:rsidRDefault="00D82054" w:rsidP="00EE2617">
      <w:pPr>
        <w:pStyle w:val="NoSpacing"/>
        <w:spacing w:line="276" w:lineRule="auto"/>
        <w:ind w:left="708" w:firstLine="708"/>
        <w:rPr>
          <w:szCs w:val="24"/>
        </w:rPr>
      </w:pPr>
      <w:r>
        <w:rPr>
          <w:szCs w:val="24"/>
        </w:rPr>
        <w:t>080918  Reiserentnahme 2 %, Zapfen geerntet</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szCs w:val="24"/>
        </w:rPr>
      </w:pPr>
    </w:p>
    <w:p w:rsidR="00D82054" w:rsidRDefault="00D82054" w:rsidP="00EE2617">
      <w:r w:rsidRPr="00273BDB">
        <w:t>275/Vg. 132   090614 Pinus cembra „König Barbarossa“</w:t>
      </w:r>
      <w:r>
        <w:t>, GPS 329 PC HB III</w:t>
      </w:r>
    </w:p>
    <w:p w:rsidR="00D82054" w:rsidRDefault="00D82054" w:rsidP="00EE2617">
      <w:r>
        <w:t xml:space="preserve">                     Fundort: Nahe Wanderweg 618, Ri. Grafenbergalm, Dachsteingebirge,</w:t>
      </w:r>
    </w:p>
    <w:p w:rsidR="00D82054" w:rsidRDefault="00D82054" w:rsidP="00EE2617">
      <w:r>
        <w:t xml:space="preserve">                     ein sehr alter Hexenbesen, wahrscheinlich über 100 Jahre alt, hat sich nahe</w:t>
      </w:r>
    </w:p>
    <w:p w:rsidR="00D82054" w:rsidRDefault="00D82054" w:rsidP="00EE2617">
      <w:r>
        <w:t xml:space="preserve">                     der Stammbasis gebildet, Durchmesser ca. 3 m, Höhe ca. 4 m.</w:t>
      </w:r>
    </w:p>
    <w:p w:rsidR="00D82054" w:rsidRDefault="00D82054" w:rsidP="00EE2617">
      <w:r>
        <w:t xml:space="preserve">                     Nadeln blaugrün, Zuwachs – 8 cm, eher locker wachsend</w:t>
      </w:r>
    </w:p>
    <w:p w:rsidR="00D82054" w:rsidRDefault="00D82054" w:rsidP="00EE2617">
      <w:r>
        <w:t xml:space="preserve">                     Stammdurchmesser des Baumes in 1m Höhe ca. 70 cm, geschätztes Alter: mind.     </w:t>
      </w:r>
    </w:p>
    <w:p w:rsidR="00D82054" w:rsidRDefault="00D82054" w:rsidP="00EE2617">
      <w:r>
        <w:t xml:space="preserve">                     150 Jahre, (Ausbildungsstätte Ossiach),  Maße des Hexenbesenastes                                                                                                        </w:t>
      </w:r>
    </w:p>
    <w:p w:rsidR="00D82054" w:rsidRDefault="00D82054" w:rsidP="00EE2617">
      <w:pPr>
        <w:ind w:firstLine="708"/>
      </w:pPr>
      <w:r>
        <w:t xml:space="preserve">         ca. 60 x 70 cm!, höchstens 5 Jahre jünger wie der Baum, der Ast befindet sich an        </w:t>
      </w:r>
    </w:p>
    <w:p w:rsidR="00D82054" w:rsidRDefault="00D82054" w:rsidP="00EE2617">
      <w:pPr>
        <w:ind w:firstLine="708"/>
      </w:pPr>
      <w:r>
        <w:t xml:space="preserve">         der Basis des Baumes</w:t>
      </w:r>
    </w:p>
    <w:p w:rsidR="00D82054" w:rsidRDefault="00D82054" w:rsidP="00EE2617">
      <w:r>
        <w:t xml:space="preserve">                     071014 Reiserentnahme, - 3 %</w:t>
      </w:r>
    </w:p>
    <w:p w:rsidR="00D82054" w:rsidRDefault="00D82054" w:rsidP="00EE2617">
      <w:r>
        <w:tab/>
        <w:t xml:space="preserve">         090918 Reiserentnahme, &lt; 1 %, senkrechte Triebe fruchten, Zapfen geerntet,</w:t>
      </w:r>
    </w:p>
    <w:p w:rsidR="00D82054" w:rsidRDefault="00D82054" w:rsidP="00EE2617">
      <w:pPr>
        <w:ind w:left="708"/>
      </w:pPr>
      <w:r>
        <w:t xml:space="preserve">         der HB ist ca. 6 m hoch, 5 m Durchmesser, erst wenn man darin herum klettert,     </w:t>
      </w:r>
    </w:p>
    <w:p w:rsidR="00D82054" w:rsidRDefault="00D82054" w:rsidP="00EE2617">
      <w:pPr>
        <w:ind w:left="708"/>
      </w:pPr>
      <w:r>
        <w:t xml:space="preserve">         erkennt man die Ausmaße, er hat eine phantastische blaue Färbung,</w:t>
      </w:r>
    </w:p>
    <w:p w:rsidR="00D82054" w:rsidRDefault="00D82054" w:rsidP="00EE2617">
      <w:pPr>
        <w:ind w:left="1230"/>
      </w:pPr>
      <w:r>
        <w:t>der älteste und vitalste HB, den ich kenne, ca. 150 Jahre!, Umfang des Hexenbesenastes an der Basis mehr als 2 m!!, nur senkrechte Triebe tragen Zapfen</w:t>
      </w:r>
    </w:p>
    <w:p w:rsidR="00D82054" w:rsidRPr="00F56FE6" w:rsidRDefault="00D82054" w:rsidP="00EE2617">
      <w:pPr>
        <w:pStyle w:val="NoSpacing"/>
        <w:rPr>
          <w:szCs w:val="24"/>
        </w:rPr>
      </w:pPr>
      <w:r>
        <w:tab/>
      </w:r>
      <w:r>
        <w:tab/>
      </w:r>
      <w:r>
        <w:rPr>
          <w:szCs w:val="24"/>
        </w:rPr>
        <w:t>Reiser an: Burdan, Etzelsdorfer, Malik,  Mejstrik,</w:t>
      </w:r>
    </w:p>
    <w:p w:rsidR="00D82054" w:rsidRDefault="00D82054" w:rsidP="00EE2617"/>
    <w:p w:rsidR="00D82054" w:rsidRDefault="00D82054" w:rsidP="00EE2617">
      <w:r w:rsidRPr="00273BDB">
        <w:t>82./ Vg. 339          140713 Pinus cembra „Gjaidalmweg I“</w:t>
      </w:r>
      <w:r>
        <w:t xml:space="preserve"> GPS 83, PCI, neben</w:t>
      </w:r>
    </w:p>
    <w:p w:rsidR="00D82054" w:rsidRDefault="00D82054" w:rsidP="00EE2617">
      <w:pPr>
        <w:ind w:left="1416"/>
      </w:pPr>
      <w:r>
        <w:t>Wanderweg 666, Grafenbergalm, Richtung Gjaidalm, ca. 3/4h Gehzeit von Grafenbergalm aus,    Dachsteingebirge, Hexenbesen, ca. 1,5m hoch, Durchmesser ca. 80cm Zuwachs – 10cm.</w:t>
      </w:r>
    </w:p>
    <w:p w:rsidR="00D82054" w:rsidRDefault="00D82054" w:rsidP="00EE2617">
      <w:pPr>
        <w:ind w:left="1416"/>
      </w:pPr>
      <w:r>
        <w:t>Es ist eine etwas kleinere Ausgabe von Nr. 80, Pinus cembra „Alex“, Im Erscheinungsbild weisen sie Ähnlichkeiten auf. Hexenbesen, ca. 10 -12m oben, sehr schwer erreichbar.</w:t>
      </w:r>
    </w:p>
    <w:p w:rsidR="00D82054" w:rsidRDefault="00D82054" w:rsidP="00EE2617">
      <w:r>
        <w:tab/>
      </w:r>
      <w:r>
        <w:tab/>
        <w:t>091015 Reiserentnahme, ca. 20 %, sehr gute Verzweigung</w:t>
      </w:r>
    </w:p>
    <w:p w:rsidR="00D82054" w:rsidRDefault="00D82054" w:rsidP="00EE2617">
      <w:pPr>
        <w:ind w:left="1416"/>
      </w:pPr>
      <w:r>
        <w:t>090918  Reiserentnahme, ca. 3 %, Zapfen teilweise geerntet, war hier sehr schwierig</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spacing w:line="276" w:lineRule="auto"/>
        <w:rPr>
          <w:szCs w:val="24"/>
        </w:rPr>
      </w:pPr>
    </w:p>
    <w:p w:rsidR="00D82054" w:rsidRDefault="00D82054" w:rsidP="00EE2617">
      <w:pPr>
        <w:pStyle w:val="NoSpacing"/>
        <w:spacing w:line="276" w:lineRule="auto"/>
        <w:rPr>
          <w:szCs w:val="24"/>
        </w:rPr>
      </w:pPr>
      <w:r w:rsidRPr="00273BDB">
        <w:rPr>
          <w:szCs w:val="24"/>
        </w:rPr>
        <w:t>752 / Vg. 429     030916 PINUS CEMBRA „HIRZBERG OMA“</w:t>
      </w:r>
      <w:r>
        <w:rPr>
          <w:szCs w:val="24"/>
        </w:rPr>
        <w:t>, 3 GPS 241 PCHB IV A</w:t>
      </w:r>
    </w:p>
    <w:p w:rsidR="00D82054" w:rsidRDefault="00D82054" w:rsidP="00EE2617">
      <w:pPr>
        <w:pStyle w:val="NoSpacing"/>
        <w:spacing w:line="276" w:lineRule="auto"/>
        <w:rPr>
          <w:szCs w:val="24"/>
        </w:rPr>
      </w:pPr>
      <w:r>
        <w:rPr>
          <w:szCs w:val="24"/>
        </w:rPr>
        <w:tab/>
      </w:r>
      <w:r>
        <w:rPr>
          <w:szCs w:val="24"/>
        </w:rPr>
        <w:tab/>
        <w:t xml:space="preserve">  HB, A, in 3 m Höhe, - 3 m breit, ca. 2 m hoch, nur teilweise grün,</w:t>
      </w:r>
    </w:p>
    <w:p w:rsidR="00D82054" w:rsidRDefault="00D82054" w:rsidP="00EE2617">
      <w:pPr>
        <w:pStyle w:val="NoSpacing"/>
        <w:spacing w:line="276" w:lineRule="auto"/>
        <w:rPr>
          <w:szCs w:val="24"/>
        </w:rPr>
      </w:pPr>
      <w:r>
        <w:rPr>
          <w:szCs w:val="24"/>
        </w:rPr>
        <w:tab/>
      </w:r>
      <w:r>
        <w:rPr>
          <w:szCs w:val="24"/>
        </w:rPr>
        <w:tab/>
        <w:t xml:space="preserve">  sehr dicht, kurze Nadeln, ca. 3 cm, Zuw. 2 – 3 cm, ein sehr langsam</w:t>
      </w:r>
    </w:p>
    <w:p w:rsidR="00D82054" w:rsidRDefault="00D82054" w:rsidP="00EE2617">
      <w:pPr>
        <w:pStyle w:val="NoSpacing"/>
        <w:spacing w:line="276" w:lineRule="auto"/>
        <w:rPr>
          <w:szCs w:val="24"/>
        </w:rPr>
      </w:pPr>
      <w:r>
        <w:rPr>
          <w:szCs w:val="24"/>
        </w:rPr>
        <w:tab/>
      </w:r>
      <w:r>
        <w:rPr>
          <w:szCs w:val="24"/>
        </w:rPr>
        <w:tab/>
        <w:t xml:space="preserve">  wachsender HB, NF grün, der HB dürfte ca. 70 Jahre alt sein</w:t>
      </w:r>
    </w:p>
    <w:p w:rsidR="00D82054" w:rsidRDefault="00D82054" w:rsidP="00EE2617">
      <w:pPr>
        <w:pStyle w:val="NoSpacing"/>
        <w:spacing w:line="276" w:lineRule="auto"/>
        <w:rPr>
          <w:szCs w:val="24"/>
        </w:rPr>
      </w:pPr>
      <w:r>
        <w:rPr>
          <w:szCs w:val="24"/>
        </w:rPr>
        <w:tab/>
      </w:r>
      <w:r>
        <w:rPr>
          <w:szCs w:val="24"/>
        </w:rPr>
        <w:tab/>
        <w:t xml:space="preserve">  030916 Reiserentnahme ca. 20 %</w:t>
      </w:r>
    </w:p>
    <w:p w:rsidR="00D82054" w:rsidRDefault="00D82054" w:rsidP="00EE2617">
      <w:pPr>
        <w:pStyle w:val="NoSpacing"/>
        <w:spacing w:line="276" w:lineRule="auto"/>
        <w:rPr>
          <w:szCs w:val="24"/>
        </w:rPr>
      </w:pPr>
      <w:r>
        <w:rPr>
          <w:szCs w:val="24"/>
        </w:rPr>
        <w:tab/>
      </w:r>
      <w:r>
        <w:rPr>
          <w:szCs w:val="24"/>
        </w:rPr>
        <w:tab/>
        <w:t xml:space="preserve">  1.741 m ü., 12 h 18</w:t>
      </w:r>
    </w:p>
    <w:p w:rsidR="00D82054" w:rsidRDefault="00D82054" w:rsidP="00EE2617">
      <w:r>
        <w:tab/>
      </w:r>
      <w:r>
        <w:tab/>
        <w:t xml:space="preserve">  100918 Reiserentnahme ca. 10 %,</w:t>
      </w:r>
    </w:p>
    <w:p w:rsidR="00D82054" w:rsidRDefault="00D82054" w:rsidP="00EE2617">
      <w:pPr>
        <w:ind w:left="1521"/>
      </w:pPr>
      <w:r>
        <w:t>Nl – 2,5 cm, Zuw 1 – 2 cm, sehr schwach wachsend, aber dicht, kompakt,   nicht fruchtend</w:t>
      </w:r>
    </w:p>
    <w:p w:rsidR="00D82054" w:rsidRPr="00F56FE6" w:rsidRDefault="00D82054" w:rsidP="00EE2617">
      <w:pPr>
        <w:pStyle w:val="NoSpacing"/>
        <w:ind w:firstLine="708"/>
        <w:rPr>
          <w:szCs w:val="24"/>
        </w:rPr>
      </w:pPr>
      <w:r>
        <w:rPr>
          <w:szCs w:val="24"/>
        </w:rPr>
        <w:tab/>
        <w:t xml:space="preserve"> Reiser an: Burdan, Etzelsdorfer, Malik,  Mejstrik,</w:t>
      </w:r>
    </w:p>
    <w:p w:rsidR="00D82054" w:rsidRDefault="00D82054" w:rsidP="00EE2617">
      <w:pPr>
        <w:ind w:left="1521"/>
      </w:pPr>
    </w:p>
    <w:p w:rsidR="00D82054" w:rsidRDefault="00D82054" w:rsidP="00EE2617">
      <w:pPr>
        <w:pStyle w:val="NoSpacing"/>
      </w:pPr>
      <w:r w:rsidRPr="00C27F85">
        <w:rPr>
          <w:rStyle w:val="Heading2Char"/>
          <w:b w:val="0"/>
          <w:sz w:val="24"/>
        </w:rPr>
        <w:t>860 Vg. 571</w:t>
      </w:r>
      <w:r w:rsidRPr="00C27F85">
        <w:rPr>
          <w:rStyle w:val="Heading2Char"/>
          <w:b w:val="0"/>
          <w:sz w:val="24"/>
        </w:rPr>
        <w:tab/>
        <w:t>010916 Pinus cembra „ALMA“</w:t>
      </w:r>
      <w:r w:rsidRPr="00C27F85">
        <w:rPr>
          <w:b/>
        </w:rPr>
        <w:t>,</w:t>
      </w:r>
      <w:r>
        <w:t xml:space="preserve"> 017, 237 GPS</w:t>
      </w:r>
    </w:p>
    <w:p w:rsidR="00D82054" w:rsidRDefault="00D82054" w:rsidP="00EE2617">
      <w:pPr>
        <w:pStyle w:val="NoSpacing"/>
      </w:pPr>
      <w:r>
        <w:tab/>
      </w:r>
      <w:r>
        <w:tab/>
        <w:t>HB, AB, Fundort: Hirzberg, Plankenalmweg hinauf, re. Ri. Hirzberg</w:t>
      </w:r>
    </w:p>
    <w:p w:rsidR="00D82054" w:rsidRDefault="00D82054" w:rsidP="00EE2617">
      <w:pPr>
        <w:pStyle w:val="NoSpacing"/>
        <w:ind w:left="1416"/>
      </w:pPr>
      <w:r>
        <w:t>ein eigenartiger HB, in ca. 8 m Höhe, völlig im Schatten. Sieht von her unten völlig locker und uninteressant aus. An verschiedenen Stellen des Hexenbesens wachsen sehr dicht wachsende, kompakte Triebe, beinahe wie 2 Hexenbesen in Einem, Nf intensiv blaugrün, Nl ca. 4 cm, Zuw ca. 4 cm, keine Reiserentnahme von den lockeren starkwachsenden Trieben</w:t>
      </w:r>
    </w:p>
    <w:p w:rsidR="00D82054" w:rsidRDefault="00D82054" w:rsidP="00EE2617">
      <w:pPr>
        <w:pStyle w:val="NoSpacing"/>
        <w:ind w:left="702" w:firstLine="708"/>
      </w:pPr>
      <w:r>
        <w:t>280917 Reiserentnahme 30 %</w:t>
      </w:r>
    </w:p>
    <w:p w:rsidR="00D82054" w:rsidRDefault="00D82054" w:rsidP="00EE2617">
      <w:r>
        <w:tab/>
      </w:r>
      <w:r>
        <w:tab/>
        <w:t>100918 Reiserentnahme, einige Zapfen geerntet</w:t>
      </w:r>
    </w:p>
    <w:p w:rsidR="00D82054" w:rsidRDefault="00D82054" w:rsidP="00EE2617">
      <w:r>
        <w:tab/>
      </w:r>
      <w:r>
        <w:tab/>
        <w:t>Typ A, fruchtend, grob, der ganze HB im Schatten, Nl – 5 cm, Zuw – 6 cm,</w:t>
      </w:r>
    </w:p>
    <w:p w:rsidR="00D82054" w:rsidRDefault="00D82054" w:rsidP="00EE2617">
      <w:r>
        <w:tab/>
      </w:r>
      <w:r>
        <w:tab/>
        <w:t>Typ B, nicht fruchtend, Nl – 3 cm, Zuw ca. 2 cm</w:t>
      </w:r>
    </w:p>
    <w:p w:rsidR="00D82054" w:rsidRPr="00F56FE6" w:rsidRDefault="00D82054" w:rsidP="00EE2617">
      <w:pPr>
        <w:pStyle w:val="NoSpacing"/>
        <w:rPr>
          <w:szCs w:val="24"/>
        </w:rPr>
      </w:pPr>
      <w:r>
        <w:tab/>
      </w:r>
      <w:r>
        <w:tab/>
      </w:r>
      <w:r>
        <w:rPr>
          <w:szCs w:val="24"/>
        </w:rPr>
        <w:t>Reiser an: Burdan, Etzelsdorfer, Malik,  Mejstrik,</w:t>
      </w:r>
    </w:p>
    <w:p w:rsidR="00D82054" w:rsidRDefault="00D82054" w:rsidP="00EE2617"/>
    <w:p w:rsidR="00D82054" w:rsidRDefault="00D82054" w:rsidP="00EE2617">
      <w:pPr>
        <w:pStyle w:val="NoSpacing"/>
        <w:spacing w:line="276" w:lineRule="auto"/>
        <w:rPr>
          <w:szCs w:val="24"/>
        </w:rPr>
      </w:pPr>
      <w:r w:rsidRPr="00273BDB">
        <w:rPr>
          <w:szCs w:val="24"/>
        </w:rPr>
        <w:t>749 / Vg. 426    010916 PINUS CEMBRA „ROTLACKEN“</w:t>
      </w:r>
      <w:r>
        <w:rPr>
          <w:szCs w:val="24"/>
        </w:rPr>
        <w:t xml:space="preserve">  3 GPS 237 PCHB I B</w:t>
      </w:r>
    </w:p>
    <w:p w:rsidR="00D82054" w:rsidRDefault="00D82054" w:rsidP="00EE2617">
      <w:pPr>
        <w:pStyle w:val="NoSpacing"/>
        <w:spacing w:line="276" w:lineRule="auto"/>
        <w:rPr>
          <w:szCs w:val="24"/>
        </w:rPr>
      </w:pPr>
      <w:r>
        <w:rPr>
          <w:szCs w:val="24"/>
        </w:rPr>
        <w:tab/>
      </w:r>
      <w:r>
        <w:rPr>
          <w:szCs w:val="24"/>
        </w:rPr>
        <w:tab/>
        <w:t xml:space="preserve">  HB, B, Durchmesser ca. 1,5 m, 1 m hoch, in 8 – 10 m Höhe, rel. dicht,</w:t>
      </w:r>
    </w:p>
    <w:p w:rsidR="00D82054" w:rsidRDefault="00D82054" w:rsidP="00EE2617">
      <w:pPr>
        <w:pStyle w:val="NoSpacing"/>
        <w:spacing w:line="276" w:lineRule="auto"/>
        <w:rPr>
          <w:szCs w:val="24"/>
        </w:rPr>
      </w:pPr>
      <w:r>
        <w:rPr>
          <w:szCs w:val="24"/>
        </w:rPr>
        <w:tab/>
      </w:r>
      <w:r>
        <w:rPr>
          <w:szCs w:val="24"/>
        </w:rPr>
        <w:tab/>
        <w:t xml:space="preserve">  fruchtend, Fundort: Hirzberg, Dachsteinplateau</w:t>
      </w:r>
    </w:p>
    <w:p w:rsidR="00D82054" w:rsidRDefault="00D82054" w:rsidP="00EE2617">
      <w:pPr>
        <w:pStyle w:val="NoSpacing"/>
        <w:spacing w:line="276" w:lineRule="auto"/>
        <w:rPr>
          <w:szCs w:val="24"/>
        </w:rPr>
      </w:pPr>
      <w:r>
        <w:rPr>
          <w:szCs w:val="24"/>
        </w:rPr>
        <w:tab/>
      </w:r>
      <w:r>
        <w:rPr>
          <w:szCs w:val="24"/>
        </w:rPr>
        <w:tab/>
        <w:t xml:space="preserve">  1808 m ü. </w:t>
      </w:r>
    </w:p>
    <w:p w:rsidR="00D82054" w:rsidRDefault="00D82054" w:rsidP="00EE2617">
      <w:pPr>
        <w:pStyle w:val="NoSpacing"/>
        <w:spacing w:line="276" w:lineRule="auto"/>
        <w:rPr>
          <w:szCs w:val="24"/>
        </w:rPr>
      </w:pPr>
      <w:r>
        <w:rPr>
          <w:szCs w:val="24"/>
        </w:rPr>
        <w:tab/>
      </w:r>
      <w:r>
        <w:rPr>
          <w:szCs w:val="24"/>
        </w:rPr>
        <w:tab/>
        <w:t xml:space="preserve">  Reiserentnahme ca. 15 %</w:t>
      </w:r>
    </w:p>
    <w:p w:rsidR="00D82054" w:rsidRDefault="00D82054" w:rsidP="00EE2617">
      <w:pPr>
        <w:pStyle w:val="NoSpacing"/>
        <w:spacing w:line="276" w:lineRule="auto"/>
        <w:rPr>
          <w:szCs w:val="24"/>
        </w:rPr>
      </w:pPr>
      <w:r>
        <w:rPr>
          <w:szCs w:val="24"/>
        </w:rPr>
        <w:t xml:space="preserve">                            3 GPS 238 WP Straße, Abzw. Plankenalm</w:t>
      </w:r>
    </w:p>
    <w:p w:rsidR="00D82054" w:rsidRDefault="00D82054" w:rsidP="00EE2617">
      <w:pPr>
        <w:pStyle w:val="NoSpacing"/>
        <w:spacing w:line="276" w:lineRule="auto"/>
        <w:rPr>
          <w:szCs w:val="24"/>
        </w:rPr>
      </w:pPr>
      <w:r>
        <w:rPr>
          <w:szCs w:val="24"/>
        </w:rPr>
        <w:tab/>
      </w:r>
      <w:r>
        <w:rPr>
          <w:szCs w:val="24"/>
        </w:rPr>
        <w:tab/>
        <w:t xml:space="preserve">  von Forststraße zur Schildenwangalm – Einstieg Plankenalmweg</w:t>
      </w:r>
    </w:p>
    <w:p w:rsidR="00D82054" w:rsidRDefault="00D82054" w:rsidP="00EE2617">
      <w:pPr>
        <w:ind w:left="1416"/>
      </w:pPr>
      <w:r>
        <w:t>100918</w:t>
      </w:r>
      <w:r w:rsidRPr="00E16D8B">
        <w:t xml:space="preserve"> </w:t>
      </w:r>
      <w:r>
        <w:t>Reiserentnahme, ca. 5 %, Zapfen bereits gelöst, konnte noch einige ernten</w:t>
      </w:r>
    </w:p>
    <w:p w:rsidR="00D82054" w:rsidRPr="00F56FE6" w:rsidRDefault="00D82054" w:rsidP="00EE2617">
      <w:pPr>
        <w:pStyle w:val="NoSpacing"/>
        <w:ind w:left="708" w:firstLine="708"/>
        <w:rPr>
          <w:szCs w:val="24"/>
        </w:rPr>
      </w:pPr>
      <w:r>
        <w:rPr>
          <w:szCs w:val="24"/>
        </w:rPr>
        <w:t>Reiser an: Burdan, Etzelsdorfer, Malik,  Mejstrik,</w:t>
      </w:r>
    </w:p>
    <w:p w:rsidR="00D82054" w:rsidRDefault="00D82054" w:rsidP="00EE2617">
      <w:pPr>
        <w:ind w:left="1416"/>
      </w:pPr>
    </w:p>
    <w:p w:rsidR="00D82054" w:rsidRDefault="00D82054" w:rsidP="005E58B7">
      <w:r>
        <w:rPr>
          <w:b/>
        </w:rPr>
        <w:t>937</w:t>
      </w:r>
      <w:r w:rsidRPr="00FF0563">
        <w:rPr>
          <w:b/>
        </w:rPr>
        <w:t xml:space="preserve"> Vg. 657</w:t>
      </w:r>
      <w:r w:rsidRPr="00FF0563">
        <w:rPr>
          <w:b/>
        </w:rPr>
        <w:tab/>
        <w:t>110918 Pinus cembra „URURAHNL“</w:t>
      </w:r>
      <w:r>
        <w:t xml:space="preserve">, GPS 059 vom 210613, neu </w:t>
      </w:r>
    </w:p>
    <w:p w:rsidR="00D82054" w:rsidRDefault="00D82054" w:rsidP="005E58B7">
      <w:r>
        <w:t>29. Fotos 105 – 109  HB, AB, Fundort: Reintal, Lärchberg, Stoderzinken, nur ca. 10 Min. von</w:t>
      </w:r>
    </w:p>
    <w:p w:rsidR="00D82054" w:rsidRDefault="00D82054" w:rsidP="005E58B7">
      <w:pPr>
        <w:ind w:left="1416"/>
      </w:pPr>
      <w:r>
        <w:t>der  „Brünnerhütte“ entfernt. Der Baum fiel mir bereits am 210613 auf, ohne damals den Hexenbesen zu sehen. Der Baum ist gigantisch. An der Basis hat er einen Durchmesser von rund 2 m, und weist fünf  Stämme auf, die normal gewachsenen Bäumen entsprechen. Er sieht sehr gesund aus, ist wüchsig und vital. Der Hexenbesen befindet sich in ca. 20 m Höhe.</w:t>
      </w:r>
    </w:p>
    <w:p w:rsidR="00D82054" w:rsidRDefault="00D82054" w:rsidP="00EE2617">
      <w:pPr>
        <w:ind w:left="1416"/>
      </w:pPr>
      <w:r>
        <w:t>HB, ca. 1 m Durchmesser, sehr dicht, einige Zapfen gefunden, gute blaue Färbung</w:t>
      </w:r>
    </w:p>
    <w:p w:rsidR="00D82054" w:rsidRDefault="00D82054" w:rsidP="00EE2617">
      <w:r>
        <w:tab/>
        <w:t xml:space="preserve">         </w:t>
      </w:r>
      <w:r>
        <w:tab/>
        <w:t>110918 Reiserentnahme ca. 15 %</w:t>
      </w:r>
    </w:p>
    <w:p w:rsidR="00D82054" w:rsidRPr="00F56FE6" w:rsidRDefault="00D82054" w:rsidP="00EE2617">
      <w:pPr>
        <w:pStyle w:val="NoSpacing"/>
        <w:rPr>
          <w:szCs w:val="24"/>
        </w:rPr>
      </w:pPr>
      <w:r>
        <w:tab/>
      </w:r>
      <w:r>
        <w:tab/>
      </w:r>
      <w:r>
        <w:rPr>
          <w:szCs w:val="24"/>
        </w:rPr>
        <w:t>Reiser an: Burdan, Etzelsdorfer, Malik,  Mejstrik,</w:t>
      </w:r>
    </w:p>
    <w:p w:rsidR="00D82054" w:rsidRDefault="00D82054" w:rsidP="00EE2617">
      <w:pPr>
        <w:ind w:firstLine="708"/>
      </w:pPr>
    </w:p>
    <w:p w:rsidR="00D82054" w:rsidRDefault="00D82054" w:rsidP="00EE2617">
      <w:r w:rsidRPr="00273BDB">
        <w:t xml:space="preserve"> 55. / Vg. 331      090613 Pinus cembra „Reintal“</w:t>
      </w:r>
      <w:r>
        <w:t xml:space="preserve">, HB,  GPS 059, </w:t>
      </w:r>
    </w:p>
    <w:p w:rsidR="00D82054" w:rsidRDefault="00D82054" w:rsidP="00EE2617">
      <w:pPr>
        <w:ind w:left="1416"/>
      </w:pPr>
      <w:r>
        <w:t>Weg 618,  Ri. Lerchenkogel, Nadeln gelbgrün (Chlorose), ca. 2 m Durchmesser, ca. 10 cm Zuwachs, mein erster Pinus cembra Hexenbesen.</w:t>
      </w:r>
    </w:p>
    <w:p w:rsidR="00D82054" w:rsidRDefault="00D82054" w:rsidP="00EE2617">
      <w:r>
        <w:tab/>
      </w:r>
      <w:r>
        <w:tab/>
        <w:t>300915 Reiserentnahme 20 %</w:t>
      </w:r>
    </w:p>
    <w:p w:rsidR="00D82054" w:rsidRDefault="00D82054" w:rsidP="00EE2617">
      <w:r>
        <w:t xml:space="preserve">              </w:t>
      </w:r>
      <w:r>
        <w:tab/>
        <w:t xml:space="preserve">110918 Reiserentnahme &lt; 2 %, </w:t>
      </w:r>
    </w:p>
    <w:p w:rsidR="00D82054" w:rsidRDefault="00D82054" w:rsidP="00EE2617">
      <w:pPr>
        <w:ind w:left="1410"/>
      </w:pPr>
      <w:r>
        <w:t>Der Baum teilt sich auf 2 Stämme, die meisten Nadeln hat der HB, der als Gipfel HB, auf dem schwächeren Stamm ist. Durchmesser vom HB ca. 6 m,</w:t>
      </w:r>
    </w:p>
    <w:p w:rsidR="00D82054" w:rsidRDefault="00D82054" w:rsidP="00EE2617">
      <w:pPr>
        <w:ind w:left="1410"/>
      </w:pPr>
      <w:r>
        <w:t>Höhe 3 m. Der HB ist locker aufgebaut, an den Triebenden jedoch sehr dicht.</w:t>
      </w:r>
    </w:p>
    <w:p w:rsidR="00D82054" w:rsidRDefault="00D82054" w:rsidP="00EE2617">
      <w:pPr>
        <w:ind w:left="1410"/>
      </w:pPr>
      <w:r>
        <w:t>Keine Zapfen geerntet.</w:t>
      </w:r>
    </w:p>
    <w:p w:rsidR="00D82054" w:rsidRPr="00F56FE6" w:rsidRDefault="00D82054" w:rsidP="00EE2617">
      <w:pPr>
        <w:pStyle w:val="NoSpacing"/>
        <w:ind w:left="702" w:firstLine="708"/>
        <w:rPr>
          <w:szCs w:val="24"/>
        </w:rPr>
      </w:pPr>
      <w:r>
        <w:rPr>
          <w:szCs w:val="24"/>
        </w:rPr>
        <w:t>Reiser an: Burdan, Etzelsdorfer, Malik,  Mejstrik,</w:t>
      </w:r>
    </w:p>
    <w:p w:rsidR="00D82054" w:rsidRDefault="00D82054" w:rsidP="00EE2617">
      <w:pPr>
        <w:ind w:left="1410"/>
      </w:pPr>
    </w:p>
    <w:p w:rsidR="00D82054" w:rsidRDefault="00D82054" w:rsidP="00EE2617">
      <w:pPr>
        <w:ind w:left="1410"/>
      </w:pPr>
      <w:r w:rsidRPr="00273BDB">
        <w:t>110918 Pinus cembra „Stoderzinken 8“</w:t>
      </w:r>
      <w:r>
        <w:rPr>
          <w:b/>
        </w:rPr>
        <w:t xml:space="preserve">, </w:t>
      </w:r>
      <w:r w:rsidRPr="00E51738">
        <w:t>gefunden 1998</w:t>
      </w:r>
      <w:r>
        <w:t xml:space="preserve"> von</w:t>
      </w:r>
    </w:p>
    <w:p w:rsidR="00D82054" w:rsidRPr="00E51738" w:rsidRDefault="00D82054" w:rsidP="00EE2617">
      <w:pPr>
        <w:ind w:left="1410"/>
      </w:pPr>
      <w:r w:rsidRPr="00E51738">
        <w:t>Frantisek Borovek</w:t>
      </w:r>
    </w:p>
    <w:p w:rsidR="00D82054" w:rsidRDefault="00D82054" w:rsidP="00EE2617">
      <w:pPr>
        <w:pStyle w:val="NoSpacing"/>
        <w:rPr>
          <w:szCs w:val="24"/>
        </w:rPr>
      </w:pPr>
      <w:r>
        <w:rPr>
          <w:szCs w:val="24"/>
        </w:rPr>
        <w:tab/>
      </w:r>
      <w:r>
        <w:rPr>
          <w:szCs w:val="24"/>
        </w:rPr>
        <w:tab/>
        <w:t>Ein großer HB, in ca. 8 m Höhe, fruchtend, teilweise dicht</w:t>
      </w:r>
    </w:p>
    <w:p w:rsidR="00D82054" w:rsidRDefault="00D82054" w:rsidP="00EE2617">
      <w:pPr>
        <w:pStyle w:val="NoSpacing"/>
      </w:pPr>
      <w:r>
        <w:rPr>
          <w:szCs w:val="24"/>
        </w:rPr>
        <w:tab/>
      </w:r>
      <w:r>
        <w:rPr>
          <w:szCs w:val="24"/>
        </w:rPr>
        <w:tab/>
      </w:r>
      <w:r>
        <w:t>110918 Reiserentnahme &lt; 1 %, einige Zapfen geerntet</w:t>
      </w:r>
    </w:p>
    <w:p w:rsidR="00D82054" w:rsidRPr="00F56FE6" w:rsidRDefault="00D82054" w:rsidP="00EE2617">
      <w:pPr>
        <w:pStyle w:val="NoSpacing"/>
        <w:ind w:left="708" w:firstLine="708"/>
        <w:rPr>
          <w:szCs w:val="24"/>
        </w:rPr>
      </w:pPr>
      <w:r>
        <w:rPr>
          <w:szCs w:val="24"/>
        </w:rPr>
        <w:t>Reiser an: Burdan, Etzelsdorfer, Malik,  Mejstrik,</w:t>
      </w:r>
    </w:p>
    <w:p w:rsidR="00D82054" w:rsidRDefault="00D82054" w:rsidP="00EE2617">
      <w:pPr>
        <w:pStyle w:val="NoSpacing"/>
      </w:pPr>
    </w:p>
    <w:p w:rsidR="00D82054" w:rsidRDefault="00D82054" w:rsidP="00EE2617">
      <w:pPr>
        <w:pStyle w:val="NoSpacing"/>
      </w:pPr>
      <w:r>
        <w:tab/>
      </w:r>
      <w:r>
        <w:tab/>
        <w:t>1996 Pinus cembra „Stoderzinken 2“, der ursprüngliche Fund, darauf :</w:t>
      </w:r>
    </w:p>
    <w:p w:rsidR="00D82054" w:rsidRDefault="00D82054" w:rsidP="00EE2617">
      <w:pPr>
        <w:pStyle w:val="NoSpacing"/>
      </w:pPr>
    </w:p>
    <w:p w:rsidR="00D82054" w:rsidRDefault="00D82054" w:rsidP="00EE2617">
      <w:pPr>
        <w:pStyle w:val="NoSpacing"/>
        <w:rPr>
          <w:b/>
        </w:rPr>
      </w:pPr>
      <w:r>
        <w:rPr>
          <w:b/>
          <w:szCs w:val="24"/>
        </w:rPr>
        <w:t>938</w:t>
      </w:r>
      <w:r w:rsidRPr="005D6514">
        <w:rPr>
          <w:b/>
          <w:szCs w:val="24"/>
        </w:rPr>
        <w:t xml:space="preserve"> Vg. 658</w:t>
      </w:r>
      <w:r>
        <w:tab/>
      </w:r>
      <w:r w:rsidRPr="001F6D9C">
        <w:rPr>
          <w:b/>
        </w:rPr>
        <w:t>110918 Pinus cembra</w:t>
      </w:r>
      <w:r>
        <w:rPr>
          <w:b/>
        </w:rPr>
        <w:t xml:space="preserve"> „Mini Stoder“</w:t>
      </w:r>
    </w:p>
    <w:p w:rsidR="00D82054" w:rsidRPr="00A078AF" w:rsidRDefault="00D82054" w:rsidP="005E58B7">
      <w:pPr>
        <w:pStyle w:val="NoSpacing"/>
        <w:ind w:left="1416" w:hanging="1416"/>
      </w:pPr>
      <w:r>
        <w:t>30. Fotos 110 - 113</w:t>
      </w:r>
      <w:r>
        <w:rPr>
          <w:b/>
        </w:rPr>
        <w:tab/>
      </w:r>
      <w:r>
        <w:t>1996 als Pinus cembra „Stoderzinken 2“ von Franz Etzelsdorfer gefunden</w:t>
      </w:r>
    </w:p>
    <w:p w:rsidR="00D82054" w:rsidRDefault="00D82054" w:rsidP="00EE2617">
      <w:pPr>
        <w:pStyle w:val="NoSpacing"/>
        <w:ind w:left="1416"/>
      </w:pPr>
      <w:r w:rsidRPr="00E7446E">
        <w:t>Fundort</w:t>
      </w:r>
      <w:r>
        <w:t>: Stoderzinken, Weg zum Bergkircherl, von erster Ruhebank ca. 40 m aufwärts. Der HB wurde 1996 von Franz Etzelsdorfer gefunden und ein Teil entnommen und veredelt. In ca. 8 m Höhe.</w:t>
      </w:r>
    </w:p>
    <w:p w:rsidR="00D82054" w:rsidRDefault="00D82054" w:rsidP="00EE2617">
      <w:pPr>
        <w:pStyle w:val="NoSpacing"/>
        <w:ind w:left="1416"/>
      </w:pPr>
      <w:r>
        <w:t>Inzwischen teilweise sehr dichter, langsamer Wuchs, Nl – 2,5 cm, Zuw – 3 cm,</w:t>
      </w:r>
    </w:p>
    <w:p w:rsidR="00D82054" w:rsidRDefault="00D82054" w:rsidP="00EE2617">
      <w:pPr>
        <w:pStyle w:val="NoSpacing"/>
        <w:ind w:left="1416"/>
      </w:pPr>
      <w:r>
        <w:t>sehr ausgeprägte Knospenbildung, unterscheidet sich deutlich vom früheren Wuchs, wie an einigen Zweigen feststellbar.</w:t>
      </w:r>
    </w:p>
    <w:p w:rsidR="00D82054" w:rsidRDefault="00D82054" w:rsidP="00EE2617">
      <w:pPr>
        <w:pStyle w:val="NoSpacing"/>
        <w:ind w:left="1416"/>
      </w:pPr>
      <w:r>
        <w:t>ca. 1 m Durchmesser, jedoch lückenhaft, wegen früherer Entnahme</w:t>
      </w:r>
    </w:p>
    <w:p w:rsidR="00D82054" w:rsidRDefault="00D82054" w:rsidP="00EE2617">
      <w:pPr>
        <w:pStyle w:val="NoSpacing"/>
        <w:ind w:left="1416"/>
      </w:pPr>
      <w:r>
        <w:t>110918 Reiserentnahme ca. 15 %, nicht fruchtend</w:t>
      </w:r>
    </w:p>
    <w:p w:rsidR="00D82054" w:rsidRPr="00F56FE6" w:rsidRDefault="00D82054" w:rsidP="00EE2617">
      <w:pPr>
        <w:pStyle w:val="NoSpacing"/>
        <w:ind w:left="708" w:firstLine="708"/>
        <w:rPr>
          <w:szCs w:val="24"/>
        </w:rPr>
      </w:pPr>
      <w:r>
        <w:rPr>
          <w:szCs w:val="24"/>
        </w:rPr>
        <w:t>Reiser an: Burdan, Etzelsdorfer, Malik,  Mejstrik,</w:t>
      </w:r>
    </w:p>
    <w:p w:rsidR="00D82054" w:rsidRDefault="00D82054" w:rsidP="00EE2617">
      <w:pPr>
        <w:pStyle w:val="NoSpacing"/>
      </w:pPr>
    </w:p>
    <w:p w:rsidR="00D82054" w:rsidRPr="005E58B7" w:rsidRDefault="00D82054" w:rsidP="00EE2617">
      <w:pPr>
        <w:pStyle w:val="NoSpacing"/>
        <w:rPr>
          <w:b/>
          <w:szCs w:val="24"/>
        </w:rPr>
      </w:pPr>
      <w:r w:rsidRPr="005E58B7">
        <w:rPr>
          <w:b/>
        </w:rPr>
        <w:t>11. Ordner</w:t>
      </w:r>
    </w:p>
    <w:p w:rsidR="00D82054" w:rsidRPr="005D6514" w:rsidRDefault="00D82054" w:rsidP="00EE2617">
      <w:pPr>
        <w:pStyle w:val="NoSpacing"/>
        <w:rPr>
          <w:b/>
          <w:szCs w:val="24"/>
        </w:rPr>
      </w:pPr>
      <w:r>
        <w:rPr>
          <w:b/>
          <w:szCs w:val="24"/>
        </w:rPr>
        <w:t>939</w:t>
      </w:r>
      <w:r w:rsidRPr="0008432A">
        <w:rPr>
          <w:b/>
          <w:szCs w:val="24"/>
        </w:rPr>
        <w:t xml:space="preserve">  </w:t>
      </w:r>
      <w:r>
        <w:rPr>
          <w:b/>
        </w:rPr>
        <w:t>Vg. 659</w:t>
      </w:r>
      <w:r>
        <w:rPr>
          <w:b/>
          <w:szCs w:val="24"/>
        </w:rPr>
        <w:tab/>
        <w:t>210817</w:t>
      </w:r>
      <w:r w:rsidRPr="005D6514">
        <w:rPr>
          <w:b/>
          <w:szCs w:val="24"/>
        </w:rPr>
        <w:t xml:space="preserve"> Pinus cembra „MURMERL“</w:t>
      </w:r>
    </w:p>
    <w:p w:rsidR="00D82054" w:rsidRDefault="00D82054" w:rsidP="005E58B7">
      <w:pPr>
        <w:pStyle w:val="NoSpacing"/>
        <w:rPr>
          <w:szCs w:val="24"/>
        </w:rPr>
      </w:pPr>
      <w:r>
        <w:rPr>
          <w:szCs w:val="24"/>
        </w:rPr>
        <w:t>31. Fotos 114 – 117  Fundort: Schildenwangalm, nord – östlich, ca. 1 Gehstunde, von</w:t>
      </w:r>
    </w:p>
    <w:p w:rsidR="00D82054" w:rsidRDefault="00D82054" w:rsidP="005E58B7">
      <w:pPr>
        <w:pStyle w:val="NoSpacing"/>
        <w:ind w:left="702" w:firstLine="708"/>
        <w:rPr>
          <w:szCs w:val="24"/>
        </w:rPr>
      </w:pPr>
      <w:r>
        <w:rPr>
          <w:szCs w:val="24"/>
        </w:rPr>
        <w:t>Schildenwangalm, Dachsteinplateau,</w:t>
      </w:r>
    </w:p>
    <w:p w:rsidR="00D82054" w:rsidRDefault="00D82054" w:rsidP="00EE2617">
      <w:pPr>
        <w:pStyle w:val="NoSpacing"/>
        <w:ind w:left="1410"/>
        <w:rPr>
          <w:szCs w:val="24"/>
        </w:rPr>
      </w:pPr>
      <w:r>
        <w:rPr>
          <w:szCs w:val="24"/>
        </w:rPr>
        <w:t>HB, AB, in ca. 20 m Höhe, sehr dicht kompakt, schöne Form, Nf blaugrün,</w:t>
      </w:r>
    </w:p>
    <w:p w:rsidR="00D82054" w:rsidRDefault="00D82054" w:rsidP="00EE2617">
      <w:pPr>
        <w:pStyle w:val="NoSpacing"/>
        <w:ind w:left="1410"/>
        <w:rPr>
          <w:szCs w:val="24"/>
        </w:rPr>
      </w:pPr>
      <w:r>
        <w:rPr>
          <w:szCs w:val="24"/>
        </w:rPr>
        <w:t>wegen der Sonne und dem schwierigen Gelände, schlechte Sicht auf den HB</w:t>
      </w:r>
    </w:p>
    <w:p w:rsidR="00D82054" w:rsidRDefault="00D82054" w:rsidP="00EE2617">
      <w:pPr>
        <w:pStyle w:val="NoSpacing"/>
        <w:ind w:left="1410"/>
        <w:rPr>
          <w:szCs w:val="24"/>
        </w:rPr>
      </w:pPr>
      <w:r>
        <w:rPr>
          <w:szCs w:val="24"/>
        </w:rPr>
        <w:t>1.761 m ü., 13 h 55</w:t>
      </w:r>
    </w:p>
    <w:p w:rsidR="00D82054" w:rsidRDefault="00D82054" w:rsidP="00EE2617">
      <w:pPr>
        <w:pStyle w:val="NoSpacing"/>
        <w:ind w:left="1410"/>
      </w:pPr>
      <w:r>
        <w:t>120918 Reiserentnahme 100 %</w:t>
      </w:r>
    </w:p>
    <w:p w:rsidR="00D82054" w:rsidRDefault="00D82054" w:rsidP="00EE2617">
      <w:pPr>
        <w:pStyle w:val="NoSpacing"/>
        <w:ind w:left="1410"/>
      </w:pPr>
      <w:r>
        <w:t>Der HB befand sich nahe am Baumgipfel. Deshalb musste ich den gesamten</w:t>
      </w:r>
    </w:p>
    <w:p w:rsidR="00D82054" w:rsidRDefault="00D82054" w:rsidP="00EE2617">
      <w:pPr>
        <w:pStyle w:val="NoSpacing"/>
        <w:ind w:left="1410"/>
      </w:pPr>
      <w:r>
        <w:t>HB abschneiden. Seine Form und die dichtstehenden Triebe, erinnerten mich an ein überdimensionales Murmeltier, deshalb der Name.</w:t>
      </w:r>
    </w:p>
    <w:p w:rsidR="00D82054" w:rsidRDefault="00D82054" w:rsidP="00EE2617">
      <w:pPr>
        <w:pStyle w:val="NoSpacing"/>
        <w:ind w:left="1410"/>
      </w:pPr>
      <w:r>
        <w:t>Etwas Fruchtansatz. 4 Zapfen konnte ich bergen. Die braunen Nadeln im Innereren des HB waren völlig trocken, was ungewöhnlich ist.</w:t>
      </w:r>
    </w:p>
    <w:p w:rsidR="00D82054" w:rsidRDefault="00D82054" w:rsidP="00EE2617">
      <w:pPr>
        <w:pStyle w:val="NoSpacing"/>
        <w:ind w:left="1410"/>
      </w:pPr>
      <w:r>
        <w:t xml:space="preserve">Wuchs ziemlich straff aufrecht, mit breit konischer Wuchsform, sehr dicht, kompakt. Zuw – 7 cm, Nl ca. 5 cm, intensiv blaugrün. </w:t>
      </w:r>
    </w:p>
    <w:p w:rsidR="00D82054" w:rsidRPr="00F56FE6" w:rsidRDefault="00D82054" w:rsidP="00EE2617">
      <w:pPr>
        <w:pStyle w:val="NoSpacing"/>
        <w:ind w:left="702" w:firstLine="708"/>
        <w:rPr>
          <w:szCs w:val="24"/>
        </w:rPr>
      </w:pPr>
      <w:r>
        <w:rPr>
          <w:szCs w:val="24"/>
        </w:rPr>
        <w:t>Reiser an: Burdan, Etzelsdorfer, Malik,  Mejstrik,</w:t>
      </w:r>
    </w:p>
    <w:p w:rsidR="00D82054" w:rsidRDefault="00D82054" w:rsidP="00EE2617">
      <w:pPr>
        <w:pStyle w:val="NoSpacing"/>
        <w:pBdr>
          <w:bottom w:val="single" w:sz="12" w:space="1" w:color="auto"/>
        </w:pBdr>
        <w:ind w:left="1410"/>
      </w:pPr>
    </w:p>
    <w:p w:rsidR="00D82054" w:rsidRDefault="00D82054" w:rsidP="00EE2617">
      <w:pPr>
        <w:pStyle w:val="NoSpacing"/>
        <w:rPr>
          <w:szCs w:val="24"/>
        </w:rPr>
      </w:pPr>
    </w:p>
    <w:p w:rsidR="00D82054" w:rsidRDefault="00D82054" w:rsidP="00EE2617">
      <w:pPr>
        <w:pStyle w:val="NoSpacing"/>
        <w:pBdr>
          <w:bottom w:val="single" w:sz="12" w:space="1" w:color="auto"/>
        </w:pBdr>
        <w:rPr>
          <w:b/>
          <w:sz w:val="28"/>
          <w:szCs w:val="28"/>
        </w:rPr>
      </w:pPr>
      <w:r w:rsidRPr="0008432A">
        <w:rPr>
          <w:b/>
          <w:sz w:val="28"/>
          <w:szCs w:val="28"/>
        </w:rPr>
        <w:t>180918 – 21.</w:t>
      </w:r>
      <w:r>
        <w:rPr>
          <w:sz w:val="28"/>
          <w:szCs w:val="28"/>
        </w:rPr>
        <w:t xml:space="preserve">  </w:t>
      </w:r>
      <w:r w:rsidRPr="00A303FB">
        <w:rPr>
          <w:b/>
          <w:sz w:val="28"/>
          <w:szCs w:val="28"/>
        </w:rPr>
        <w:t>. Stoderzinken, ges. ca. 360 km</w:t>
      </w:r>
    </w:p>
    <w:p w:rsidR="00D82054" w:rsidRDefault="00D82054" w:rsidP="00EE2617">
      <w:pPr>
        <w:pStyle w:val="NoSpacing"/>
        <w:rPr>
          <w:sz w:val="28"/>
          <w:szCs w:val="28"/>
        </w:rPr>
      </w:pPr>
    </w:p>
    <w:p w:rsidR="00D82054" w:rsidRDefault="00D82054" w:rsidP="00EE2617">
      <w:r>
        <w:rPr>
          <w:b/>
          <w:sz w:val="28"/>
          <w:szCs w:val="28"/>
        </w:rPr>
        <w:t>626</w:t>
      </w:r>
      <w:r w:rsidRPr="00767538">
        <w:rPr>
          <w:b/>
          <w:sz w:val="28"/>
          <w:szCs w:val="28"/>
        </w:rPr>
        <w:t xml:space="preserve"> Vg. 660 </w:t>
      </w:r>
      <w:r>
        <w:rPr>
          <w:b/>
        </w:rPr>
        <w:t xml:space="preserve">   </w:t>
      </w:r>
      <w:r w:rsidRPr="0008432A">
        <w:rPr>
          <w:b/>
        </w:rPr>
        <w:t>160715 PINUS CEMBRA  „HOCHSTUBE“</w:t>
      </w:r>
      <w:r>
        <w:t>; GPS 770 PCHB VII B</w:t>
      </w:r>
    </w:p>
    <w:p w:rsidR="00D82054" w:rsidRDefault="00D82054" w:rsidP="00EE2617">
      <w:r>
        <w:t>32. Fotos 118 - 121  HB, B, Fundort: Hirzberg, Dachsteingebirge, in ca. 18 m Höhe, ganz</w:t>
      </w:r>
    </w:p>
    <w:p w:rsidR="00D82054" w:rsidRDefault="00D82054" w:rsidP="007F589D">
      <w:pPr>
        <w:ind w:left="708" w:firstLine="708"/>
      </w:pPr>
      <w:r>
        <w:t>oben  mit Steigeisen und Verlängerung, ca. 1,5 m hoch, 1 m Durchmesser,</w:t>
      </w:r>
    </w:p>
    <w:p w:rsidR="00D82054" w:rsidRDefault="00D82054" w:rsidP="00EE2617">
      <w:r>
        <w:t xml:space="preserve">                              auseinandergefallen, nur ganz oben dicht, fruchtend</w:t>
      </w:r>
    </w:p>
    <w:p w:rsidR="00D82054" w:rsidRDefault="00D82054" w:rsidP="00EE2617">
      <w:r>
        <w:tab/>
      </w:r>
      <w:r>
        <w:tab/>
        <w:t xml:space="preserve">    1.775 m ü., 13 h 48</w:t>
      </w:r>
    </w:p>
    <w:p w:rsidR="00D82054" w:rsidRDefault="00D82054" w:rsidP="00EE2617">
      <w:pPr>
        <w:pStyle w:val="NoSpacing"/>
        <w:rPr>
          <w:szCs w:val="24"/>
        </w:rPr>
      </w:pPr>
      <w:r>
        <w:rPr>
          <w:b/>
          <w:sz w:val="28"/>
          <w:szCs w:val="28"/>
        </w:rPr>
        <w:tab/>
      </w:r>
      <w:r>
        <w:rPr>
          <w:b/>
          <w:sz w:val="28"/>
          <w:szCs w:val="28"/>
        </w:rPr>
        <w:tab/>
      </w:r>
      <w:r w:rsidRPr="0008432A">
        <w:rPr>
          <w:szCs w:val="24"/>
        </w:rPr>
        <w:t>180918</w:t>
      </w:r>
      <w:r>
        <w:rPr>
          <w:szCs w:val="24"/>
        </w:rPr>
        <w:t xml:space="preserve"> Reiserentnahme ca. 5 %, + Zapfen</w:t>
      </w:r>
    </w:p>
    <w:p w:rsidR="00D82054" w:rsidRDefault="00D82054" w:rsidP="00EE2617">
      <w:pPr>
        <w:pStyle w:val="NoSpacing"/>
        <w:ind w:left="1416"/>
        <w:rPr>
          <w:szCs w:val="24"/>
        </w:rPr>
      </w:pPr>
      <w:r>
        <w:rPr>
          <w:szCs w:val="24"/>
        </w:rPr>
        <w:t>Ein Gipfel HB, C, fruchtend, ca. 4 m hoch und 4 m Durchmesser, locker, schütter, reicher Zapfenansatz, einige entnommen</w:t>
      </w:r>
    </w:p>
    <w:p w:rsidR="00D82054" w:rsidRPr="00F56FE6" w:rsidRDefault="00D82054" w:rsidP="00EE2617">
      <w:pPr>
        <w:pStyle w:val="NoSpacing"/>
        <w:ind w:left="708" w:firstLine="708"/>
        <w:rPr>
          <w:szCs w:val="24"/>
        </w:rPr>
      </w:pPr>
      <w:r>
        <w:rPr>
          <w:szCs w:val="24"/>
        </w:rPr>
        <w:t>Reiser an: Burdan, Etzelsdorfer, Malik,  Mejstrik,</w:t>
      </w:r>
    </w:p>
    <w:p w:rsidR="00D82054" w:rsidRDefault="00D82054" w:rsidP="00EE2617">
      <w:pPr>
        <w:pStyle w:val="NoSpacing"/>
        <w:ind w:left="1416"/>
        <w:rPr>
          <w:szCs w:val="24"/>
        </w:rPr>
      </w:pPr>
    </w:p>
    <w:p w:rsidR="00D82054" w:rsidRDefault="00D82054" w:rsidP="007F589D">
      <w:pPr>
        <w:pStyle w:val="NoSpacing"/>
        <w:rPr>
          <w:b/>
          <w:sz w:val="28"/>
          <w:szCs w:val="28"/>
        </w:rPr>
      </w:pPr>
      <w:r>
        <w:rPr>
          <w:b/>
          <w:sz w:val="28"/>
          <w:szCs w:val="28"/>
        </w:rPr>
        <w:t>940 Vg. 661</w:t>
      </w:r>
      <w:r w:rsidRPr="00767538">
        <w:rPr>
          <w:b/>
          <w:sz w:val="28"/>
          <w:szCs w:val="28"/>
        </w:rPr>
        <w:tab/>
      </w:r>
      <w:r>
        <w:rPr>
          <w:b/>
          <w:sz w:val="28"/>
          <w:szCs w:val="28"/>
        </w:rPr>
        <w:t xml:space="preserve">  </w:t>
      </w:r>
      <w:r w:rsidRPr="00767538">
        <w:rPr>
          <w:b/>
          <w:sz w:val="28"/>
          <w:szCs w:val="28"/>
        </w:rPr>
        <w:t>040818</w:t>
      </w:r>
      <w:r w:rsidRPr="00767538">
        <w:rPr>
          <w:sz w:val="28"/>
          <w:szCs w:val="28"/>
        </w:rPr>
        <w:t xml:space="preserve"> </w:t>
      </w:r>
      <w:r w:rsidRPr="00767538">
        <w:rPr>
          <w:b/>
          <w:sz w:val="28"/>
          <w:szCs w:val="28"/>
        </w:rPr>
        <w:t>PINUS CEMBRA  „PATR</w:t>
      </w:r>
      <w:r>
        <w:rPr>
          <w:b/>
          <w:sz w:val="28"/>
          <w:szCs w:val="28"/>
        </w:rPr>
        <w:t>ICIA“</w:t>
      </w:r>
    </w:p>
    <w:p w:rsidR="00D82054" w:rsidRPr="007F589D" w:rsidRDefault="00D82054" w:rsidP="007F589D">
      <w:pPr>
        <w:pStyle w:val="NoSpacing"/>
        <w:rPr>
          <w:szCs w:val="24"/>
        </w:rPr>
      </w:pPr>
      <w:r>
        <w:rPr>
          <w:sz w:val="28"/>
          <w:szCs w:val="28"/>
        </w:rPr>
        <w:t xml:space="preserve">33. Fotos 122 – 125  </w:t>
      </w:r>
      <w:r>
        <w:rPr>
          <w:szCs w:val="24"/>
        </w:rPr>
        <w:t>HB; B; ca. 40 cm Durchmesser, 20 cm Höhe, Zuw – 3 cm, Nl 5 – 6 cm,</w:t>
      </w:r>
    </w:p>
    <w:p w:rsidR="00D82054" w:rsidRDefault="00D82054" w:rsidP="00EE2617">
      <w:pPr>
        <w:pStyle w:val="NoSpacing"/>
        <w:ind w:left="1410"/>
        <w:rPr>
          <w:szCs w:val="24"/>
        </w:rPr>
      </w:pPr>
      <w:r>
        <w:rPr>
          <w:szCs w:val="24"/>
        </w:rPr>
        <w:t>kompakt, nicht sehr dicht, war völlig im Schatten, in ca. 3 m Höhe, Nf grün – blau</w:t>
      </w:r>
    </w:p>
    <w:p w:rsidR="00D82054" w:rsidRDefault="00D82054" w:rsidP="00EE2617">
      <w:pPr>
        <w:pStyle w:val="NoSpacing"/>
        <w:ind w:left="1410"/>
        <w:rPr>
          <w:szCs w:val="24"/>
        </w:rPr>
      </w:pPr>
      <w:r>
        <w:rPr>
          <w:szCs w:val="24"/>
        </w:rPr>
        <w:t>Fundort: Kleiner Kümpfling, westwärts, Dachsteingebirge</w:t>
      </w:r>
    </w:p>
    <w:p w:rsidR="00D82054" w:rsidRDefault="00D82054" w:rsidP="00EE2617">
      <w:pPr>
        <w:pStyle w:val="NoSpacing"/>
        <w:ind w:left="1410"/>
        <w:rPr>
          <w:szCs w:val="24"/>
        </w:rPr>
      </w:pPr>
      <w:r>
        <w:t>190918 Reiserentnahme ca. 100 %</w:t>
      </w:r>
    </w:p>
    <w:p w:rsidR="00D82054" w:rsidRPr="00F56FE6" w:rsidRDefault="00D82054" w:rsidP="00EE2617">
      <w:pPr>
        <w:pStyle w:val="NoSpacing"/>
        <w:ind w:left="702" w:firstLine="708"/>
        <w:rPr>
          <w:szCs w:val="24"/>
        </w:rPr>
      </w:pPr>
      <w:r>
        <w:rPr>
          <w:szCs w:val="24"/>
        </w:rPr>
        <w:t>Reiser an: Burdan, Etzelsdorfer, Malik,  Mejstrik,</w:t>
      </w:r>
    </w:p>
    <w:p w:rsidR="00D82054" w:rsidRDefault="00D82054" w:rsidP="00EE2617">
      <w:pPr>
        <w:pStyle w:val="NoSpacing"/>
        <w:ind w:left="1410"/>
        <w:rPr>
          <w:szCs w:val="24"/>
        </w:rPr>
      </w:pPr>
    </w:p>
    <w:p w:rsidR="00D82054" w:rsidRDefault="00D82054" w:rsidP="00EE2617">
      <w:pPr>
        <w:rPr>
          <w:b/>
          <w:sz w:val="28"/>
          <w:szCs w:val="28"/>
        </w:rPr>
      </w:pPr>
      <w:r>
        <w:rPr>
          <w:b/>
          <w:sz w:val="28"/>
          <w:szCs w:val="28"/>
        </w:rPr>
        <w:t>12. Ordner</w:t>
      </w:r>
    </w:p>
    <w:p w:rsidR="00D82054" w:rsidRDefault="00D82054" w:rsidP="00EE2617">
      <w:r>
        <w:rPr>
          <w:b/>
          <w:sz w:val="28"/>
          <w:szCs w:val="28"/>
        </w:rPr>
        <w:t xml:space="preserve">78.  Vg. 662   </w:t>
      </w:r>
      <w:r w:rsidRPr="00FD5603">
        <w:rPr>
          <w:b/>
          <w:sz w:val="28"/>
          <w:szCs w:val="28"/>
        </w:rPr>
        <w:t>120713 Picea abies „Kleiner Kümfling“</w:t>
      </w:r>
      <w:r>
        <w:t>, GPS 079, PA,</w:t>
      </w:r>
    </w:p>
    <w:p w:rsidR="00D82054" w:rsidRDefault="00D82054" w:rsidP="00430376">
      <w:r>
        <w:t xml:space="preserve">34. Fotos 126 – 129  Hexenbesen   in der Nähe vom Larix decidua Hexenbesen, </w:t>
      </w:r>
    </w:p>
    <w:p w:rsidR="00D82054" w:rsidRDefault="00D82054" w:rsidP="00430376">
      <w:pPr>
        <w:ind w:left="1410"/>
      </w:pPr>
      <w:r>
        <w:t>Dachsteingebirge, Durchmesser ca. 80cm, bildet viele schmalkonische Triebe, Zuwachs ca. 3cm, mittelschwer erreichbar.</w:t>
      </w:r>
    </w:p>
    <w:p w:rsidR="00D82054" w:rsidRDefault="00D82054" w:rsidP="00EE2617">
      <w:pPr>
        <w:ind w:left="702" w:firstLine="708"/>
      </w:pPr>
      <w:r>
        <w:t>Wahrscheinlich TOTALAUSFALL; nicht mehr gefunden</w:t>
      </w:r>
    </w:p>
    <w:p w:rsidR="00D82054" w:rsidRDefault="00D82054" w:rsidP="00EE2617">
      <w:r>
        <w:tab/>
      </w:r>
      <w:r>
        <w:tab/>
        <w:t>040818 wieder gefunden</w:t>
      </w:r>
    </w:p>
    <w:p w:rsidR="00D82054" w:rsidRDefault="00D82054" w:rsidP="00EE2617">
      <w:r>
        <w:tab/>
      </w:r>
      <w:r>
        <w:tab/>
        <w:t>190918 Reiserentnahme ca. 60 %</w:t>
      </w:r>
    </w:p>
    <w:p w:rsidR="00D82054" w:rsidRDefault="00D82054" w:rsidP="00EE2617">
      <w:pPr>
        <w:pStyle w:val="NoSpacing"/>
        <w:ind w:left="1410"/>
        <w:rPr>
          <w:szCs w:val="24"/>
        </w:rPr>
      </w:pPr>
      <w:r>
        <w:tab/>
      </w:r>
      <w:r>
        <w:rPr>
          <w:szCs w:val="24"/>
        </w:rPr>
        <w:t>Fundort: Kleiner Kümpfling, westwärts, Dachsteingebirge</w:t>
      </w:r>
    </w:p>
    <w:p w:rsidR="00D82054" w:rsidRDefault="00D82054" w:rsidP="00EE2617">
      <w:pPr>
        <w:pStyle w:val="NoSpacing"/>
        <w:ind w:left="1410"/>
        <w:rPr>
          <w:szCs w:val="24"/>
        </w:rPr>
      </w:pPr>
      <w:r>
        <w:rPr>
          <w:szCs w:val="24"/>
        </w:rPr>
        <w:t>HB, A, ca. 120 cm x 0,9 m, 80 cm hoch, interessante Wuchsform, mehrtriebig,</w:t>
      </w:r>
    </w:p>
    <w:p w:rsidR="00D82054" w:rsidRDefault="00D82054" w:rsidP="00EE2617">
      <w:pPr>
        <w:pStyle w:val="NoSpacing"/>
        <w:ind w:left="1410"/>
        <w:rPr>
          <w:szCs w:val="24"/>
        </w:rPr>
      </w:pPr>
      <w:r>
        <w:rPr>
          <w:szCs w:val="24"/>
        </w:rPr>
        <w:t>Nf intensiv blaugrün, sehr dicht wachsend, Zuw ca. 1 cm, verzweigt sich gerne, könnte interessant sein,</w:t>
      </w:r>
    </w:p>
    <w:p w:rsidR="00D82054" w:rsidRDefault="00D82054" w:rsidP="00EE2617">
      <w:pPr>
        <w:pStyle w:val="NoSpacing"/>
        <w:ind w:left="1410"/>
        <w:rPr>
          <w:szCs w:val="24"/>
        </w:rPr>
      </w:pPr>
      <w:r>
        <w:rPr>
          <w:szCs w:val="24"/>
        </w:rPr>
        <w:t xml:space="preserve">1.783 m. ü., </w:t>
      </w:r>
    </w:p>
    <w:p w:rsidR="00D82054" w:rsidRPr="00F56FE6" w:rsidRDefault="00D82054" w:rsidP="00EE2617">
      <w:pPr>
        <w:pStyle w:val="NoSpacing"/>
        <w:ind w:left="702" w:firstLine="708"/>
        <w:rPr>
          <w:szCs w:val="24"/>
        </w:rPr>
      </w:pPr>
      <w:r>
        <w:rPr>
          <w:szCs w:val="24"/>
        </w:rPr>
        <w:t>Reiser an: Burdan, Etzelsdorfer, Malik,  Mejstrik,</w:t>
      </w:r>
    </w:p>
    <w:p w:rsidR="00D82054" w:rsidRDefault="00D82054" w:rsidP="00EE2617"/>
    <w:p w:rsidR="00D82054" w:rsidRDefault="00D82054" w:rsidP="00EE2617">
      <w:r>
        <w:rPr>
          <w:b/>
          <w:sz w:val="28"/>
          <w:szCs w:val="28"/>
        </w:rPr>
        <w:t xml:space="preserve">941 Vg. 663   </w:t>
      </w:r>
      <w:r w:rsidRPr="00877890">
        <w:rPr>
          <w:b/>
          <w:sz w:val="28"/>
          <w:szCs w:val="28"/>
        </w:rPr>
        <w:t>291114</w:t>
      </w:r>
      <w:r w:rsidRPr="00877890">
        <w:rPr>
          <w:sz w:val="28"/>
          <w:szCs w:val="28"/>
        </w:rPr>
        <w:t xml:space="preserve"> </w:t>
      </w:r>
      <w:r w:rsidRPr="00877890">
        <w:rPr>
          <w:b/>
          <w:sz w:val="28"/>
          <w:szCs w:val="28"/>
        </w:rPr>
        <w:t>Pinus cembra „Kerstin“</w:t>
      </w:r>
      <w:r>
        <w:rPr>
          <w:b/>
          <w:sz w:val="28"/>
          <w:szCs w:val="28"/>
        </w:rPr>
        <w:t>,</w:t>
      </w:r>
      <w:r w:rsidRPr="00877890">
        <w:rPr>
          <w:b/>
          <w:sz w:val="28"/>
          <w:szCs w:val="28"/>
        </w:rPr>
        <w:t xml:space="preserve"> </w:t>
      </w:r>
      <w:r w:rsidRPr="00FB59E9">
        <w:t>GPS 508 vom 291114</w:t>
      </w:r>
    </w:p>
    <w:p w:rsidR="00D82054" w:rsidRDefault="00D82054" w:rsidP="00430376">
      <w:r>
        <w:t xml:space="preserve">35. Fotos 130 – 131  HB, C, sehr locker, riesig, ca. 3 m hoch, ca. 5 x 3 m, etwas fruchtend,  </w:t>
      </w:r>
    </w:p>
    <w:p w:rsidR="00D82054" w:rsidRPr="00FB59E9" w:rsidRDefault="00D82054" w:rsidP="00430376">
      <w:r>
        <w:tab/>
      </w:r>
      <w:r>
        <w:tab/>
        <w:t>Zapfen geerntet, Zapfen nur an senkrechten Trieben, in ca. 5 m Höhe</w:t>
      </w:r>
    </w:p>
    <w:p w:rsidR="00D82054" w:rsidRDefault="00D82054" w:rsidP="00EE2617">
      <w:pPr>
        <w:rPr>
          <w:b/>
          <w:sz w:val="28"/>
          <w:szCs w:val="28"/>
        </w:rPr>
      </w:pPr>
      <w:r>
        <w:rPr>
          <w:b/>
          <w:sz w:val="28"/>
          <w:szCs w:val="28"/>
        </w:rPr>
        <w:tab/>
      </w:r>
      <w:r>
        <w:rPr>
          <w:b/>
          <w:sz w:val="28"/>
          <w:szCs w:val="28"/>
        </w:rPr>
        <w:tab/>
      </w:r>
      <w:r>
        <w:t>Fundort: Kleiner Kümpfling, westwärts, Dachsteingebirge</w:t>
      </w:r>
    </w:p>
    <w:p w:rsidR="00D82054" w:rsidRDefault="00D82054" w:rsidP="00EE2617">
      <w:pPr>
        <w:ind w:left="702" w:firstLine="708"/>
      </w:pPr>
      <w:r>
        <w:t>190918 Reiserentnahme,  &lt; 1 % %</w:t>
      </w:r>
    </w:p>
    <w:p w:rsidR="00D82054" w:rsidRPr="00F56FE6" w:rsidRDefault="00D82054" w:rsidP="00EE2617">
      <w:pPr>
        <w:pStyle w:val="NoSpacing"/>
        <w:ind w:left="702" w:firstLine="708"/>
        <w:rPr>
          <w:szCs w:val="24"/>
        </w:rPr>
      </w:pPr>
      <w:r>
        <w:rPr>
          <w:szCs w:val="24"/>
        </w:rPr>
        <w:t>Reiser an: Burdan, Etzelsdorfer, Malik,  Mejstrik,</w:t>
      </w:r>
    </w:p>
    <w:p w:rsidR="00D82054" w:rsidRDefault="00D82054" w:rsidP="00EE2617">
      <w:pPr>
        <w:rPr>
          <w:b/>
          <w:sz w:val="28"/>
          <w:szCs w:val="28"/>
        </w:rPr>
      </w:pPr>
    </w:p>
    <w:p w:rsidR="00D82054" w:rsidRDefault="00D82054" w:rsidP="00EE2617">
      <w:r w:rsidRPr="003A4558">
        <w:rPr>
          <w:sz w:val="28"/>
          <w:szCs w:val="28"/>
        </w:rPr>
        <w:t>85./Vg. 140     150713 Pinus cembra „HIRZBERG“, Typ A</w:t>
      </w:r>
      <w:r>
        <w:t xml:space="preserve"> vorm.„Kugelhexe“,</w:t>
      </w:r>
    </w:p>
    <w:p w:rsidR="00D82054" w:rsidRDefault="00D82054" w:rsidP="00EE2617">
      <w:pPr>
        <w:ind w:left="1416"/>
      </w:pPr>
      <w:r>
        <w:t>GPS 086, PM Hirzberg, Hexenbesen, AB, Durchmesser und Höhe ca. 80cm, sehr schön dicht, grün – blaue Nadeln,</w:t>
      </w:r>
    </w:p>
    <w:p w:rsidR="00D82054" w:rsidRDefault="00D82054" w:rsidP="00EE2617">
      <w:pPr>
        <w:ind w:left="1416"/>
      </w:pPr>
      <w:r>
        <w:t>Fundort Hirzberg, Dachsteingebirge, keine Wege!</w:t>
      </w:r>
    </w:p>
    <w:p w:rsidR="00D82054" w:rsidRDefault="00D82054" w:rsidP="00EE2617">
      <w:r>
        <w:t xml:space="preserve">                        141014 Reiserentnahme, ca. 30 %</w:t>
      </w:r>
    </w:p>
    <w:p w:rsidR="00D82054" w:rsidRDefault="00D82054" w:rsidP="00EE2617">
      <w:r>
        <w:rPr>
          <w:sz w:val="28"/>
          <w:szCs w:val="28"/>
        </w:rPr>
        <w:tab/>
      </w:r>
      <w:r>
        <w:rPr>
          <w:sz w:val="28"/>
          <w:szCs w:val="28"/>
        </w:rPr>
        <w:tab/>
      </w:r>
      <w:r>
        <w:t>200918 Reiserentnahme ca. 20 %</w:t>
      </w:r>
    </w:p>
    <w:p w:rsidR="00D82054" w:rsidRDefault="00D82054" w:rsidP="00EE2617">
      <w:r>
        <w:tab/>
      </w:r>
      <w:r>
        <w:tab/>
        <w:t xml:space="preserve">Vom Boden aus war nicht zu sehen, dass hier 2 unterschiedliche HB Typen </w:t>
      </w:r>
    </w:p>
    <w:p w:rsidR="00D82054" w:rsidRDefault="00D82054" w:rsidP="00EE2617">
      <w:r>
        <w:tab/>
      </w:r>
      <w:r>
        <w:tab/>
        <w:t>wachsen. Typ A leicht fruchtend, 1 Mini Zapfen mit ca. 5 Samen geerntet.</w:t>
      </w:r>
    </w:p>
    <w:p w:rsidR="00D82054" w:rsidRDefault="00D82054" w:rsidP="00EE2617">
      <w:r>
        <w:tab/>
      </w:r>
      <w:r>
        <w:tab/>
        <w:t>normaler, dichter Zwergwuchs, Zuw ca. 3 cm, Nl ca. 6 cm, Nf  blau – grün,</w:t>
      </w:r>
    </w:p>
    <w:p w:rsidR="00D82054" w:rsidRDefault="00D82054" w:rsidP="00EE2617">
      <w:r>
        <w:tab/>
      </w:r>
      <w:r>
        <w:tab/>
        <w:t>oben der 2. Typ</w:t>
      </w:r>
    </w:p>
    <w:p w:rsidR="00D82054" w:rsidRPr="00F56FE6" w:rsidRDefault="00D82054" w:rsidP="00EE2617">
      <w:pPr>
        <w:pStyle w:val="NoSpacing"/>
        <w:rPr>
          <w:szCs w:val="24"/>
        </w:rPr>
      </w:pPr>
      <w:r>
        <w:rPr>
          <w:sz w:val="28"/>
          <w:szCs w:val="28"/>
        </w:rPr>
        <w:tab/>
      </w:r>
      <w:r>
        <w:rPr>
          <w:sz w:val="28"/>
          <w:szCs w:val="28"/>
        </w:rPr>
        <w:tab/>
      </w:r>
      <w:r>
        <w:rPr>
          <w:szCs w:val="24"/>
        </w:rPr>
        <w:t>Reiser an: Burdan, Etzelsdorfer, Malik,  Mejstrik,</w:t>
      </w:r>
    </w:p>
    <w:p w:rsidR="00D82054" w:rsidRDefault="00D82054" w:rsidP="00EE2617">
      <w:pPr>
        <w:rPr>
          <w:sz w:val="28"/>
          <w:szCs w:val="28"/>
        </w:rPr>
      </w:pPr>
    </w:p>
    <w:p w:rsidR="00D82054" w:rsidRDefault="00D82054" w:rsidP="00EE2617">
      <w:pPr>
        <w:rPr>
          <w:b/>
          <w:sz w:val="28"/>
          <w:szCs w:val="28"/>
        </w:rPr>
      </w:pPr>
      <w:r>
        <w:rPr>
          <w:b/>
          <w:sz w:val="28"/>
          <w:szCs w:val="28"/>
        </w:rPr>
        <w:t xml:space="preserve">942 Vg. 664   </w:t>
      </w:r>
      <w:r w:rsidRPr="00877890">
        <w:rPr>
          <w:b/>
          <w:sz w:val="28"/>
          <w:szCs w:val="28"/>
        </w:rPr>
        <w:t>150713 Pinus cembra „HIRZBERG“</w:t>
      </w:r>
      <w:r>
        <w:rPr>
          <w:b/>
          <w:sz w:val="28"/>
          <w:szCs w:val="28"/>
        </w:rPr>
        <w:t>, Typ B</w:t>
      </w:r>
    </w:p>
    <w:p w:rsidR="00D82054" w:rsidRDefault="00D82054" w:rsidP="00430376">
      <w:r w:rsidRPr="00430376">
        <w:t xml:space="preserve">36. Fotos 132 </w:t>
      </w:r>
      <w:r>
        <w:t>–</w:t>
      </w:r>
      <w:r w:rsidRPr="00430376">
        <w:t xml:space="preserve"> 135</w:t>
      </w:r>
      <w:r>
        <w:t xml:space="preserve">  HB, A, Zuw ca. 3 cm, ganz dicht, Nl – 4 cm, Nf mehr grün, kaum </w:t>
      </w:r>
    </w:p>
    <w:p w:rsidR="00D82054" w:rsidRPr="002E3F68" w:rsidRDefault="00D82054" w:rsidP="00430376">
      <w:pPr>
        <w:ind w:left="1410"/>
      </w:pPr>
      <w:r>
        <w:t>fruchtend, schon öfter habe ich 2 verschieden wachsende HB Typen auf einem HB gefunden. Dieser HB war ein Paradies für Ameisen. Sie „züchten“ schwarze Schildläuse, von denen sie „ernten“</w:t>
      </w:r>
    </w:p>
    <w:p w:rsidR="00D82054" w:rsidRDefault="00D82054" w:rsidP="00EE2617">
      <w:r>
        <w:rPr>
          <w:b/>
          <w:sz w:val="28"/>
          <w:szCs w:val="28"/>
        </w:rPr>
        <w:tab/>
      </w:r>
      <w:r>
        <w:rPr>
          <w:b/>
          <w:sz w:val="28"/>
          <w:szCs w:val="28"/>
        </w:rPr>
        <w:tab/>
      </w:r>
      <w:r>
        <w:t>200918 Reiserentnahme ca. 60 %</w:t>
      </w:r>
    </w:p>
    <w:p w:rsidR="00D82054" w:rsidRPr="00F56FE6" w:rsidRDefault="00D82054" w:rsidP="00EE2617">
      <w:pPr>
        <w:pStyle w:val="NoSpacing"/>
        <w:rPr>
          <w:szCs w:val="24"/>
        </w:rPr>
      </w:pPr>
      <w:r>
        <w:rPr>
          <w:b/>
          <w:sz w:val="28"/>
          <w:szCs w:val="28"/>
        </w:rPr>
        <w:tab/>
      </w:r>
      <w:r>
        <w:rPr>
          <w:b/>
          <w:sz w:val="28"/>
          <w:szCs w:val="28"/>
        </w:rPr>
        <w:tab/>
      </w:r>
      <w:r>
        <w:rPr>
          <w:szCs w:val="24"/>
        </w:rPr>
        <w:t>Reiser an: Burdan, Etzelsdorfer, Malik,  Mejstrik,</w:t>
      </w:r>
    </w:p>
    <w:p w:rsidR="00D82054" w:rsidRDefault="00D82054" w:rsidP="00EE2617">
      <w:pPr>
        <w:rPr>
          <w:b/>
          <w:sz w:val="28"/>
          <w:szCs w:val="28"/>
        </w:rPr>
      </w:pPr>
    </w:p>
    <w:p w:rsidR="00D82054" w:rsidRPr="00CE1A50" w:rsidRDefault="00D82054" w:rsidP="00EE2617">
      <w:pPr>
        <w:pStyle w:val="NoSpacing"/>
        <w:rPr>
          <w:szCs w:val="24"/>
        </w:rPr>
      </w:pPr>
      <w:r w:rsidRPr="003A4558">
        <w:rPr>
          <w:sz w:val="28"/>
          <w:szCs w:val="28"/>
        </w:rPr>
        <w:t>779 / Vg. 469    051116 Pinus cembra „ROSSFELD“</w:t>
      </w:r>
      <w:r>
        <w:rPr>
          <w:szCs w:val="24"/>
        </w:rPr>
        <w:t>; 3GPS 242 PCHB I B</w:t>
      </w:r>
    </w:p>
    <w:p w:rsidR="00D82054" w:rsidRDefault="00D82054" w:rsidP="00EE2617">
      <w:pPr>
        <w:pStyle w:val="NoSpacing"/>
        <w:rPr>
          <w:szCs w:val="24"/>
        </w:rPr>
      </w:pPr>
      <w:r>
        <w:rPr>
          <w:szCs w:val="24"/>
        </w:rPr>
        <w:tab/>
      </w:r>
      <w:r>
        <w:rPr>
          <w:szCs w:val="24"/>
        </w:rPr>
        <w:tab/>
        <w:t xml:space="preserve">HB, B, in ca. 4 m Höhe, Durchmesser ca. 1 m, Höhe 50 cm, völlig im Schatten </w:t>
      </w:r>
    </w:p>
    <w:p w:rsidR="00D82054" w:rsidRDefault="00D82054" w:rsidP="00EE2617">
      <w:pPr>
        <w:pStyle w:val="NoSpacing"/>
        <w:rPr>
          <w:szCs w:val="24"/>
        </w:rPr>
      </w:pPr>
      <w:r>
        <w:rPr>
          <w:szCs w:val="24"/>
        </w:rPr>
        <w:tab/>
      </w:r>
      <w:r>
        <w:rPr>
          <w:szCs w:val="24"/>
        </w:rPr>
        <w:tab/>
        <w:t>des Baumes, locker, Nl normal, in ca. 5 m Höhe,</w:t>
      </w:r>
    </w:p>
    <w:p w:rsidR="00D82054" w:rsidRDefault="00D82054" w:rsidP="00EE2617">
      <w:pPr>
        <w:pStyle w:val="NoSpacing"/>
        <w:rPr>
          <w:szCs w:val="24"/>
        </w:rPr>
      </w:pPr>
      <w:r>
        <w:rPr>
          <w:szCs w:val="24"/>
        </w:rPr>
        <w:tab/>
      </w:r>
      <w:r>
        <w:rPr>
          <w:szCs w:val="24"/>
        </w:rPr>
        <w:tab/>
        <w:t>Fundort: Rossfeld, Dachstein,</w:t>
      </w:r>
    </w:p>
    <w:p w:rsidR="00D82054" w:rsidRDefault="00D82054" w:rsidP="00EE2617">
      <w:pPr>
        <w:pStyle w:val="NoSpacing"/>
        <w:ind w:left="708" w:firstLine="708"/>
        <w:rPr>
          <w:szCs w:val="24"/>
        </w:rPr>
      </w:pPr>
      <w:r>
        <w:rPr>
          <w:szCs w:val="24"/>
        </w:rPr>
        <w:t>1.810 m ü., 10 h 19</w:t>
      </w:r>
    </w:p>
    <w:p w:rsidR="00D82054" w:rsidRDefault="00D82054" w:rsidP="00EE2617">
      <w:pPr>
        <w:pStyle w:val="NoSpacing"/>
        <w:rPr>
          <w:szCs w:val="24"/>
        </w:rPr>
      </w:pPr>
      <w:r>
        <w:rPr>
          <w:szCs w:val="24"/>
        </w:rPr>
        <w:tab/>
      </w:r>
      <w:r>
        <w:rPr>
          <w:szCs w:val="24"/>
        </w:rPr>
        <w:tab/>
        <w:t>051116 Reiserentnahme ca. 40 %</w:t>
      </w:r>
    </w:p>
    <w:p w:rsidR="00D82054" w:rsidRDefault="00D82054" w:rsidP="00EE2617">
      <w:r>
        <w:tab/>
      </w:r>
      <w:r>
        <w:tab/>
        <w:t>210918 Reiserentnahme ca. 20 %</w:t>
      </w:r>
    </w:p>
    <w:p w:rsidR="00D82054" w:rsidRDefault="00D82054" w:rsidP="00EE2617">
      <w:r>
        <w:tab/>
      </w:r>
      <w:r>
        <w:tab/>
        <w:t xml:space="preserve">nicht fruchtend, flach im Schatten wachsend,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szCs w:val="24"/>
        </w:rPr>
      </w:pPr>
    </w:p>
    <w:p w:rsidR="00D82054" w:rsidRPr="00430376" w:rsidRDefault="00D82054" w:rsidP="00EE2617">
      <w:pPr>
        <w:pStyle w:val="NoSpacing"/>
        <w:rPr>
          <w:b/>
          <w:sz w:val="28"/>
          <w:szCs w:val="28"/>
        </w:rPr>
      </w:pPr>
      <w:r w:rsidRPr="00430376">
        <w:rPr>
          <w:b/>
          <w:sz w:val="28"/>
          <w:szCs w:val="28"/>
        </w:rPr>
        <w:t>13. Ordner</w:t>
      </w:r>
    </w:p>
    <w:p w:rsidR="00D82054" w:rsidRDefault="00D82054" w:rsidP="00EE2617">
      <w:pPr>
        <w:pStyle w:val="NoSpacing"/>
        <w:rPr>
          <w:b/>
          <w:sz w:val="28"/>
          <w:szCs w:val="28"/>
        </w:rPr>
      </w:pPr>
      <w:r>
        <w:rPr>
          <w:b/>
          <w:sz w:val="28"/>
          <w:szCs w:val="28"/>
        </w:rPr>
        <w:t xml:space="preserve">943 Vg. 665   </w:t>
      </w:r>
      <w:r w:rsidRPr="00F605EF">
        <w:rPr>
          <w:b/>
          <w:sz w:val="28"/>
          <w:szCs w:val="28"/>
        </w:rPr>
        <w:t>051114 Picea abies „ROSEMI“, Typ A</w:t>
      </w:r>
    </w:p>
    <w:p w:rsidR="00D82054" w:rsidRDefault="00D82054" w:rsidP="009C4AFB">
      <w:pPr>
        <w:pStyle w:val="NoSpacing"/>
        <w:rPr>
          <w:szCs w:val="24"/>
        </w:rPr>
      </w:pPr>
      <w:r>
        <w:rPr>
          <w:szCs w:val="24"/>
        </w:rPr>
        <w:t xml:space="preserve">37. Fotos 136 – 139  </w:t>
      </w:r>
      <w:r w:rsidRPr="00F11A55">
        <w:rPr>
          <w:szCs w:val="24"/>
        </w:rPr>
        <w:t>HB, B</w:t>
      </w:r>
      <w:r>
        <w:rPr>
          <w:szCs w:val="24"/>
        </w:rPr>
        <w:t>, ca. 1,5 m Durchmesser und 1,5 m Höhe, 2 Typen, 1. Typ stärker</w:t>
      </w:r>
    </w:p>
    <w:p w:rsidR="00D82054" w:rsidRDefault="00D82054" w:rsidP="00EE2617">
      <w:pPr>
        <w:pStyle w:val="NoSpacing"/>
        <w:ind w:left="1410"/>
        <w:rPr>
          <w:szCs w:val="24"/>
        </w:rPr>
      </w:pPr>
      <w:r>
        <w:rPr>
          <w:szCs w:val="24"/>
        </w:rPr>
        <w:t xml:space="preserve">wüchsig, Nf grün mit leichtem Blau, unregelmäßig wachsend, eher locker,       Nadeln sehr dicht stehend, in ca. 18 m Höhe, </w:t>
      </w:r>
    </w:p>
    <w:p w:rsidR="00D82054" w:rsidRDefault="00D82054" w:rsidP="00EE2617">
      <w:pPr>
        <w:pStyle w:val="NoSpacing"/>
        <w:ind w:left="1410"/>
        <w:rPr>
          <w:szCs w:val="24"/>
        </w:rPr>
      </w:pPr>
      <w:r>
        <w:rPr>
          <w:szCs w:val="24"/>
        </w:rPr>
        <w:t xml:space="preserve">Fundort: nahe „Rosemi Alm“, </w:t>
      </w:r>
    </w:p>
    <w:p w:rsidR="00D82054" w:rsidRDefault="00D82054" w:rsidP="00EE2617">
      <w:pPr>
        <w:pStyle w:val="NoSpacing"/>
        <w:ind w:left="1410"/>
      </w:pPr>
      <w:r>
        <w:t>210918 Reiserentnahme ca. 20 %</w:t>
      </w:r>
    </w:p>
    <w:p w:rsidR="00D82054" w:rsidRPr="00F56FE6" w:rsidRDefault="00D82054" w:rsidP="00EE2617">
      <w:pPr>
        <w:pStyle w:val="NoSpacing"/>
        <w:ind w:left="702" w:firstLine="708"/>
        <w:rPr>
          <w:szCs w:val="24"/>
        </w:rPr>
      </w:pPr>
      <w:r>
        <w:rPr>
          <w:szCs w:val="24"/>
        </w:rPr>
        <w:t>Reiser an: Burdan, Etzelsdorfer, Malik,  Mejstrik,</w:t>
      </w:r>
    </w:p>
    <w:p w:rsidR="00D82054" w:rsidRPr="00F11A55" w:rsidRDefault="00D82054" w:rsidP="00EE2617">
      <w:pPr>
        <w:pStyle w:val="NoSpacing"/>
        <w:ind w:left="702" w:firstLine="708"/>
        <w:rPr>
          <w:szCs w:val="24"/>
        </w:rPr>
      </w:pPr>
      <w:r>
        <w:t>an der Basis der Triebe, ein zweiter Wuchs - Typ</w:t>
      </w:r>
    </w:p>
    <w:p w:rsidR="00D82054" w:rsidRPr="00F605EF" w:rsidRDefault="00D82054" w:rsidP="00EE2617">
      <w:pPr>
        <w:rPr>
          <w:b/>
          <w:sz w:val="28"/>
          <w:szCs w:val="28"/>
        </w:rPr>
      </w:pPr>
    </w:p>
    <w:p w:rsidR="00D82054" w:rsidRDefault="00D82054" w:rsidP="00EE2617">
      <w:pPr>
        <w:pStyle w:val="NoSpacing"/>
        <w:rPr>
          <w:b/>
          <w:sz w:val="28"/>
          <w:szCs w:val="28"/>
        </w:rPr>
      </w:pPr>
      <w:r>
        <w:rPr>
          <w:b/>
          <w:sz w:val="28"/>
          <w:szCs w:val="28"/>
        </w:rPr>
        <w:t xml:space="preserve">944 Vg. 666   </w:t>
      </w:r>
      <w:r w:rsidRPr="00F605EF">
        <w:rPr>
          <w:b/>
          <w:sz w:val="28"/>
          <w:szCs w:val="28"/>
        </w:rPr>
        <w:t>051114 Picea abies „ROSEMI“, Typ B</w:t>
      </w:r>
    </w:p>
    <w:p w:rsidR="00D82054" w:rsidRDefault="00D82054" w:rsidP="009C4AFB">
      <w:pPr>
        <w:pStyle w:val="NoSpacing"/>
        <w:rPr>
          <w:szCs w:val="24"/>
        </w:rPr>
      </w:pPr>
      <w:r>
        <w:rPr>
          <w:szCs w:val="24"/>
        </w:rPr>
        <w:t>38. Fotos 140 – 143  HB. A, ganz dicht, sehr schwach – wüchsig, grün, teilweise war es nicht</w:t>
      </w:r>
    </w:p>
    <w:p w:rsidR="00D82054" w:rsidRPr="005A260D" w:rsidRDefault="00D82054" w:rsidP="00EE2617">
      <w:pPr>
        <w:pStyle w:val="NoSpacing"/>
        <w:ind w:left="1410"/>
        <w:rPr>
          <w:szCs w:val="24"/>
        </w:rPr>
      </w:pPr>
      <w:r>
        <w:rPr>
          <w:szCs w:val="24"/>
        </w:rPr>
        <w:t>möglich, davon Reiser zu schneiden, teilweise erinnerte der Wuchs an Picea abies „Wichtel“</w:t>
      </w:r>
    </w:p>
    <w:p w:rsidR="00D82054" w:rsidRDefault="00D82054" w:rsidP="00EE2617">
      <w:pPr>
        <w:pStyle w:val="NoSpacing"/>
        <w:ind w:left="1410"/>
      </w:pPr>
      <w:r>
        <w:rPr>
          <w:sz w:val="28"/>
          <w:szCs w:val="28"/>
        </w:rPr>
        <w:tab/>
      </w:r>
      <w:r>
        <w:t>210918 Reiserentnahme ca. 40 %</w:t>
      </w:r>
    </w:p>
    <w:p w:rsidR="00D82054" w:rsidRPr="00F56FE6" w:rsidRDefault="00D82054" w:rsidP="00EE2617">
      <w:pPr>
        <w:pStyle w:val="NoSpacing"/>
        <w:rPr>
          <w:szCs w:val="24"/>
        </w:rPr>
      </w:pPr>
      <w:r>
        <w:rPr>
          <w:sz w:val="28"/>
          <w:szCs w:val="28"/>
        </w:rPr>
        <w:tab/>
      </w:r>
      <w:r>
        <w:rPr>
          <w:sz w:val="28"/>
          <w:szCs w:val="28"/>
        </w:rPr>
        <w:tab/>
      </w:r>
      <w:r>
        <w:rPr>
          <w:szCs w:val="24"/>
        </w:rPr>
        <w:t>Reiser an: Burdan, Etzelsdorfer, Malik,  Mejstrik,</w:t>
      </w:r>
    </w:p>
    <w:p w:rsidR="00D82054" w:rsidRPr="00877890" w:rsidRDefault="00D82054" w:rsidP="00EE2617">
      <w:pPr>
        <w:pBdr>
          <w:bottom w:val="single" w:sz="12" w:space="1" w:color="auto"/>
        </w:pBdr>
        <w:rPr>
          <w:sz w:val="28"/>
          <w:szCs w:val="28"/>
        </w:rPr>
      </w:pPr>
    </w:p>
    <w:p w:rsidR="00D82054" w:rsidRDefault="00D82054" w:rsidP="00EE2617"/>
    <w:p w:rsidR="00D82054" w:rsidRPr="003C0074" w:rsidRDefault="00D82054" w:rsidP="00EE2617">
      <w:pPr>
        <w:pBdr>
          <w:bottom w:val="single" w:sz="12" w:space="1" w:color="auto"/>
        </w:pBdr>
        <w:rPr>
          <w:b/>
          <w:sz w:val="28"/>
          <w:szCs w:val="28"/>
        </w:rPr>
      </w:pPr>
      <w:r w:rsidRPr="003C0074">
        <w:rPr>
          <w:b/>
          <w:sz w:val="28"/>
          <w:szCs w:val="28"/>
        </w:rPr>
        <w:t xml:space="preserve">250918 – 29. Bodental, </w:t>
      </w:r>
      <w:r>
        <w:rPr>
          <w:b/>
          <w:sz w:val="28"/>
          <w:szCs w:val="28"/>
        </w:rPr>
        <w:t xml:space="preserve"> </w:t>
      </w:r>
      <w:r w:rsidRPr="003C0074">
        <w:rPr>
          <w:b/>
          <w:sz w:val="28"/>
          <w:szCs w:val="28"/>
        </w:rPr>
        <w:t>290918 – 011018 Koschuta Haus,</w:t>
      </w:r>
      <w:r>
        <w:rPr>
          <w:b/>
          <w:sz w:val="28"/>
          <w:szCs w:val="28"/>
        </w:rPr>
        <w:t xml:space="preserve">  </w:t>
      </w:r>
      <w:r w:rsidRPr="003C0074">
        <w:rPr>
          <w:b/>
          <w:sz w:val="28"/>
          <w:szCs w:val="28"/>
        </w:rPr>
        <w:t>011018 – 02. Klagenfurter Hütte</w:t>
      </w:r>
      <w:r>
        <w:rPr>
          <w:b/>
          <w:sz w:val="28"/>
          <w:szCs w:val="28"/>
        </w:rPr>
        <w:t>, ges. 722 km</w:t>
      </w:r>
    </w:p>
    <w:p w:rsidR="00D82054" w:rsidRDefault="00D82054" w:rsidP="00EE2617">
      <w:pPr>
        <w:pStyle w:val="NoSpacing"/>
        <w:rPr>
          <w:szCs w:val="24"/>
        </w:rPr>
      </w:pPr>
    </w:p>
    <w:p w:rsidR="00D82054" w:rsidRDefault="00D82054" w:rsidP="00EE2617">
      <w:pPr>
        <w:pStyle w:val="NoSpacing"/>
        <w:rPr>
          <w:b/>
          <w:sz w:val="28"/>
          <w:szCs w:val="28"/>
        </w:rPr>
      </w:pPr>
      <w:r>
        <w:rPr>
          <w:b/>
          <w:sz w:val="28"/>
          <w:szCs w:val="28"/>
        </w:rPr>
        <w:t xml:space="preserve">945 Vg. 667   250918 </w:t>
      </w:r>
      <w:r w:rsidRPr="00147EAB">
        <w:rPr>
          <w:b/>
          <w:sz w:val="28"/>
          <w:szCs w:val="28"/>
        </w:rPr>
        <w:t>Pinus mugo Mughus „RJAUTZA“</w:t>
      </w:r>
    </w:p>
    <w:p w:rsidR="00D82054" w:rsidRDefault="00D82054" w:rsidP="009C4AFB">
      <w:pPr>
        <w:pStyle w:val="NoSpacing"/>
        <w:rPr>
          <w:szCs w:val="24"/>
        </w:rPr>
      </w:pPr>
      <w:r>
        <w:rPr>
          <w:szCs w:val="24"/>
        </w:rPr>
        <w:t xml:space="preserve">39. Fotos 144 – 146  </w:t>
      </w:r>
      <w:r>
        <w:rPr>
          <w:szCs w:val="24"/>
        </w:rPr>
        <w:tab/>
        <w:t xml:space="preserve">HB, B, ca.60 x 40 x40 cm, auf einer Seite Schneeschaden, Zuw – 4 cm, </w:t>
      </w:r>
    </w:p>
    <w:p w:rsidR="00D82054" w:rsidRDefault="00D82054" w:rsidP="009C4AFB">
      <w:pPr>
        <w:pStyle w:val="NoSpacing"/>
        <w:rPr>
          <w:szCs w:val="24"/>
        </w:rPr>
      </w:pPr>
      <w:r>
        <w:rPr>
          <w:szCs w:val="24"/>
        </w:rPr>
        <w:tab/>
      </w:r>
      <w:r>
        <w:rPr>
          <w:szCs w:val="24"/>
        </w:rPr>
        <w:tab/>
        <w:t>Nl – 2,5 cm Nf intensiv dunkel grün, schöne Form, kompakt</w:t>
      </w:r>
    </w:p>
    <w:p w:rsidR="00D82054" w:rsidRDefault="00D82054" w:rsidP="00EE2617">
      <w:pPr>
        <w:pStyle w:val="NoSpacing"/>
        <w:rPr>
          <w:szCs w:val="24"/>
        </w:rPr>
      </w:pPr>
      <w:r>
        <w:rPr>
          <w:szCs w:val="24"/>
        </w:rPr>
        <w:tab/>
      </w:r>
      <w:r>
        <w:rPr>
          <w:szCs w:val="24"/>
        </w:rPr>
        <w:tab/>
        <w:t>Fundort: Geröllhalden von Wertatscha, Karawanken</w:t>
      </w:r>
    </w:p>
    <w:p w:rsidR="00D82054" w:rsidRDefault="00D82054" w:rsidP="00EE2617">
      <w:pPr>
        <w:pStyle w:val="NoSpacing"/>
        <w:rPr>
          <w:szCs w:val="24"/>
        </w:rPr>
      </w:pPr>
      <w:r>
        <w:rPr>
          <w:szCs w:val="24"/>
        </w:rPr>
        <w:tab/>
      </w:r>
      <w:r>
        <w:rPr>
          <w:szCs w:val="24"/>
        </w:rPr>
        <w:tab/>
        <w:t>1.362 m ü.</w:t>
      </w:r>
    </w:p>
    <w:p w:rsidR="00D82054" w:rsidRDefault="00D82054" w:rsidP="00EE2617">
      <w:pPr>
        <w:pStyle w:val="NoSpacing"/>
        <w:rPr>
          <w:szCs w:val="24"/>
        </w:rPr>
      </w:pPr>
      <w:r>
        <w:rPr>
          <w:szCs w:val="24"/>
        </w:rPr>
        <w:tab/>
      </w:r>
      <w:r>
        <w:rPr>
          <w:szCs w:val="24"/>
        </w:rPr>
        <w:tab/>
      </w:r>
      <w:r>
        <w:t>250918 Reiserentnahme ca. 80 %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szCs w:val="24"/>
        </w:rPr>
      </w:pPr>
    </w:p>
    <w:p w:rsidR="00D82054" w:rsidRDefault="00D82054" w:rsidP="00EE2617">
      <w:pPr>
        <w:pStyle w:val="NoSpacing"/>
        <w:rPr>
          <w:b/>
          <w:sz w:val="28"/>
          <w:szCs w:val="28"/>
        </w:rPr>
      </w:pPr>
      <w:r>
        <w:rPr>
          <w:b/>
          <w:sz w:val="28"/>
          <w:szCs w:val="28"/>
        </w:rPr>
        <w:t>14. Ordner</w:t>
      </w:r>
    </w:p>
    <w:p w:rsidR="00D82054" w:rsidRDefault="00D82054" w:rsidP="00EE2617">
      <w:pPr>
        <w:pStyle w:val="NoSpacing"/>
        <w:rPr>
          <w:b/>
          <w:sz w:val="28"/>
          <w:szCs w:val="28"/>
        </w:rPr>
      </w:pPr>
      <w:r>
        <w:rPr>
          <w:b/>
          <w:sz w:val="28"/>
          <w:szCs w:val="28"/>
        </w:rPr>
        <w:t xml:space="preserve">946 Vg. 668  280918 </w:t>
      </w:r>
      <w:r w:rsidRPr="00147EAB">
        <w:rPr>
          <w:b/>
          <w:sz w:val="28"/>
          <w:szCs w:val="28"/>
        </w:rPr>
        <w:t>Laric decidua „ANDY“</w:t>
      </w:r>
    </w:p>
    <w:p w:rsidR="00D82054" w:rsidRDefault="00D82054" w:rsidP="00A32667">
      <w:pPr>
        <w:pStyle w:val="NoSpacing"/>
        <w:rPr>
          <w:szCs w:val="24"/>
        </w:rPr>
      </w:pPr>
      <w:r>
        <w:rPr>
          <w:szCs w:val="24"/>
        </w:rPr>
        <w:t xml:space="preserve">40. Fotos 147 – 150 </w:t>
      </w:r>
      <w:r>
        <w:rPr>
          <w:szCs w:val="24"/>
        </w:rPr>
        <w:tab/>
        <w:t xml:space="preserve">HB, 1A, ca. 30 cm Durchmesser, 20 cm hoch, Zuw – 4 cm, überreich </w:t>
      </w:r>
    </w:p>
    <w:p w:rsidR="00D82054" w:rsidRDefault="00D82054" w:rsidP="00A32667">
      <w:pPr>
        <w:pStyle w:val="NoSpacing"/>
        <w:ind w:left="1410"/>
        <w:rPr>
          <w:szCs w:val="24"/>
        </w:rPr>
      </w:pPr>
      <w:r>
        <w:rPr>
          <w:szCs w:val="24"/>
        </w:rPr>
        <w:t>fruchtend, es war sehr schwierig den HB zu erreichen, vom Baum her aussichtslos. Mit dem Wanderstock konnte ich einen Seitenast auf für mich greifbare Höhe niederziehen. Dann befestigte ich eine starke Schnur und diese auf einer Latsche. So gelang es mir schließlich, den HB abschneiden zu können.</w:t>
      </w:r>
    </w:p>
    <w:p w:rsidR="00D82054" w:rsidRDefault="00D82054" w:rsidP="00EE2617">
      <w:pPr>
        <w:pStyle w:val="NoSpacing"/>
        <w:ind w:left="1416"/>
        <w:rPr>
          <w:szCs w:val="24"/>
        </w:rPr>
      </w:pPr>
      <w:r>
        <w:rPr>
          <w:szCs w:val="24"/>
        </w:rPr>
        <w:t>Fundort: Geröllhalde vom Rjautza, Karawanken</w:t>
      </w:r>
    </w:p>
    <w:p w:rsidR="00D82054" w:rsidRDefault="00D82054" w:rsidP="00EE2617">
      <w:pPr>
        <w:pStyle w:val="NoSpacing"/>
        <w:rPr>
          <w:szCs w:val="24"/>
        </w:rPr>
      </w:pPr>
      <w:r>
        <w:rPr>
          <w:szCs w:val="24"/>
        </w:rPr>
        <w:tab/>
      </w:r>
      <w:r>
        <w:rPr>
          <w:szCs w:val="24"/>
        </w:rPr>
        <w:tab/>
      </w:r>
      <w:r>
        <w:t>280918 Reiserentnahme 100 %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szCs w:val="24"/>
        </w:rPr>
      </w:pPr>
    </w:p>
    <w:p w:rsidR="00D82054" w:rsidRDefault="00D82054" w:rsidP="00EE2617">
      <w:pPr>
        <w:pStyle w:val="NoSpacing"/>
        <w:rPr>
          <w:b/>
          <w:sz w:val="28"/>
          <w:szCs w:val="28"/>
        </w:rPr>
      </w:pPr>
      <w:r>
        <w:rPr>
          <w:b/>
          <w:sz w:val="28"/>
          <w:szCs w:val="28"/>
        </w:rPr>
        <w:t xml:space="preserve">947 Vg. 669  280918 </w:t>
      </w:r>
      <w:r w:rsidRPr="00147EAB">
        <w:rPr>
          <w:b/>
          <w:sz w:val="28"/>
          <w:szCs w:val="28"/>
        </w:rPr>
        <w:t>Pinus mugo Mughus</w:t>
      </w:r>
      <w:r>
        <w:rPr>
          <w:b/>
          <w:sz w:val="28"/>
          <w:szCs w:val="28"/>
        </w:rPr>
        <w:t xml:space="preserve"> „DOLIC“</w:t>
      </w:r>
    </w:p>
    <w:p w:rsidR="00D82054" w:rsidRDefault="00D82054" w:rsidP="00A32667">
      <w:pPr>
        <w:pStyle w:val="NoSpacing"/>
        <w:rPr>
          <w:szCs w:val="24"/>
        </w:rPr>
      </w:pPr>
      <w:r>
        <w:rPr>
          <w:szCs w:val="24"/>
        </w:rPr>
        <w:t xml:space="preserve">41. Fotos 151 – 152  </w:t>
      </w:r>
      <w:r>
        <w:rPr>
          <w:szCs w:val="24"/>
        </w:rPr>
        <w:tab/>
        <w:t>HB, C, ca. 80 cm Durchmesser, 60 cm Höhe, sehr locker, Zuw – 8 cm,</w:t>
      </w:r>
    </w:p>
    <w:p w:rsidR="00D82054" w:rsidRDefault="00D82054" w:rsidP="00EE2617">
      <w:pPr>
        <w:pStyle w:val="NoSpacing"/>
        <w:rPr>
          <w:szCs w:val="24"/>
        </w:rPr>
      </w:pPr>
      <w:r>
        <w:rPr>
          <w:szCs w:val="24"/>
        </w:rPr>
        <w:tab/>
      </w:r>
      <w:r>
        <w:rPr>
          <w:szCs w:val="24"/>
        </w:rPr>
        <w:tab/>
        <w:t>Nl – 4 cm, Nf frischrün</w:t>
      </w:r>
    </w:p>
    <w:p w:rsidR="00D82054" w:rsidRDefault="00D82054" w:rsidP="00EE2617">
      <w:pPr>
        <w:pStyle w:val="NoSpacing"/>
        <w:ind w:left="1416"/>
        <w:rPr>
          <w:szCs w:val="24"/>
        </w:rPr>
      </w:pPr>
      <w:r>
        <w:rPr>
          <w:szCs w:val="24"/>
        </w:rPr>
        <w:t>Fundort: Geröllhalde vom Rjautza, Karawanken</w:t>
      </w:r>
    </w:p>
    <w:p w:rsidR="00D82054" w:rsidRDefault="00D82054" w:rsidP="00EE2617">
      <w:pPr>
        <w:pStyle w:val="NoSpacing"/>
        <w:rPr>
          <w:szCs w:val="24"/>
        </w:rPr>
      </w:pPr>
      <w:r>
        <w:rPr>
          <w:szCs w:val="24"/>
        </w:rPr>
        <w:tab/>
      </w:r>
      <w:r>
        <w:rPr>
          <w:szCs w:val="24"/>
        </w:rPr>
        <w:tab/>
      </w:r>
      <w:r>
        <w:t>280918 Reiserentnahme 100 %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szCs w:val="24"/>
        </w:rPr>
      </w:pPr>
    </w:p>
    <w:p w:rsidR="00D82054" w:rsidRDefault="00D82054" w:rsidP="00EE2617">
      <w:pPr>
        <w:pStyle w:val="NoSpacing"/>
        <w:rPr>
          <w:szCs w:val="24"/>
        </w:rPr>
      </w:pPr>
      <w:r>
        <w:rPr>
          <w:b/>
          <w:sz w:val="28"/>
          <w:szCs w:val="28"/>
        </w:rPr>
        <w:t xml:space="preserve">948 Vg. 670  100518 </w:t>
      </w:r>
      <w:r w:rsidRPr="00147EAB">
        <w:rPr>
          <w:b/>
          <w:sz w:val="28"/>
          <w:szCs w:val="28"/>
        </w:rPr>
        <w:t>Pinus mugo Mughus</w:t>
      </w:r>
      <w:r>
        <w:rPr>
          <w:b/>
          <w:sz w:val="28"/>
          <w:szCs w:val="28"/>
        </w:rPr>
        <w:t xml:space="preserve"> „LÄRCHENTURM“ </w:t>
      </w:r>
      <w:r>
        <w:rPr>
          <w:szCs w:val="24"/>
        </w:rPr>
        <w:t>(LAERCHENTURM)</w:t>
      </w:r>
    </w:p>
    <w:p w:rsidR="00D82054" w:rsidRDefault="00D82054" w:rsidP="00A32667">
      <w:pPr>
        <w:pStyle w:val="NoSpacing"/>
        <w:rPr>
          <w:szCs w:val="24"/>
        </w:rPr>
      </w:pPr>
      <w:r>
        <w:rPr>
          <w:szCs w:val="24"/>
        </w:rPr>
        <w:t xml:space="preserve">42. Fotos 153 – 156  HB; BC, ca. 100 x 80 x 70 cm, locker, Zuw – 7 cm, Nl ca. 4 cm, Nf  </w:t>
      </w:r>
    </w:p>
    <w:p w:rsidR="00D82054" w:rsidRDefault="00D82054" w:rsidP="00A32667">
      <w:pPr>
        <w:pStyle w:val="NoSpacing"/>
        <w:rPr>
          <w:szCs w:val="24"/>
        </w:rPr>
      </w:pPr>
      <w:r>
        <w:rPr>
          <w:szCs w:val="24"/>
        </w:rPr>
        <w:tab/>
      </w:r>
      <w:r>
        <w:rPr>
          <w:szCs w:val="24"/>
        </w:rPr>
        <w:tab/>
        <w:t>frischgrün</w:t>
      </w:r>
    </w:p>
    <w:p w:rsidR="00D82054" w:rsidRDefault="00D82054" w:rsidP="00A32667">
      <w:pPr>
        <w:pStyle w:val="NoSpacing"/>
        <w:ind w:left="708" w:firstLine="708"/>
        <w:rPr>
          <w:szCs w:val="24"/>
        </w:rPr>
      </w:pPr>
      <w:r>
        <w:rPr>
          <w:szCs w:val="24"/>
        </w:rPr>
        <w:t>Fundort: Geröllhalde in der Koschuta, Karawanken</w:t>
      </w:r>
    </w:p>
    <w:p w:rsidR="00D82054" w:rsidRDefault="00D82054" w:rsidP="00EE2617">
      <w:pPr>
        <w:pStyle w:val="NoSpacing"/>
        <w:rPr>
          <w:szCs w:val="24"/>
        </w:rPr>
      </w:pPr>
      <w:r>
        <w:rPr>
          <w:szCs w:val="24"/>
        </w:rPr>
        <w:tab/>
      </w:r>
      <w:r>
        <w:rPr>
          <w:szCs w:val="24"/>
        </w:rPr>
        <w:tab/>
      </w:r>
      <w:r>
        <w:t>290918 Reiserentnahme 40 %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szCs w:val="24"/>
        </w:rPr>
      </w:pPr>
    </w:p>
    <w:p w:rsidR="00D82054" w:rsidRDefault="00D82054" w:rsidP="00EE2617">
      <w:pPr>
        <w:pStyle w:val="NoSpacing"/>
        <w:rPr>
          <w:b/>
          <w:sz w:val="28"/>
          <w:szCs w:val="28"/>
        </w:rPr>
      </w:pPr>
      <w:r>
        <w:rPr>
          <w:b/>
          <w:sz w:val="28"/>
          <w:szCs w:val="28"/>
        </w:rPr>
        <w:t>15. Ordner</w:t>
      </w:r>
    </w:p>
    <w:p w:rsidR="00D82054" w:rsidRDefault="00D82054" w:rsidP="00A303D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b/>
          <w:sz w:val="28"/>
          <w:szCs w:val="28"/>
        </w:rPr>
        <w:t xml:space="preserve">949 Vg. 671  100518 </w:t>
      </w:r>
      <w:r w:rsidRPr="00147EAB">
        <w:rPr>
          <w:b/>
          <w:sz w:val="28"/>
          <w:szCs w:val="28"/>
        </w:rPr>
        <w:t>Pinus mugo Mughus</w:t>
      </w:r>
      <w:r>
        <w:rPr>
          <w:b/>
          <w:sz w:val="28"/>
          <w:szCs w:val="28"/>
        </w:rPr>
        <w:t xml:space="preserve"> „KOSCHUTA“</w:t>
      </w:r>
    </w:p>
    <w:p w:rsidR="00D82054" w:rsidRPr="00A303DC" w:rsidRDefault="00D82054" w:rsidP="00A303D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szCs w:val="24"/>
        </w:rPr>
        <w:t>43. Fotos 157 – 160   HB; AB;</w:t>
      </w:r>
      <w:r>
        <w:rPr>
          <w:b/>
          <w:sz w:val="28"/>
          <w:szCs w:val="28"/>
        </w:rPr>
        <w:t xml:space="preserve"> </w:t>
      </w:r>
      <w:r w:rsidRPr="00615C9F">
        <w:rPr>
          <w:szCs w:val="24"/>
        </w:rPr>
        <w:t>ca. 60 x 40 x 30 cm</w:t>
      </w:r>
      <w:r>
        <w:rPr>
          <w:szCs w:val="24"/>
        </w:rPr>
        <w:t xml:space="preserve">, kompakt, relativ dicht, Zuw – 3 cm,                </w:t>
      </w:r>
      <w:r>
        <w:rPr>
          <w:szCs w:val="24"/>
        </w:rPr>
        <w:tab/>
      </w:r>
      <w:r>
        <w:rPr>
          <w:szCs w:val="24"/>
        </w:rPr>
        <w:tab/>
        <w:t>Nl ca. 2 cm,</w:t>
      </w:r>
    </w:p>
    <w:p w:rsidR="00D82054" w:rsidRDefault="00D82054" w:rsidP="00EE2617">
      <w:pPr>
        <w:pStyle w:val="NoSpacing"/>
        <w:ind w:left="1416"/>
        <w:rPr>
          <w:szCs w:val="24"/>
        </w:rPr>
      </w:pPr>
      <w:r>
        <w:rPr>
          <w:szCs w:val="24"/>
        </w:rPr>
        <w:t>Fundort: Geröllhalde in der Koschuta, Karawanken</w:t>
      </w:r>
    </w:p>
    <w:p w:rsidR="00D82054" w:rsidRDefault="00D82054" w:rsidP="00EE2617">
      <w:pPr>
        <w:pStyle w:val="NoSpacing"/>
        <w:rPr>
          <w:szCs w:val="24"/>
        </w:rPr>
      </w:pPr>
      <w:r>
        <w:rPr>
          <w:szCs w:val="24"/>
        </w:rPr>
        <w:tab/>
      </w:r>
      <w:r>
        <w:rPr>
          <w:szCs w:val="24"/>
        </w:rPr>
        <w:tab/>
      </w:r>
      <w:r>
        <w:t>290918 Reiserentnahme 40 %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Pr="00615C9F" w:rsidRDefault="00D82054" w:rsidP="00EE2617">
      <w:pPr>
        <w:pStyle w:val="NoSpacing"/>
        <w:rPr>
          <w:szCs w:val="24"/>
        </w:rPr>
      </w:pPr>
    </w:p>
    <w:p w:rsidR="00D82054" w:rsidRDefault="00D82054" w:rsidP="00EE2617">
      <w:pPr>
        <w:pStyle w:val="NoSpacing"/>
        <w:rPr>
          <w:b/>
          <w:sz w:val="28"/>
          <w:szCs w:val="28"/>
        </w:rPr>
      </w:pPr>
      <w:r>
        <w:rPr>
          <w:b/>
          <w:sz w:val="28"/>
          <w:szCs w:val="28"/>
        </w:rPr>
        <w:t xml:space="preserve">950 Vg. 672   300918 </w:t>
      </w:r>
      <w:r w:rsidRPr="00147EAB">
        <w:rPr>
          <w:b/>
          <w:sz w:val="28"/>
          <w:szCs w:val="28"/>
        </w:rPr>
        <w:t>Pinus mugo Mughus</w:t>
      </w:r>
      <w:r>
        <w:rPr>
          <w:b/>
          <w:sz w:val="28"/>
          <w:szCs w:val="28"/>
        </w:rPr>
        <w:t xml:space="preserve"> „LAST MINUTE“</w:t>
      </w:r>
    </w:p>
    <w:p w:rsidR="00D82054" w:rsidRDefault="00D82054" w:rsidP="00A303DC">
      <w:pPr>
        <w:pStyle w:val="NoSpacing"/>
        <w:ind w:left="1410" w:hanging="1410"/>
        <w:rPr>
          <w:szCs w:val="24"/>
        </w:rPr>
      </w:pPr>
      <w:r w:rsidRPr="00A303DC">
        <w:rPr>
          <w:szCs w:val="24"/>
        </w:rPr>
        <w:t>44. Fotos 161 -162</w:t>
      </w:r>
      <w:r>
        <w:rPr>
          <w:szCs w:val="24"/>
        </w:rPr>
        <w:t xml:space="preserve">  </w:t>
      </w:r>
      <w:r>
        <w:rPr>
          <w:b/>
          <w:sz w:val="28"/>
          <w:szCs w:val="28"/>
        </w:rPr>
        <w:tab/>
      </w:r>
      <w:r>
        <w:rPr>
          <w:szCs w:val="24"/>
        </w:rPr>
        <w:t>HB, A, ca. 20 cm kugelig, es leben nur mehr sehr wenige Triebe, fraglich ob er durchkommt, Nl – 2 cm, Zuw – 1 cm, Nf dunkel grün</w:t>
      </w:r>
    </w:p>
    <w:p w:rsidR="00D82054" w:rsidRDefault="00D82054" w:rsidP="00EE2617">
      <w:pPr>
        <w:pStyle w:val="NoSpacing"/>
        <w:ind w:left="1416"/>
        <w:rPr>
          <w:szCs w:val="24"/>
        </w:rPr>
      </w:pPr>
      <w:r>
        <w:rPr>
          <w:szCs w:val="24"/>
        </w:rPr>
        <w:t>Fundort: Geröllhalde in der Breitwand, slowenische Seite, Karawanken</w:t>
      </w:r>
    </w:p>
    <w:p w:rsidR="00D82054" w:rsidRDefault="00D82054" w:rsidP="00EE2617">
      <w:pPr>
        <w:pStyle w:val="NoSpacing"/>
        <w:rPr>
          <w:szCs w:val="24"/>
        </w:rPr>
      </w:pPr>
      <w:r>
        <w:rPr>
          <w:szCs w:val="24"/>
        </w:rPr>
        <w:tab/>
      </w:r>
      <w:r>
        <w:rPr>
          <w:szCs w:val="24"/>
        </w:rPr>
        <w:tab/>
        <w:t>mein erster HB Fund in Slowenien</w:t>
      </w:r>
    </w:p>
    <w:p w:rsidR="00D82054" w:rsidRDefault="00D82054" w:rsidP="00EE2617">
      <w:pPr>
        <w:pStyle w:val="NoSpacing"/>
        <w:ind w:left="708" w:firstLine="708"/>
        <w:rPr>
          <w:szCs w:val="24"/>
        </w:rPr>
      </w:pPr>
      <w:r>
        <w:t>300918 Reiserentnahme 100 %</w:t>
      </w:r>
    </w:p>
    <w:p w:rsidR="00D82054" w:rsidRPr="00F56FE6" w:rsidRDefault="00D82054" w:rsidP="00EE2617">
      <w:pPr>
        <w:pStyle w:val="NoSpacing"/>
        <w:rPr>
          <w:szCs w:val="24"/>
        </w:rPr>
      </w:pPr>
      <w:r>
        <w:rPr>
          <w:szCs w:val="24"/>
        </w:rPr>
        <w:tab/>
      </w:r>
      <w:r>
        <w:rPr>
          <w:szCs w:val="24"/>
        </w:rPr>
        <w:tab/>
        <w:t xml:space="preserve">Reiser an: Burdan, </w:t>
      </w:r>
    </w:p>
    <w:p w:rsidR="00D82054" w:rsidRPr="006A3698" w:rsidRDefault="00D82054" w:rsidP="00EE2617">
      <w:pPr>
        <w:pStyle w:val="NoSpacing"/>
        <w:ind w:left="1410" w:hanging="1410"/>
        <w:rPr>
          <w:szCs w:val="24"/>
        </w:rPr>
      </w:pPr>
    </w:p>
    <w:p w:rsidR="00D82054" w:rsidRDefault="00D82054" w:rsidP="00EE2617">
      <w:pPr>
        <w:pStyle w:val="NoSpacing"/>
        <w:rPr>
          <w:szCs w:val="24"/>
        </w:rPr>
      </w:pPr>
      <w:r>
        <w:rPr>
          <w:b/>
          <w:sz w:val="28"/>
          <w:szCs w:val="28"/>
        </w:rPr>
        <w:t xml:space="preserve">951 Vg. 673   </w:t>
      </w:r>
      <w:r w:rsidRPr="00147EAB">
        <w:rPr>
          <w:b/>
          <w:sz w:val="28"/>
          <w:szCs w:val="28"/>
        </w:rPr>
        <w:t>Pinus mugo Mughus</w:t>
      </w:r>
      <w:r>
        <w:rPr>
          <w:b/>
          <w:sz w:val="28"/>
          <w:szCs w:val="28"/>
        </w:rPr>
        <w:t xml:space="preserve"> „SLOVENJA 2“</w:t>
      </w:r>
    </w:p>
    <w:p w:rsidR="00D82054" w:rsidRDefault="00D82054" w:rsidP="00A303DC">
      <w:pPr>
        <w:pStyle w:val="NoSpacing"/>
        <w:rPr>
          <w:szCs w:val="24"/>
        </w:rPr>
      </w:pPr>
      <w:r>
        <w:rPr>
          <w:szCs w:val="24"/>
        </w:rPr>
        <w:t xml:space="preserve">45. Fotos 163 – 165  HB, BC, ca. 100 cm Durchmesser, 80 cm hoch, Zuw – 10 cm, Nl – 4 cm, </w:t>
      </w:r>
    </w:p>
    <w:p w:rsidR="00D82054" w:rsidRDefault="00D82054" w:rsidP="00A303DC">
      <w:pPr>
        <w:pStyle w:val="NoSpacing"/>
        <w:ind w:left="708" w:firstLine="708"/>
        <w:rPr>
          <w:szCs w:val="24"/>
        </w:rPr>
      </w:pPr>
      <w:r>
        <w:rPr>
          <w:szCs w:val="24"/>
        </w:rPr>
        <w:t xml:space="preserve">Nf frischgrün, </w:t>
      </w:r>
    </w:p>
    <w:p w:rsidR="00D82054" w:rsidRDefault="00D82054" w:rsidP="00EE2617">
      <w:pPr>
        <w:pStyle w:val="NoSpacing"/>
        <w:ind w:left="1416"/>
        <w:rPr>
          <w:szCs w:val="24"/>
        </w:rPr>
      </w:pPr>
      <w:r>
        <w:rPr>
          <w:szCs w:val="24"/>
        </w:rPr>
        <w:t>Fundort: Geröllhalde in der Breitwand, slowenische Seite, Karawanken</w:t>
      </w:r>
    </w:p>
    <w:p w:rsidR="00D82054" w:rsidRDefault="00D82054" w:rsidP="00EE2617">
      <w:pPr>
        <w:pStyle w:val="NoSpacing"/>
        <w:rPr>
          <w:szCs w:val="24"/>
        </w:rPr>
      </w:pPr>
      <w:r>
        <w:rPr>
          <w:szCs w:val="24"/>
        </w:rPr>
        <w:tab/>
      </w:r>
      <w:r>
        <w:rPr>
          <w:szCs w:val="24"/>
        </w:rPr>
        <w:tab/>
      </w:r>
      <w:r>
        <w:t>300918 Reiserentnahme 40 %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pBdr>
          <w:bottom w:val="single" w:sz="12" w:space="1" w:color="auto"/>
        </w:pBdr>
        <w:rPr>
          <w:szCs w:val="24"/>
        </w:rPr>
      </w:pPr>
    </w:p>
    <w:p w:rsidR="00D82054" w:rsidRDefault="00D82054" w:rsidP="00EE2617">
      <w:pPr>
        <w:pStyle w:val="NoSpacing"/>
        <w:rPr>
          <w:szCs w:val="24"/>
        </w:rPr>
      </w:pPr>
    </w:p>
    <w:p w:rsidR="00D82054" w:rsidRDefault="00D82054" w:rsidP="00EE2617">
      <w:pPr>
        <w:pStyle w:val="NoSpacing"/>
        <w:pBdr>
          <w:bottom w:val="single" w:sz="12" w:space="1" w:color="auto"/>
        </w:pBdr>
        <w:rPr>
          <w:szCs w:val="24"/>
        </w:rPr>
      </w:pPr>
      <w:r>
        <w:rPr>
          <w:b/>
          <w:sz w:val="28"/>
          <w:szCs w:val="28"/>
        </w:rPr>
        <w:t>09</w:t>
      </w:r>
      <w:r w:rsidRPr="005A1812">
        <w:rPr>
          <w:b/>
          <w:sz w:val="28"/>
          <w:szCs w:val="28"/>
        </w:rPr>
        <w:t xml:space="preserve">1018 – 17. </w:t>
      </w:r>
      <w:r>
        <w:rPr>
          <w:b/>
          <w:sz w:val="28"/>
          <w:szCs w:val="28"/>
        </w:rPr>
        <w:t xml:space="preserve">Klagenfurter Hütte, </w:t>
      </w:r>
      <w:r w:rsidRPr="005A1812">
        <w:rPr>
          <w:b/>
          <w:sz w:val="28"/>
          <w:szCs w:val="28"/>
        </w:rPr>
        <w:t>Bodental, Turracher Höhe, Kendlbruck (Karneralm, Schönfeld), Waldheimhütte, Zirbitzkogel</w:t>
      </w:r>
      <w:r>
        <w:rPr>
          <w:b/>
          <w:sz w:val="28"/>
          <w:szCs w:val="28"/>
        </w:rPr>
        <w:t xml:space="preserve">, </w:t>
      </w:r>
      <w:r w:rsidRPr="005A1812">
        <w:rPr>
          <w:szCs w:val="24"/>
        </w:rPr>
        <w:t>gesamt 1.007 km</w:t>
      </w:r>
    </w:p>
    <w:p w:rsidR="00D82054" w:rsidRDefault="00D82054" w:rsidP="00EE2617">
      <w:pPr>
        <w:pStyle w:val="NoSpacing"/>
        <w:rPr>
          <w:szCs w:val="24"/>
        </w:rPr>
      </w:pPr>
    </w:p>
    <w:p w:rsidR="00D82054" w:rsidRPr="00EC64F0" w:rsidRDefault="00D82054" w:rsidP="00EC64F0">
      <w:pPr>
        <w:pStyle w:val="NoSpacing"/>
        <w:ind w:left="1410" w:hanging="1410"/>
        <w:rPr>
          <w:b/>
        </w:rPr>
      </w:pPr>
      <w:r w:rsidRPr="00EC64F0">
        <w:rPr>
          <w:rStyle w:val="Heading2Char"/>
          <w:b w:val="0"/>
          <w:sz w:val="28"/>
          <w:szCs w:val="28"/>
        </w:rPr>
        <w:t>884 Vg. 599   151017 Larix decidua „MATSCHACHER ALM“</w:t>
      </w:r>
      <w:r w:rsidRPr="00EC64F0">
        <w:rPr>
          <w:b/>
        </w:rPr>
        <w:tab/>
      </w:r>
    </w:p>
    <w:p w:rsidR="00D82054" w:rsidRDefault="00D82054" w:rsidP="00EC64F0">
      <w:pPr>
        <w:pStyle w:val="NoSpacing"/>
        <w:ind w:left="1410"/>
      </w:pPr>
      <w:r>
        <w:t xml:space="preserve">HB, AB, ca. 60 cm Durchmesser, bis 30 cm hoch, enorm reich fruchtend, </w:t>
      </w:r>
    </w:p>
    <w:p w:rsidR="00D82054" w:rsidRDefault="00D82054" w:rsidP="00EC64F0">
      <w:pPr>
        <w:pStyle w:val="NoSpacing"/>
        <w:ind w:left="1410" w:firstLine="6"/>
      </w:pPr>
      <w:r>
        <w:t>sparriger Wuchs, mit sehr vielen Kurztrieben, wenig Langtriebe, diese bis 10 cm, relativ dicke Triebe, in ca. 3,5 m Höhe, mit Seil herunter gezogen</w:t>
      </w:r>
    </w:p>
    <w:p w:rsidR="00D82054" w:rsidRDefault="00D82054" w:rsidP="00EE2617">
      <w:pPr>
        <w:pStyle w:val="NoSpacing"/>
        <w:ind w:left="1416"/>
      </w:pPr>
      <w:r>
        <w:t>Fundort: ca. 300 m von Klagenfurter Hütte den Weg abwärts, links über Bach,</w:t>
      </w:r>
    </w:p>
    <w:p w:rsidR="00D82054" w:rsidRDefault="00D82054" w:rsidP="00EE2617">
      <w:pPr>
        <w:pStyle w:val="NoSpacing"/>
      </w:pPr>
      <w:r>
        <w:tab/>
      </w:r>
      <w:r>
        <w:tab/>
        <w:t>151017 Reiserentnahme 90 %</w:t>
      </w:r>
    </w:p>
    <w:p w:rsidR="00D82054" w:rsidRDefault="00D82054" w:rsidP="00EE2617">
      <w:pPr>
        <w:pStyle w:val="NoSpacing"/>
      </w:pPr>
      <w:r>
        <w:tab/>
      </w:r>
      <w:r>
        <w:tab/>
        <w:t>091018 Rest Reiserentnahme 98 %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szCs w:val="24"/>
        </w:rPr>
      </w:pPr>
    </w:p>
    <w:p w:rsidR="00D82054" w:rsidRPr="00A303DC" w:rsidRDefault="00D82054" w:rsidP="00EC64F0">
      <w:pPr>
        <w:pStyle w:val="NoSpacing"/>
        <w:ind w:left="1410" w:hanging="1410"/>
        <w:rPr>
          <w:rStyle w:val="Heading2Char"/>
          <w:sz w:val="28"/>
          <w:szCs w:val="28"/>
        </w:rPr>
      </w:pPr>
      <w:r w:rsidRPr="00A303DC">
        <w:rPr>
          <w:rStyle w:val="Heading2Char"/>
          <w:sz w:val="28"/>
          <w:szCs w:val="28"/>
        </w:rPr>
        <w:t>16. Ordner</w:t>
      </w:r>
    </w:p>
    <w:p w:rsidR="00D82054" w:rsidRDefault="00D82054" w:rsidP="00EE2617">
      <w:pPr>
        <w:pStyle w:val="NoSpacing"/>
        <w:rPr>
          <w:szCs w:val="24"/>
        </w:rPr>
      </w:pPr>
      <w:r>
        <w:rPr>
          <w:b/>
          <w:sz w:val="28"/>
          <w:szCs w:val="28"/>
        </w:rPr>
        <w:t xml:space="preserve">952 Vg. 674   091018 Larix decidua „KLAGENFURTER HÜTTE“ </w:t>
      </w:r>
      <w:r>
        <w:rPr>
          <w:szCs w:val="24"/>
        </w:rPr>
        <w:t xml:space="preserve">(KLAGENFURTER </w:t>
      </w:r>
    </w:p>
    <w:p w:rsidR="00D82054" w:rsidRDefault="00D82054" w:rsidP="00EE2617">
      <w:pPr>
        <w:pStyle w:val="NoSpacing"/>
        <w:rPr>
          <w:szCs w:val="24"/>
        </w:rPr>
      </w:pPr>
      <w:r>
        <w:rPr>
          <w:szCs w:val="24"/>
        </w:rPr>
        <w:tab/>
      </w:r>
      <w:r>
        <w:rPr>
          <w:szCs w:val="24"/>
        </w:rPr>
        <w:tab/>
        <w:t>HUETTE)</w:t>
      </w:r>
    </w:p>
    <w:p w:rsidR="00D82054" w:rsidRPr="00EC64F0" w:rsidRDefault="00D82054" w:rsidP="00EC64F0">
      <w:pPr>
        <w:pStyle w:val="NoSpacing"/>
        <w:ind w:left="1410" w:hanging="1410"/>
      </w:pPr>
      <w:r>
        <w:rPr>
          <w:szCs w:val="24"/>
        </w:rPr>
        <w:t xml:space="preserve"> </w:t>
      </w:r>
      <w:r>
        <w:t xml:space="preserve">46. Fotos 166 – 169   </w:t>
      </w:r>
      <w:r>
        <w:rPr>
          <w:szCs w:val="24"/>
        </w:rPr>
        <w:t xml:space="preserve"> </w:t>
      </w:r>
      <w:r>
        <w:t xml:space="preserve">HB, AB, ca. 60 cm Durchmesser, bis 30 cm hoch, enorm reich fruchtend, </w:t>
      </w:r>
      <w:r>
        <w:rPr>
          <w:szCs w:val="24"/>
        </w:rPr>
        <w:t>HB, B, ca. 1 m Durchmesser, in 10 m Höhe, Zuw ca. 30 cm, kräftige Triebe, relativ dicht, der Baum wurde kurz vor meinem Besuch der Klagenfurter Hütte gefällt, die Suche nach Resten in den abgeschnittenen Ästen war mühselig</w:t>
      </w:r>
    </w:p>
    <w:p w:rsidR="00D82054" w:rsidRDefault="00D82054" w:rsidP="00EE2617">
      <w:pPr>
        <w:pStyle w:val="NoSpacing"/>
        <w:rPr>
          <w:szCs w:val="24"/>
        </w:rPr>
      </w:pPr>
      <w:r>
        <w:rPr>
          <w:szCs w:val="24"/>
        </w:rPr>
        <w:tab/>
      </w:r>
      <w:r>
        <w:rPr>
          <w:szCs w:val="24"/>
        </w:rPr>
        <w:tab/>
      </w:r>
      <w:r>
        <w:t>Fundort: unmittelbar neben Klagenfurter Hütte</w:t>
      </w:r>
    </w:p>
    <w:p w:rsidR="00D82054" w:rsidRDefault="00D82054" w:rsidP="00EE2617">
      <w:pPr>
        <w:pStyle w:val="NoSpacing"/>
        <w:ind w:left="702" w:firstLine="708"/>
      </w:pPr>
      <w:r>
        <w:t>091018 Reiserentnahme</w:t>
      </w:r>
    </w:p>
    <w:p w:rsidR="00D82054"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szCs w:val="24"/>
        </w:rPr>
      </w:pPr>
    </w:p>
    <w:p w:rsidR="00D82054" w:rsidRDefault="00D82054" w:rsidP="00EE2617">
      <w:pPr>
        <w:pStyle w:val="NoSpacing"/>
        <w:rPr>
          <w:b/>
          <w:sz w:val="28"/>
          <w:szCs w:val="28"/>
        </w:rPr>
      </w:pPr>
      <w:r>
        <w:rPr>
          <w:b/>
          <w:sz w:val="28"/>
          <w:szCs w:val="28"/>
        </w:rPr>
        <w:t xml:space="preserve">953 Vg. 675  130518 </w:t>
      </w:r>
      <w:r w:rsidRPr="00147EAB">
        <w:rPr>
          <w:b/>
          <w:sz w:val="28"/>
          <w:szCs w:val="28"/>
        </w:rPr>
        <w:t>Pinus mugo Mughus</w:t>
      </w:r>
      <w:r>
        <w:rPr>
          <w:b/>
          <w:sz w:val="28"/>
          <w:szCs w:val="28"/>
        </w:rPr>
        <w:t xml:space="preserve"> „GUNDULA“</w:t>
      </w:r>
    </w:p>
    <w:p w:rsidR="00D82054" w:rsidRDefault="00D82054" w:rsidP="00EC64F0">
      <w:pPr>
        <w:pStyle w:val="NoSpacing"/>
        <w:rPr>
          <w:szCs w:val="24"/>
        </w:rPr>
      </w:pPr>
      <w:r>
        <w:rPr>
          <w:szCs w:val="24"/>
        </w:rPr>
        <w:t xml:space="preserve">47. Fotos 170 – 174  </w:t>
      </w:r>
      <w:r>
        <w:rPr>
          <w:b/>
          <w:sz w:val="28"/>
          <w:szCs w:val="28"/>
        </w:rPr>
        <w:t xml:space="preserve"> </w:t>
      </w:r>
      <w:r>
        <w:rPr>
          <w:szCs w:val="24"/>
        </w:rPr>
        <w:t xml:space="preserve">HB, 1A, nur oben grün, max. 20 cm Durchmesser, 25 cm hoch, unterer </w:t>
      </w:r>
    </w:p>
    <w:p w:rsidR="00D82054" w:rsidRPr="00EC64F0" w:rsidRDefault="00D82054" w:rsidP="00EE2617">
      <w:pPr>
        <w:pStyle w:val="NoSpacing"/>
        <w:rPr>
          <w:b/>
          <w:sz w:val="28"/>
          <w:szCs w:val="28"/>
        </w:rPr>
      </w:pPr>
      <w:r>
        <w:rPr>
          <w:szCs w:val="24"/>
        </w:rPr>
        <w:tab/>
      </w:r>
      <w:r>
        <w:rPr>
          <w:szCs w:val="24"/>
        </w:rPr>
        <w:tab/>
        <w:t>Teil völlig braun, extrem dicht, Zuw 0,5 cm, Nl ca. 1 cm</w:t>
      </w:r>
    </w:p>
    <w:p w:rsidR="00D82054" w:rsidRDefault="00D82054" w:rsidP="00EE2617">
      <w:pPr>
        <w:pStyle w:val="NoSpacing"/>
        <w:rPr>
          <w:szCs w:val="24"/>
        </w:rPr>
      </w:pPr>
      <w:r>
        <w:rPr>
          <w:szCs w:val="24"/>
        </w:rPr>
        <w:tab/>
      </w:r>
      <w:r>
        <w:rPr>
          <w:szCs w:val="24"/>
        </w:rPr>
        <w:tab/>
        <w:t>Nf frischgrün, wenige Reiser</w:t>
      </w:r>
    </w:p>
    <w:p w:rsidR="00D82054" w:rsidRDefault="00D82054" w:rsidP="00EE2617">
      <w:pPr>
        <w:pStyle w:val="NoSpacing"/>
        <w:rPr>
          <w:szCs w:val="24"/>
        </w:rPr>
      </w:pPr>
      <w:r>
        <w:rPr>
          <w:szCs w:val="24"/>
        </w:rPr>
        <w:tab/>
      </w:r>
      <w:r>
        <w:rPr>
          <w:szCs w:val="24"/>
        </w:rPr>
        <w:tab/>
        <w:t>Fundort: östliche Geröllhalde vom Kosiak, Karawanken</w:t>
      </w:r>
    </w:p>
    <w:p w:rsidR="00D82054" w:rsidRDefault="00D82054" w:rsidP="00EE2617">
      <w:pPr>
        <w:pStyle w:val="NoSpacing"/>
        <w:ind w:left="702" w:firstLine="708"/>
      </w:pPr>
      <w:r>
        <w:rPr>
          <w:szCs w:val="24"/>
        </w:rPr>
        <w:tab/>
      </w:r>
      <w:r>
        <w:t>101018 Reiserentnahme ca. 100 %</w:t>
      </w:r>
    </w:p>
    <w:p w:rsidR="00D82054" w:rsidRDefault="00D82054" w:rsidP="00EE2617">
      <w:pPr>
        <w:pStyle w:val="NoSpacing"/>
        <w:rPr>
          <w:szCs w:val="24"/>
        </w:rPr>
      </w:pPr>
      <w:r>
        <w:rPr>
          <w:szCs w:val="24"/>
        </w:rPr>
        <w:tab/>
      </w:r>
      <w:r>
        <w:rPr>
          <w:szCs w:val="24"/>
        </w:rPr>
        <w:tab/>
        <w:t>Reiser an: Burdan, Etzelsdorfer  Mejstrik</w:t>
      </w:r>
    </w:p>
    <w:p w:rsidR="00D82054" w:rsidRDefault="00D82054" w:rsidP="00EE2617">
      <w:pPr>
        <w:pStyle w:val="NoSpacing"/>
        <w:rPr>
          <w:szCs w:val="24"/>
        </w:rPr>
      </w:pPr>
    </w:p>
    <w:p w:rsidR="00D82054" w:rsidRDefault="00D82054" w:rsidP="00EE2617">
      <w:pPr>
        <w:pStyle w:val="NoSpacing"/>
        <w:rPr>
          <w:b/>
          <w:sz w:val="28"/>
          <w:szCs w:val="28"/>
        </w:rPr>
      </w:pPr>
      <w:r>
        <w:rPr>
          <w:b/>
          <w:sz w:val="28"/>
          <w:szCs w:val="28"/>
        </w:rPr>
        <w:t xml:space="preserve">954 Vg. 676  130518 </w:t>
      </w:r>
      <w:r w:rsidRPr="00147EAB">
        <w:rPr>
          <w:b/>
          <w:sz w:val="28"/>
          <w:szCs w:val="28"/>
        </w:rPr>
        <w:t>Pinus mugo Mughus</w:t>
      </w:r>
      <w:r>
        <w:rPr>
          <w:b/>
          <w:sz w:val="28"/>
          <w:szCs w:val="28"/>
        </w:rPr>
        <w:t xml:space="preserve"> „MARIETTA“</w:t>
      </w:r>
    </w:p>
    <w:p w:rsidR="00D82054" w:rsidRDefault="00D82054" w:rsidP="00EE2617">
      <w:pPr>
        <w:pStyle w:val="NoSpacing"/>
        <w:rPr>
          <w:szCs w:val="24"/>
        </w:rPr>
      </w:pPr>
      <w:r>
        <w:rPr>
          <w:szCs w:val="24"/>
        </w:rPr>
        <w:t>48. Fotos 175 – 178  HB, B, ca. 70 cm Durchmesser, 50 cm hoch, Zuw – 5 cm, Nl – 4 cm</w:t>
      </w:r>
    </w:p>
    <w:p w:rsidR="00D82054" w:rsidRDefault="00D82054" w:rsidP="00EE2617">
      <w:pPr>
        <w:pStyle w:val="NoSpacing"/>
        <w:rPr>
          <w:szCs w:val="24"/>
        </w:rPr>
      </w:pPr>
      <w:r>
        <w:rPr>
          <w:szCs w:val="24"/>
        </w:rPr>
        <w:tab/>
      </w:r>
      <w:r>
        <w:rPr>
          <w:szCs w:val="24"/>
        </w:rPr>
        <w:tab/>
        <w:t>Nf frischgrün</w:t>
      </w:r>
    </w:p>
    <w:p w:rsidR="00D82054" w:rsidRDefault="00D82054" w:rsidP="00EE2617">
      <w:pPr>
        <w:pStyle w:val="NoSpacing"/>
        <w:rPr>
          <w:szCs w:val="24"/>
        </w:rPr>
      </w:pPr>
      <w:r>
        <w:rPr>
          <w:szCs w:val="24"/>
        </w:rPr>
        <w:tab/>
      </w:r>
      <w:r>
        <w:rPr>
          <w:szCs w:val="24"/>
        </w:rPr>
        <w:tab/>
        <w:t>Fundort: nahe Weg zur Bielschitza, Karawanken</w:t>
      </w:r>
    </w:p>
    <w:p w:rsidR="00D82054" w:rsidRDefault="00D82054" w:rsidP="00EE2617">
      <w:pPr>
        <w:pStyle w:val="NoSpacing"/>
        <w:ind w:left="702" w:firstLine="708"/>
      </w:pPr>
      <w:r>
        <w:rPr>
          <w:szCs w:val="24"/>
        </w:rPr>
        <w:tab/>
      </w:r>
      <w:r>
        <w:t>101018 Reiserentnahme ca. 60 %</w:t>
      </w:r>
    </w:p>
    <w:p w:rsidR="00D82054" w:rsidRDefault="00D82054" w:rsidP="00EE2617">
      <w:pPr>
        <w:pStyle w:val="NoSpacing"/>
        <w:rPr>
          <w:szCs w:val="24"/>
        </w:rPr>
      </w:pPr>
      <w:r>
        <w:rPr>
          <w:szCs w:val="24"/>
        </w:rPr>
        <w:tab/>
      </w:r>
      <w:r>
        <w:rPr>
          <w:szCs w:val="24"/>
        </w:rPr>
        <w:tab/>
        <w:t>Reiser an: Burdan, Etzelsdorfer, Malik,  Mejstrik</w:t>
      </w:r>
    </w:p>
    <w:p w:rsidR="00D82054" w:rsidRPr="007E7ECF" w:rsidRDefault="00D82054" w:rsidP="00EE2617">
      <w:pPr>
        <w:pStyle w:val="NoSpacing"/>
        <w:rPr>
          <w:szCs w:val="24"/>
        </w:rPr>
      </w:pPr>
    </w:p>
    <w:p w:rsidR="00D82054" w:rsidRPr="00A303DC" w:rsidRDefault="00D82054" w:rsidP="00EC64F0">
      <w:pPr>
        <w:pStyle w:val="NoSpacing"/>
        <w:ind w:left="1410" w:hanging="1410"/>
        <w:rPr>
          <w:rStyle w:val="Heading2Char"/>
          <w:sz w:val="28"/>
          <w:szCs w:val="28"/>
        </w:rPr>
      </w:pPr>
      <w:r>
        <w:rPr>
          <w:rStyle w:val="Heading2Char"/>
          <w:sz w:val="28"/>
          <w:szCs w:val="28"/>
        </w:rPr>
        <w:t>17</w:t>
      </w:r>
      <w:r w:rsidRPr="00A303DC">
        <w:rPr>
          <w:rStyle w:val="Heading2Char"/>
          <w:sz w:val="28"/>
          <w:szCs w:val="28"/>
        </w:rPr>
        <w:t>. Ordner</w:t>
      </w:r>
    </w:p>
    <w:p w:rsidR="00D82054" w:rsidRDefault="00D82054" w:rsidP="00EE2617">
      <w:pPr>
        <w:pStyle w:val="NoSpacing"/>
        <w:rPr>
          <w:b/>
          <w:sz w:val="28"/>
          <w:szCs w:val="28"/>
        </w:rPr>
      </w:pPr>
      <w:r>
        <w:rPr>
          <w:b/>
          <w:sz w:val="28"/>
          <w:szCs w:val="28"/>
        </w:rPr>
        <w:t xml:space="preserve">955 Vg. 677  130518 </w:t>
      </w:r>
      <w:r w:rsidRPr="00147EAB">
        <w:rPr>
          <w:b/>
          <w:sz w:val="28"/>
          <w:szCs w:val="28"/>
        </w:rPr>
        <w:t>Pinus mugo Mughus</w:t>
      </w:r>
      <w:r>
        <w:rPr>
          <w:b/>
          <w:sz w:val="28"/>
          <w:szCs w:val="28"/>
        </w:rPr>
        <w:t xml:space="preserve"> „MARLENA“</w:t>
      </w:r>
    </w:p>
    <w:p w:rsidR="00D82054" w:rsidRPr="007E7ECF" w:rsidRDefault="00D82054" w:rsidP="00305DD7">
      <w:pPr>
        <w:pStyle w:val="NoSpacing"/>
        <w:rPr>
          <w:szCs w:val="24"/>
        </w:rPr>
      </w:pPr>
      <w:r>
        <w:rPr>
          <w:szCs w:val="24"/>
        </w:rPr>
        <w:t xml:space="preserve">49. Fotos 179 – 182  </w:t>
      </w:r>
      <w:r>
        <w:rPr>
          <w:szCs w:val="24"/>
        </w:rPr>
        <w:tab/>
        <w:t>HB, B, ca. 70 cm Durchmesser, 50 cm hoch, Zuw – 5 cm, Nl – 3 cm</w:t>
      </w:r>
    </w:p>
    <w:p w:rsidR="00D82054" w:rsidRDefault="00D82054" w:rsidP="00EE2617">
      <w:pPr>
        <w:pStyle w:val="NoSpacing"/>
        <w:rPr>
          <w:szCs w:val="24"/>
        </w:rPr>
      </w:pPr>
      <w:r>
        <w:rPr>
          <w:szCs w:val="24"/>
        </w:rPr>
        <w:tab/>
      </w:r>
      <w:r>
        <w:rPr>
          <w:szCs w:val="24"/>
        </w:rPr>
        <w:tab/>
        <w:t>Nf frischgrün,</w:t>
      </w:r>
    </w:p>
    <w:p w:rsidR="00D82054" w:rsidRDefault="00D82054" w:rsidP="00EE2617">
      <w:pPr>
        <w:pStyle w:val="NoSpacing"/>
        <w:rPr>
          <w:szCs w:val="24"/>
        </w:rPr>
      </w:pPr>
      <w:r>
        <w:rPr>
          <w:szCs w:val="24"/>
        </w:rPr>
        <w:tab/>
      </w:r>
      <w:r>
        <w:rPr>
          <w:szCs w:val="24"/>
        </w:rPr>
        <w:tab/>
        <w:t>Fundort: östliche Geröllhalde vom Kosiak, Karawanken</w:t>
      </w:r>
    </w:p>
    <w:p w:rsidR="00D82054" w:rsidRDefault="00D82054" w:rsidP="00EE2617">
      <w:pPr>
        <w:pStyle w:val="NoSpacing"/>
        <w:ind w:left="708" w:firstLine="708"/>
      </w:pPr>
      <w:r>
        <w:t>101018 Reiserentnahme ca. 50 %</w:t>
      </w:r>
    </w:p>
    <w:p w:rsidR="00D82054"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b/>
          <w:sz w:val="28"/>
          <w:szCs w:val="28"/>
        </w:rPr>
      </w:pPr>
    </w:p>
    <w:p w:rsidR="00D82054" w:rsidRDefault="00D82054" w:rsidP="00EE2617">
      <w:pPr>
        <w:pStyle w:val="NoSpacing"/>
        <w:rPr>
          <w:b/>
          <w:sz w:val="28"/>
          <w:szCs w:val="28"/>
        </w:rPr>
      </w:pPr>
      <w:r>
        <w:rPr>
          <w:b/>
          <w:sz w:val="28"/>
          <w:szCs w:val="28"/>
        </w:rPr>
        <w:t xml:space="preserve">956 Vg. 678  130518 </w:t>
      </w:r>
      <w:r w:rsidRPr="00147EAB">
        <w:rPr>
          <w:b/>
          <w:sz w:val="28"/>
          <w:szCs w:val="28"/>
        </w:rPr>
        <w:t>Pinus mugo Mughus</w:t>
      </w:r>
      <w:r>
        <w:rPr>
          <w:b/>
          <w:sz w:val="28"/>
          <w:szCs w:val="28"/>
        </w:rPr>
        <w:t xml:space="preserve"> „OGRIS“</w:t>
      </w:r>
    </w:p>
    <w:p w:rsidR="00D82054" w:rsidRPr="00F56FE6" w:rsidRDefault="00D82054" w:rsidP="00305DD7">
      <w:pPr>
        <w:pStyle w:val="NoSpacing"/>
        <w:rPr>
          <w:szCs w:val="24"/>
        </w:rPr>
      </w:pPr>
      <w:r>
        <w:rPr>
          <w:szCs w:val="24"/>
        </w:rPr>
        <w:t>50. Fotos 183 – 186   HB, B, ca. 60 cm Durmesser, 40 cm hoch, Zuw – 5 cm, Nl ca. 3 cm,</w:t>
      </w:r>
    </w:p>
    <w:p w:rsidR="00D82054" w:rsidRDefault="00D82054" w:rsidP="00305DD7">
      <w:pPr>
        <w:pStyle w:val="NoSpacing"/>
        <w:ind w:left="708" w:firstLine="708"/>
        <w:rPr>
          <w:szCs w:val="24"/>
        </w:rPr>
      </w:pPr>
      <w:r>
        <w:rPr>
          <w:szCs w:val="24"/>
        </w:rPr>
        <w:t>Fundort: östliche Geröllhalde vom Kosiak, Karawanken</w:t>
      </w:r>
    </w:p>
    <w:p w:rsidR="00D82054" w:rsidRDefault="00D82054" w:rsidP="00EE2617">
      <w:pPr>
        <w:pStyle w:val="NoSpacing"/>
        <w:ind w:left="708" w:firstLine="708"/>
      </w:pPr>
      <w:r>
        <w:t>101018 Reiserentnahme ca. 40 %</w:t>
      </w:r>
    </w:p>
    <w:p w:rsidR="00D82054"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b/>
          <w:sz w:val="28"/>
          <w:szCs w:val="28"/>
        </w:rPr>
      </w:pPr>
    </w:p>
    <w:p w:rsidR="00D82054" w:rsidRDefault="00D82054" w:rsidP="00EE2617">
      <w:pPr>
        <w:pStyle w:val="NoSpacing"/>
        <w:rPr>
          <w:b/>
          <w:sz w:val="28"/>
          <w:szCs w:val="28"/>
        </w:rPr>
      </w:pPr>
      <w:r>
        <w:rPr>
          <w:b/>
          <w:sz w:val="28"/>
          <w:szCs w:val="28"/>
        </w:rPr>
        <w:t>957 Vg. 679  111018 Pinus cembra „SCHWARZSEE“</w:t>
      </w:r>
    </w:p>
    <w:p w:rsidR="00D82054" w:rsidRDefault="00D82054" w:rsidP="00305DD7">
      <w:pPr>
        <w:pStyle w:val="NoSpacing"/>
        <w:rPr>
          <w:szCs w:val="24"/>
        </w:rPr>
      </w:pPr>
      <w:r>
        <w:rPr>
          <w:szCs w:val="24"/>
        </w:rPr>
        <w:t>51. Fotos 187 – 191   HB, A, ca. 60 cm Durchmesser und Höhe, sehr dicht, reicher</w:t>
      </w:r>
      <w:r>
        <w:rPr>
          <w:szCs w:val="24"/>
        </w:rPr>
        <w:tab/>
      </w:r>
      <w:r>
        <w:rPr>
          <w:szCs w:val="24"/>
        </w:rPr>
        <w:tab/>
        <w:t xml:space="preserve">             Fruchtansatz, jedoch keine Zapfen mehr, Zuw – 3 cm, Nl ca. 6 cm, Nf intensiv </w:t>
      </w:r>
    </w:p>
    <w:p w:rsidR="00D82054" w:rsidRDefault="00D82054" w:rsidP="00EE2617">
      <w:pPr>
        <w:pStyle w:val="NoSpacing"/>
        <w:rPr>
          <w:szCs w:val="24"/>
        </w:rPr>
      </w:pPr>
      <w:r>
        <w:rPr>
          <w:szCs w:val="24"/>
        </w:rPr>
        <w:tab/>
      </w:r>
      <w:r>
        <w:rPr>
          <w:szCs w:val="24"/>
        </w:rPr>
        <w:tab/>
        <w:t>blau – grün, ein 2. kleiner Typ?, in ca. 8 m Höhe</w:t>
      </w:r>
    </w:p>
    <w:p w:rsidR="00D82054" w:rsidRDefault="00D82054" w:rsidP="00EE2617">
      <w:pPr>
        <w:pStyle w:val="NoSpacing"/>
        <w:rPr>
          <w:szCs w:val="24"/>
        </w:rPr>
      </w:pPr>
      <w:r>
        <w:rPr>
          <w:szCs w:val="24"/>
        </w:rPr>
        <w:tab/>
      </w:r>
      <w:r>
        <w:rPr>
          <w:szCs w:val="24"/>
        </w:rPr>
        <w:tab/>
        <w:t>Fundort: nahe Schwarzsee, Turracher Höhe,</w:t>
      </w:r>
    </w:p>
    <w:p w:rsidR="00D82054" w:rsidRDefault="00D82054" w:rsidP="00EE2617">
      <w:pPr>
        <w:pStyle w:val="NoSpacing"/>
        <w:rPr>
          <w:szCs w:val="24"/>
        </w:rPr>
      </w:pPr>
      <w:r>
        <w:rPr>
          <w:szCs w:val="24"/>
        </w:rPr>
        <w:tab/>
      </w:r>
      <w:r>
        <w:rPr>
          <w:szCs w:val="24"/>
        </w:rPr>
        <w:tab/>
        <w:t>111018 Reiserentnahme 100 %</w:t>
      </w:r>
    </w:p>
    <w:p w:rsidR="00D82054" w:rsidRPr="00F56FE6" w:rsidRDefault="00D82054" w:rsidP="00EE2617">
      <w:pPr>
        <w:pStyle w:val="NoSpacing"/>
        <w:rPr>
          <w:szCs w:val="24"/>
        </w:rPr>
      </w:pPr>
      <w:r>
        <w:rPr>
          <w:szCs w:val="24"/>
        </w:rPr>
        <w:tab/>
      </w:r>
      <w:r>
        <w:rPr>
          <w:szCs w:val="24"/>
        </w:rPr>
        <w:tab/>
        <w:t>Reiser an: Burdan, Etzelsdorfer, Malik, Mejstrik,</w:t>
      </w:r>
    </w:p>
    <w:p w:rsidR="00D82054" w:rsidRDefault="00D82054" w:rsidP="00EE2617">
      <w:pPr>
        <w:pStyle w:val="NoSpacing"/>
        <w:rPr>
          <w:b/>
          <w:sz w:val="28"/>
          <w:szCs w:val="28"/>
        </w:rPr>
      </w:pPr>
    </w:p>
    <w:p w:rsidR="00D82054" w:rsidRPr="00A303DC" w:rsidRDefault="00D82054" w:rsidP="00305DD7">
      <w:pPr>
        <w:pStyle w:val="NoSpacing"/>
        <w:ind w:left="1410" w:hanging="1410"/>
        <w:rPr>
          <w:rStyle w:val="Heading2Char"/>
          <w:sz w:val="28"/>
          <w:szCs w:val="28"/>
        </w:rPr>
      </w:pPr>
      <w:r>
        <w:rPr>
          <w:rStyle w:val="Heading2Char"/>
          <w:sz w:val="28"/>
          <w:szCs w:val="28"/>
        </w:rPr>
        <w:t>18</w:t>
      </w:r>
      <w:r w:rsidRPr="00A303DC">
        <w:rPr>
          <w:rStyle w:val="Heading2Char"/>
          <w:sz w:val="28"/>
          <w:szCs w:val="28"/>
        </w:rPr>
        <w:t>. Ordner</w:t>
      </w:r>
    </w:p>
    <w:p w:rsidR="00D82054" w:rsidRDefault="00D82054" w:rsidP="00383479">
      <w:pPr>
        <w:pStyle w:val="NoSpacing"/>
        <w:rPr>
          <w:szCs w:val="24"/>
        </w:rPr>
      </w:pPr>
      <w:r>
        <w:rPr>
          <w:b/>
          <w:sz w:val="28"/>
          <w:szCs w:val="28"/>
        </w:rPr>
        <w:t xml:space="preserve">958 Vg. 680   121018 Larix decidua „KLEINER KÖNIGSTUHL“ </w:t>
      </w:r>
      <w:r>
        <w:rPr>
          <w:szCs w:val="24"/>
        </w:rPr>
        <w:t xml:space="preserve">(KLEINER </w:t>
      </w:r>
    </w:p>
    <w:p w:rsidR="00D82054" w:rsidRDefault="00D82054" w:rsidP="00383479">
      <w:pPr>
        <w:pStyle w:val="NoSpacing"/>
        <w:rPr>
          <w:szCs w:val="24"/>
        </w:rPr>
      </w:pPr>
      <w:r>
        <w:rPr>
          <w:szCs w:val="24"/>
        </w:rPr>
        <w:t>52. Fotos 192 - 195</w:t>
      </w:r>
      <w:r>
        <w:rPr>
          <w:szCs w:val="24"/>
        </w:rPr>
        <w:tab/>
        <w:t>KOENIGSTUHL)</w:t>
      </w:r>
    </w:p>
    <w:p w:rsidR="00D82054" w:rsidRDefault="00D82054" w:rsidP="00383479">
      <w:pPr>
        <w:pStyle w:val="NoSpacing"/>
        <w:rPr>
          <w:szCs w:val="24"/>
        </w:rPr>
      </w:pPr>
      <w:r>
        <w:rPr>
          <w:szCs w:val="24"/>
        </w:rPr>
        <w:tab/>
      </w:r>
      <w:r>
        <w:rPr>
          <w:szCs w:val="24"/>
        </w:rPr>
        <w:tab/>
        <w:t xml:space="preserve">HB, B, ca. 1,5 m Durchmesser, ca. 70 cm hoch, locker, weit überhängend </w:t>
      </w:r>
    </w:p>
    <w:p w:rsidR="00D82054" w:rsidRDefault="00D82054" w:rsidP="00383479">
      <w:pPr>
        <w:pStyle w:val="NoSpacing"/>
        <w:rPr>
          <w:szCs w:val="24"/>
        </w:rPr>
      </w:pPr>
      <w:r>
        <w:rPr>
          <w:szCs w:val="24"/>
        </w:rPr>
        <w:tab/>
      </w:r>
      <w:r>
        <w:rPr>
          <w:szCs w:val="24"/>
        </w:rPr>
        <w:tab/>
        <w:t>wachsend, nur wenig fruchtend, in ca. 7 m Höhe,</w:t>
      </w:r>
    </w:p>
    <w:p w:rsidR="00D82054" w:rsidRDefault="00D82054" w:rsidP="00383479">
      <w:pPr>
        <w:pStyle w:val="NoSpacing"/>
        <w:rPr>
          <w:szCs w:val="24"/>
        </w:rPr>
      </w:pPr>
      <w:r>
        <w:rPr>
          <w:szCs w:val="24"/>
        </w:rPr>
        <w:tab/>
      </w:r>
      <w:r>
        <w:rPr>
          <w:szCs w:val="24"/>
        </w:rPr>
        <w:tab/>
        <w:t xml:space="preserve">Fundort: Karneralm, bei Hochbehälter </w:t>
      </w:r>
    </w:p>
    <w:p w:rsidR="00D82054" w:rsidRDefault="00D82054" w:rsidP="00383479">
      <w:pPr>
        <w:pStyle w:val="NoSpacing"/>
        <w:rPr>
          <w:szCs w:val="24"/>
        </w:rPr>
      </w:pPr>
      <w:r>
        <w:rPr>
          <w:szCs w:val="24"/>
        </w:rPr>
        <w:tab/>
      </w:r>
      <w:r>
        <w:rPr>
          <w:szCs w:val="24"/>
        </w:rPr>
        <w:tab/>
        <w:t>1.891 m ü.</w:t>
      </w:r>
    </w:p>
    <w:p w:rsidR="00D82054" w:rsidRDefault="00D82054" w:rsidP="00383479">
      <w:pPr>
        <w:pStyle w:val="NoSpacing"/>
        <w:rPr>
          <w:szCs w:val="24"/>
        </w:rPr>
      </w:pPr>
      <w:r>
        <w:rPr>
          <w:szCs w:val="24"/>
        </w:rPr>
        <w:tab/>
      </w:r>
      <w:r>
        <w:rPr>
          <w:szCs w:val="24"/>
        </w:rPr>
        <w:tab/>
        <w:t>121018 Reiserentnahme 100 %</w:t>
      </w:r>
    </w:p>
    <w:p w:rsidR="00D82054" w:rsidRPr="00F56FE6" w:rsidRDefault="00D82054" w:rsidP="00383479">
      <w:pPr>
        <w:pStyle w:val="NoSpacing"/>
        <w:rPr>
          <w:szCs w:val="24"/>
        </w:rPr>
      </w:pPr>
      <w:r>
        <w:rPr>
          <w:szCs w:val="24"/>
        </w:rPr>
        <w:tab/>
      </w:r>
      <w:r>
        <w:rPr>
          <w:szCs w:val="24"/>
        </w:rPr>
        <w:tab/>
        <w:t>Reiser an: Burdan, Etzelsdorfer, Malik,  Mejstrik,</w:t>
      </w:r>
    </w:p>
    <w:p w:rsidR="00D82054" w:rsidRDefault="00D82054" w:rsidP="00383479">
      <w:pPr>
        <w:pStyle w:val="NoSpacing"/>
        <w:rPr>
          <w:szCs w:val="24"/>
        </w:rPr>
      </w:pPr>
    </w:p>
    <w:p w:rsidR="00D82054" w:rsidRPr="0058266F" w:rsidRDefault="00D82054" w:rsidP="00383479">
      <w:pPr>
        <w:pStyle w:val="NoSpacing"/>
        <w:rPr>
          <w:szCs w:val="24"/>
        </w:rPr>
      </w:pPr>
      <w:r>
        <w:rPr>
          <w:b/>
          <w:sz w:val="28"/>
          <w:szCs w:val="28"/>
        </w:rPr>
        <w:t xml:space="preserve">959 Vg. 681   121018 Larix decidua „SUPER ZWERG“, </w:t>
      </w:r>
      <w:r w:rsidRPr="00C83A54">
        <w:rPr>
          <w:szCs w:val="24"/>
        </w:rPr>
        <w:t>GPS</w:t>
      </w:r>
      <w:r>
        <w:rPr>
          <w:b/>
          <w:sz w:val="28"/>
          <w:szCs w:val="28"/>
        </w:rPr>
        <w:t xml:space="preserve"> </w:t>
      </w:r>
      <w:r>
        <w:rPr>
          <w:szCs w:val="24"/>
        </w:rPr>
        <w:t>092 LD L A, gelöscht</w:t>
      </w:r>
    </w:p>
    <w:p w:rsidR="00D82054" w:rsidRDefault="00D82054" w:rsidP="00383479">
      <w:pPr>
        <w:pStyle w:val="NoSpacing"/>
        <w:rPr>
          <w:szCs w:val="24"/>
        </w:rPr>
      </w:pPr>
      <w:r>
        <w:rPr>
          <w:szCs w:val="24"/>
        </w:rPr>
        <w:t>53. Fotos 196 - 199</w:t>
      </w:r>
      <w:r>
        <w:rPr>
          <w:szCs w:val="24"/>
        </w:rPr>
        <w:tab/>
        <w:t>HB, 1A, sehr stark verzweigt, dicht wachsend, ca. 25 x 15 x 20 cm, viel</w:t>
      </w:r>
    </w:p>
    <w:p w:rsidR="00D82054" w:rsidRPr="00F56FE6" w:rsidRDefault="00D82054" w:rsidP="00383479">
      <w:pPr>
        <w:pStyle w:val="NoSpacing"/>
        <w:rPr>
          <w:szCs w:val="24"/>
        </w:rPr>
      </w:pPr>
      <w:r>
        <w:rPr>
          <w:szCs w:val="24"/>
        </w:rPr>
        <w:tab/>
      </w:r>
      <w:r>
        <w:rPr>
          <w:szCs w:val="24"/>
        </w:rPr>
        <w:tab/>
        <w:t>abgestorben, wenig Reiser, in ca. 18 m Höhe</w:t>
      </w:r>
    </w:p>
    <w:p w:rsidR="00D82054" w:rsidRDefault="00D82054" w:rsidP="00383479">
      <w:pPr>
        <w:pStyle w:val="NoSpacing"/>
        <w:rPr>
          <w:szCs w:val="24"/>
        </w:rPr>
      </w:pPr>
      <w:r>
        <w:rPr>
          <w:b/>
          <w:sz w:val="28"/>
          <w:szCs w:val="28"/>
        </w:rPr>
        <w:tab/>
      </w:r>
      <w:r>
        <w:rPr>
          <w:b/>
          <w:sz w:val="28"/>
          <w:szCs w:val="28"/>
        </w:rPr>
        <w:tab/>
      </w:r>
      <w:r>
        <w:rPr>
          <w:szCs w:val="24"/>
        </w:rPr>
        <w:t>Fundort: Karneralm,</w:t>
      </w:r>
    </w:p>
    <w:p w:rsidR="00D82054" w:rsidRDefault="00D82054" w:rsidP="00383479">
      <w:pPr>
        <w:pStyle w:val="NoSpacing"/>
        <w:rPr>
          <w:szCs w:val="24"/>
        </w:rPr>
      </w:pPr>
      <w:r>
        <w:rPr>
          <w:szCs w:val="24"/>
        </w:rPr>
        <w:tab/>
      </w:r>
      <w:r>
        <w:rPr>
          <w:szCs w:val="24"/>
        </w:rPr>
        <w:tab/>
        <w:t>1.963 m ü.</w:t>
      </w:r>
    </w:p>
    <w:p w:rsidR="00D82054" w:rsidRDefault="00D82054" w:rsidP="00383479">
      <w:pPr>
        <w:pStyle w:val="NoSpacing"/>
        <w:rPr>
          <w:szCs w:val="24"/>
        </w:rPr>
      </w:pPr>
      <w:r>
        <w:rPr>
          <w:szCs w:val="24"/>
        </w:rPr>
        <w:tab/>
      </w:r>
      <w:r>
        <w:rPr>
          <w:szCs w:val="24"/>
        </w:rPr>
        <w:tab/>
        <w:t>121018 Reiserentnahme 100 %</w:t>
      </w:r>
    </w:p>
    <w:p w:rsidR="00D82054" w:rsidRPr="00F56FE6" w:rsidRDefault="00D82054" w:rsidP="00383479">
      <w:pPr>
        <w:pStyle w:val="NoSpacing"/>
        <w:rPr>
          <w:szCs w:val="24"/>
        </w:rPr>
      </w:pPr>
      <w:r>
        <w:rPr>
          <w:szCs w:val="24"/>
        </w:rPr>
        <w:tab/>
      </w:r>
      <w:r>
        <w:rPr>
          <w:szCs w:val="24"/>
        </w:rPr>
        <w:tab/>
        <w:t>Reiser an: Burdan, Etzelsdorfer, Mejstrik,</w:t>
      </w:r>
    </w:p>
    <w:p w:rsidR="00D82054" w:rsidRDefault="00D82054" w:rsidP="00383479">
      <w:pPr>
        <w:pStyle w:val="NoSpacing"/>
        <w:rPr>
          <w:szCs w:val="24"/>
        </w:rPr>
      </w:pPr>
    </w:p>
    <w:p w:rsidR="00D82054" w:rsidRDefault="00D82054" w:rsidP="00383479">
      <w:pPr>
        <w:pStyle w:val="NoSpacing"/>
        <w:rPr>
          <w:b/>
          <w:sz w:val="28"/>
          <w:szCs w:val="28"/>
        </w:rPr>
      </w:pPr>
      <w:r>
        <w:rPr>
          <w:b/>
          <w:sz w:val="28"/>
          <w:szCs w:val="28"/>
        </w:rPr>
        <w:t>960 Vg. 682</w:t>
      </w:r>
      <w:r>
        <w:rPr>
          <w:b/>
          <w:sz w:val="28"/>
          <w:szCs w:val="28"/>
        </w:rPr>
        <w:tab/>
        <w:t xml:space="preserve">  131018 Picea abies „OBERER KOGLER“</w:t>
      </w:r>
    </w:p>
    <w:p w:rsidR="00D82054" w:rsidRDefault="00D82054" w:rsidP="00383479">
      <w:pPr>
        <w:pStyle w:val="NoSpacing"/>
        <w:rPr>
          <w:szCs w:val="24"/>
        </w:rPr>
      </w:pPr>
      <w:r>
        <w:rPr>
          <w:szCs w:val="24"/>
        </w:rPr>
        <w:t>54. Fotos 200 - 203</w:t>
      </w:r>
      <w:r>
        <w:rPr>
          <w:szCs w:val="24"/>
        </w:rPr>
        <w:tab/>
        <w:t xml:space="preserve">HB, B, ca. 35 cm Durchmesser, 20 cm hoch, völlig im Schatten, </w:t>
      </w:r>
    </w:p>
    <w:p w:rsidR="00D82054" w:rsidRDefault="00D82054" w:rsidP="00383479">
      <w:pPr>
        <w:pStyle w:val="NoSpacing"/>
        <w:rPr>
          <w:szCs w:val="24"/>
        </w:rPr>
      </w:pPr>
      <w:r>
        <w:rPr>
          <w:szCs w:val="24"/>
        </w:rPr>
        <w:tab/>
      </w:r>
      <w:r>
        <w:rPr>
          <w:szCs w:val="24"/>
        </w:rPr>
        <w:tab/>
        <w:t>Zuw – 3 cm, Nf grün, in ca. 3 m Höhe</w:t>
      </w:r>
    </w:p>
    <w:p w:rsidR="00D82054" w:rsidRDefault="00D82054" w:rsidP="00383479">
      <w:pPr>
        <w:pStyle w:val="NoSpacing"/>
        <w:rPr>
          <w:szCs w:val="24"/>
        </w:rPr>
      </w:pPr>
      <w:r>
        <w:rPr>
          <w:szCs w:val="24"/>
        </w:rPr>
        <w:tab/>
      </w:r>
      <w:r>
        <w:rPr>
          <w:szCs w:val="24"/>
        </w:rPr>
        <w:tab/>
        <w:t>Fundort: Preßeck, Predlitzwinkel,</w:t>
      </w:r>
    </w:p>
    <w:p w:rsidR="00D82054" w:rsidRDefault="00D82054" w:rsidP="00383479">
      <w:pPr>
        <w:pStyle w:val="NoSpacing"/>
        <w:rPr>
          <w:szCs w:val="24"/>
        </w:rPr>
      </w:pPr>
      <w:r>
        <w:rPr>
          <w:szCs w:val="24"/>
        </w:rPr>
        <w:tab/>
      </w:r>
      <w:r>
        <w:rPr>
          <w:szCs w:val="24"/>
        </w:rPr>
        <w:tab/>
        <w:t>131018 Reiserentnahme 100 %</w:t>
      </w:r>
    </w:p>
    <w:p w:rsidR="00D82054" w:rsidRPr="00F56FE6" w:rsidRDefault="00D82054" w:rsidP="00383479">
      <w:pPr>
        <w:pStyle w:val="NoSpacing"/>
        <w:rPr>
          <w:szCs w:val="24"/>
        </w:rPr>
      </w:pPr>
      <w:r>
        <w:rPr>
          <w:szCs w:val="24"/>
        </w:rPr>
        <w:tab/>
      </w:r>
      <w:r>
        <w:rPr>
          <w:szCs w:val="24"/>
        </w:rPr>
        <w:tab/>
        <w:t>Reiser an: Burdan, Etzelsdorfer, Malik, Mejstrik,</w:t>
      </w:r>
    </w:p>
    <w:p w:rsidR="00D82054" w:rsidRPr="00F56FE6" w:rsidRDefault="00D82054" w:rsidP="00383479">
      <w:pPr>
        <w:pStyle w:val="NoSpacing"/>
        <w:rPr>
          <w:szCs w:val="24"/>
        </w:rPr>
      </w:pPr>
    </w:p>
    <w:p w:rsidR="00D82054" w:rsidRDefault="00D82054" w:rsidP="00383479">
      <w:pPr>
        <w:pStyle w:val="NoSpacing"/>
        <w:rPr>
          <w:b/>
          <w:sz w:val="28"/>
          <w:szCs w:val="28"/>
        </w:rPr>
      </w:pPr>
      <w:r>
        <w:rPr>
          <w:rStyle w:val="Heading2Char"/>
          <w:sz w:val="28"/>
          <w:szCs w:val="28"/>
        </w:rPr>
        <w:t>19</w:t>
      </w:r>
      <w:r w:rsidRPr="00A303DC">
        <w:rPr>
          <w:rStyle w:val="Heading2Char"/>
          <w:sz w:val="28"/>
          <w:szCs w:val="28"/>
        </w:rPr>
        <w:t>. Ordner</w:t>
      </w:r>
    </w:p>
    <w:p w:rsidR="00D82054" w:rsidRPr="00F57A8A" w:rsidRDefault="00D82054" w:rsidP="00383479">
      <w:pPr>
        <w:pStyle w:val="NoSpacing"/>
        <w:rPr>
          <w:szCs w:val="24"/>
        </w:rPr>
      </w:pPr>
      <w:r>
        <w:rPr>
          <w:b/>
          <w:sz w:val="28"/>
          <w:szCs w:val="28"/>
        </w:rPr>
        <w:t xml:space="preserve">961 Vg. 683  140618 Larix decidua „VORDERHAUSALM, Typ A“; </w:t>
      </w:r>
      <w:r>
        <w:rPr>
          <w:szCs w:val="24"/>
        </w:rPr>
        <w:t>GPS 106 LD II B</w:t>
      </w:r>
    </w:p>
    <w:p w:rsidR="00D82054" w:rsidRPr="0058266F" w:rsidRDefault="00D82054" w:rsidP="00383479">
      <w:pPr>
        <w:pStyle w:val="NoSpacing"/>
        <w:rPr>
          <w:szCs w:val="24"/>
        </w:rPr>
      </w:pPr>
      <w:r>
        <w:rPr>
          <w:szCs w:val="24"/>
        </w:rPr>
        <w:t>55. Fotos 204 - 207</w:t>
      </w:r>
      <w:r>
        <w:rPr>
          <w:szCs w:val="24"/>
        </w:rPr>
        <w:tab/>
      </w:r>
      <w:r>
        <w:rPr>
          <w:szCs w:val="24"/>
        </w:rPr>
        <w:tab/>
        <w:t>gelöscht</w:t>
      </w:r>
    </w:p>
    <w:p w:rsidR="00D82054" w:rsidRDefault="00D82054" w:rsidP="00383479">
      <w:pPr>
        <w:pStyle w:val="NoSpacing"/>
        <w:ind w:left="708" w:firstLine="708"/>
        <w:rPr>
          <w:szCs w:val="24"/>
        </w:rPr>
      </w:pPr>
      <w:r>
        <w:rPr>
          <w:szCs w:val="24"/>
        </w:rPr>
        <w:t xml:space="preserve">HB, B , ca. 100 x 60 x 40, 2 Wuchstypen auf dem HB, Typ A, dünntriebig, </w:t>
      </w:r>
    </w:p>
    <w:p w:rsidR="00D82054" w:rsidRDefault="00D82054" w:rsidP="00383479">
      <w:pPr>
        <w:pStyle w:val="NoSpacing"/>
        <w:ind w:left="708" w:firstLine="708"/>
        <w:rPr>
          <w:szCs w:val="24"/>
        </w:rPr>
      </w:pPr>
      <w:r>
        <w:rPr>
          <w:szCs w:val="24"/>
        </w:rPr>
        <w:t>Zuw bis 30 cm, reich fruchtend, in ca. 15 m Höhe</w:t>
      </w:r>
    </w:p>
    <w:p w:rsidR="00D82054" w:rsidRDefault="00D82054" w:rsidP="00383479">
      <w:pPr>
        <w:pStyle w:val="NoSpacing"/>
        <w:ind w:left="708" w:firstLine="708"/>
        <w:rPr>
          <w:szCs w:val="24"/>
        </w:rPr>
      </w:pPr>
      <w:r>
        <w:rPr>
          <w:szCs w:val="24"/>
        </w:rPr>
        <w:t>Fundort: Vorderhausalm, Predlitzwinkel,</w:t>
      </w:r>
    </w:p>
    <w:p w:rsidR="00D82054" w:rsidRDefault="00D82054" w:rsidP="00383479">
      <w:pPr>
        <w:pStyle w:val="NoSpacing"/>
        <w:rPr>
          <w:szCs w:val="24"/>
        </w:rPr>
      </w:pPr>
      <w:r>
        <w:rPr>
          <w:szCs w:val="24"/>
        </w:rPr>
        <w:tab/>
      </w:r>
      <w:r>
        <w:rPr>
          <w:szCs w:val="24"/>
        </w:rPr>
        <w:tab/>
        <w:t>13018 Reiserentnahme 100 %</w:t>
      </w:r>
    </w:p>
    <w:p w:rsidR="00D82054" w:rsidRPr="00F56FE6"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ind w:left="708" w:firstLine="708"/>
        <w:rPr>
          <w:szCs w:val="24"/>
        </w:rPr>
      </w:pPr>
    </w:p>
    <w:p w:rsidR="00D82054" w:rsidRDefault="00D82054" w:rsidP="00383479">
      <w:pPr>
        <w:pStyle w:val="NoSpacing"/>
        <w:rPr>
          <w:b/>
          <w:sz w:val="28"/>
          <w:szCs w:val="28"/>
        </w:rPr>
      </w:pPr>
      <w:r>
        <w:rPr>
          <w:b/>
          <w:sz w:val="28"/>
          <w:szCs w:val="28"/>
        </w:rPr>
        <w:t>962 Vg. 684   140618 Larix decidua „VORDERHAUSALM, Typ B“</w:t>
      </w:r>
    </w:p>
    <w:p w:rsidR="00D82054" w:rsidRDefault="00D82054" w:rsidP="00383479">
      <w:pPr>
        <w:pStyle w:val="NoSpacing"/>
        <w:rPr>
          <w:szCs w:val="24"/>
        </w:rPr>
      </w:pPr>
      <w:r>
        <w:rPr>
          <w:szCs w:val="24"/>
        </w:rPr>
        <w:t>56. Fotos 208, 209</w:t>
      </w:r>
      <w:r>
        <w:rPr>
          <w:szCs w:val="24"/>
        </w:rPr>
        <w:tab/>
        <w:t>2. Typ B, ein starker Trieb des HB war schwach wachsend, - 5 cm, reich</w:t>
      </w:r>
    </w:p>
    <w:p w:rsidR="00D82054" w:rsidRDefault="00D82054" w:rsidP="00383479">
      <w:pPr>
        <w:pStyle w:val="NoSpacing"/>
        <w:rPr>
          <w:szCs w:val="24"/>
        </w:rPr>
      </w:pPr>
      <w:r>
        <w:rPr>
          <w:szCs w:val="24"/>
        </w:rPr>
        <w:tab/>
      </w:r>
      <w:r>
        <w:rPr>
          <w:szCs w:val="24"/>
        </w:rPr>
        <w:tab/>
        <w:t>und dicht verzweigt, reich fruchtend</w:t>
      </w:r>
    </w:p>
    <w:p w:rsidR="00D82054" w:rsidRDefault="00D82054" w:rsidP="00383479">
      <w:pPr>
        <w:pStyle w:val="NoSpacing"/>
        <w:ind w:left="708" w:firstLine="708"/>
        <w:rPr>
          <w:szCs w:val="24"/>
        </w:rPr>
      </w:pPr>
      <w:r>
        <w:rPr>
          <w:szCs w:val="24"/>
        </w:rPr>
        <w:t>Fundort: Vorderhausalm, Predlitzwinkel,</w:t>
      </w:r>
    </w:p>
    <w:p w:rsidR="00D82054" w:rsidRDefault="00D82054" w:rsidP="00383479">
      <w:pPr>
        <w:pStyle w:val="NoSpacing"/>
        <w:rPr>
          <w:szCs w:val="24"/>
        </w:rPr>
      </w:pPr>
      <w:r>
        <w:rPr>
          <w:szCs w:val="24"/>
        </w:rPr>
        <w:tab/>
      </w:r>
      <w:r>
        <w:rPr>
          <w:szCs w:val="24"/>
        </w:rPr>
        <w:tab/>
        <w:t>131018 Reiserentnahme 100 %</w:t>
      </w:r>
    </w:p>
    <w:p w:rsidR="00D82054" w:rsidRPr="00F56FE6"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rPr>
          <w:b/>
          <w:sz w:val="28"/>
          <w:szCs w:val="28"/>
        </w:rPr>
      </w:pPr>
    </w:p>
    <w:p w:rsidR="00D82054" w:rsidRDefault="00D82054" w:rsidP="00383479">
      <w:pPr>
        <w:pStyle w:val="NoSpacing"/>
        <w:rPr>
          <w:b/>
          <w:sz w:val="28"/>
          <w:szCs w:val="28"/>
        </w:rPr>
      </w:pPr>
      <w:r>
        <w:rPr>
          <w:b/>
          <w:sz w:val="28"/>
          <w:szCs w:val="28"/>
        </w:rPr>
        <w:t>963 Vg. 685   141018 Pinus cembra „OCHSENRIEGEL“</w:t>
      </w:r>
    </w:p>
    <w:p w:rsidR="00D82054" w:rsidRDefault="00D82054" w:rsidP="00383479">
      <w:pPr>
        <w:pStyle w:val="NoSpacing"/>
        <w:rPr>
          <w:szCs w:val="24"/>
        </w:rPr>
      </w:pPr>
      <w:r>
        <w:rPr>
          <w:szCs w:val="24"/>
        </w:rPr>
        <w:t>57. Fotos 210 - 213</w:t>
      </w:r>
      <w:r>
        <w:rPr>
          <w:szCs w:val="24"/>
        </w:rPr>
        <w:tab/>
        <w:t xml:space="preserve">HB, B, ca. 60 cm Durchmesser, 20 cm hoch, Zuw – 3 cm, Nl ca. 6 cm, </w:t>
      </w:r>
    </w:p>
    <w:p w:rsidR="00D82054" w:rsidRDefault="00D82054" w:rsidP="00383479">
      <w:pPr>
        <w:pStyle w:val="NoSpacing"/>
        <w:rPr>
          <w:szCs w:val="24"/>
        </w:rPr>
      </w:pPr>
      <w:r>
        <w:rPr>
          <w:szCs w:val="24"/>
        </w:rPr>
        <w:tab/>
      </w:r>
      <w:r>
        <w:rPr>
          <w:szCs w:val="24"/>
        </w:rPr>
        <w:tab/>
        <w:t>Nf blau – grün, völlig im Schatten in ca. 2 m Höhe</w:t>
      </w:r>
    </w:p>
    <w:p w:rsidR="00D82054" w:rsidRDefault="00D82054" w:rsidP="00383479">
      <w:pPr>
        <w:pStyle w:val="NoSpacing"/>
        <w:rPr>
          <w:szCs w:val="24"/>
        </w:rPr>
      </w:pPr>
      <w:r>
        <w:rPr>
          <w:szCs w:val="24"/>
        </w:rPr>
        <w:tab/>
      </w:r>
      <w:r>
        <w:rPr>
          <w:szCs w:val="24"/>
        </w:rPr>
        <w:tab/>
        <w:t>Fundort: Schönfeld, Nockberge</w:t>
      </w:r>
    </w:p>
    <w:p w:rsidR="00D82054" w:rsidRDefault="00D82054" w:rsidP="00383479">
      <w:pPr>
        <w:pStyle w:val="NoSpacing"/>
        <w:ind w:left="708" w:firstLine="708"/>
        <w:rPr>
          <w:szCs w:val="24"/>
        </w:rPr>
      </w:pPr>
      <w:r>
        <w:rPr>
          <w:szCs w:val="24"/>
        </w:rPr>
        <w:t>141018 Reiserentnahme 100 %</w:t>
      </w:r>
    </w:p>
    <w:p w:rsidR="00D82054" w:rsidRPr="00F56FE6"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rPr>
          <w:b/>
          <w:sz w:val="28"/>
          <w:szCs w:val="28"/>
        </w:rPr>
      </w:pPr>
    </w:p>
    <w:p w:rsidR="00D82054" w:rsidRDefault="00D82054" w:rsidP="008725C3">
      <w:pPr>
        <w:pStyle w:val="NoSpacing"/>
        <w:rPr>
          <w:b/>
          <w:sz w:val="28"/>
          <w:szCs w:val="28"/>
        </w:rPr>
      </w:pPr>
      <w:r>
        <w:rPr>
          <w:rStyle w:val="Heading2Char"/>
          <w:sz w:val="28"/>
          <w:szCs w:val="28"/>
        </w:rPr>
        <w:t>20</w:t>
      </w:r>
      <w:r w:rsidRPr="00A303DC">
        <w:rPr>
          <w:rStyle w:val="Heading2Char"/>
          <w:sz w:val="28"/>
          <w:szCs w:val="28"/>
        </w:rPr>
        <w:t>. Ordner</w:t>
      </w:r>
    </w:p>
    <w:p w:rsidR="00D82054" w:rsidRDefault="00D82054" w:rsidP="00383479">
      <w:pPr>
        <w:pStyle w:val="NoSpacing"/>
        <w:rPr>
          <w:b/>
          <w:sz w:val="28"/>
          <w:szCs w:val="28"/>
        </w:rPr>
      </w:pPr>
      <w:r>
        <w:rPr>
          <w:b/>
          <w:sz w:val="28"/>
          <w:szCs w:val="28"/>
        </w:rPr>
        <w:t>964 Vg. 686   141018 Picea abies „ROSANINALM“</w:t>
      </w:r>
    </w:p>
    <w:p w:rsidR="00D82054" w:rsidRDefault="00D82054" w:rsidP="00383479">
      <w:pPr>
        <w:pStyle w:val="NoSpacing"/>
        <w:ind w:left="1410" w:hanging="1410"/>
        <w:rPr>
          <w:szCs w:val="24"/>
        </w:rPr>
      </w:pPr>
      <w:r>
        <w:rPr>
          <w:szCs w:val="24"/>
        </w:rPr>
        <w:t>60. Fotos 222 - 226</w:t>
      </w:r>
      <w:r>
        <w:rPr>
          <w:szCs w:val="24"/>
        </w:rPr>
        <w:tab/>
        <w:t>HB, Wuchsform?, B, in ca.6 m Höhe ein völlig verändertes Wuchsverhalten und Aussehen der Fichte, ca. 4 m hoch, es bilden sich viele „Teller“, mit kurzen, stark verzweigten Trieben, Zuw -  5 cm, Nl 0,2 – 0,5 cm, Nf grün,</w:t>
      </w:r>
    </w:p>
    <w:p w:rsidR="00D82054" w:rsidRPr="00F56FE6" w:rsidRDefault="00D82054" w:rsidP="00383479">
      <w:pPr>
        <w:pStyle w:val="NoSpacing"/>
        <w:ind w:left="1410" w:hanging="1410"/>
        <w:rPr>
          <w:szCs w:val="24"/>
        </w:rPr>
      </w:pPr>
      <w:r>
        <w:rPr>
          <w:szCs w:val="24"/>
        </w:rPr>
        <w:tab/>
        <w:t>ein ganz eigenartiges Aussehen</w:t>
      </w:r>
    </w:p>
    <w:p w:rsidR="00D82054" w:rsidRDefault="00D82054" w:rsidP="00383479">
      <w:pPr>
        <w:pStyle w:val="NoSpacing"/>
        <w:rPr>
          <w:b/>
          <w:sz w:val="28"/>
          <w:szCs w:val="28"/>
        </w:rPr>
      </w:pPr>
      <w:r>
        <w:rPr>
          <w:b/>
          <w:sz w:val="28"/>
          <w:szCs w:val="28"/>
        </w:rPr>
        <w:tab/>
      </w:r>
      <w:r>
        <w:rPr>
          <w:b/>
          <w:sz w:val="28"/>
          <w:szCs w:val="28"/>
        </w:rPr>
        <w:tab/>
      </w:r>
      <w:r>
        <w:rPr>
          <w:szCs w:val="24"/>
        </w:rPr>
        <w:t>Fundort: Schönfeld, Nockberge</w:t>
      </w:r>
    </w:p>
    <w:p w:rsidR="00D82054" w:rsidRDefault="00D82054" w:rsidP="00383479">
      <w:pPr>
        <w:pStyle w:val="NoSpacing"/>
        <w:ind w:left="702" w:firstLine="708"/>
        <w:rPr>
          <w:szCs w:val="24"/>
        </w:rPr>
      </w:pPr>
      <w:r>
        <w:rPr>
          <w:szCs w:val="24"/>
        </w:rPr>
        <w:t>141018 Reiserentnahme ca. 2 %</w:t>
      </w:r>
    </w:p>
    <w:p w:rsidR="00D82054" w:rsidRPr="00F56FE6"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rPr>
          <w:b/>
          <w:sz w:val="28"/>
          <w:szCs w:val="28"/>
        </w:rPr>
      </w:pPr>
    </w:p>
    <w:p w:rsidR="00D82054" w:rsidRDefault="00D82054" w:rsidP="00383479">
      <w:pPr>
        <w:pStyle w:val="NoSpacing"/>
        <w:rPr>
          <w:b/>
          <w:sz w:val="28"/>
          <w:szCs w:val="28"/>
        </w:rPr>
      </w:pPr>
      <w:r>
        <w:rPr>
          <w:b/>
          <w:sz w:val="28"/>
          <w:szCs w:val="28"/>
        </w:rPr>
        <w:t>612 Vg. 687   260615 Pinus cembra „Kremsursprung“</w:t>
      </w:r>
      <w:r>
        <w:rPr>
          <w:szCs w:val="24"/>
        </w:rPr>
        <w:t>, (falsch: Hinteralmscharte)</w:t>
      </w:r>
    </w:p>
    <w:p w:rsidR="00D82054" w:rsidRDefault="00D82054" w:rsidP="00383479">
      <w:r>
        <w:t>59. Fotos 218 - 221</w:t>
      </w:r>
      <w:r>
        <w:tab/>
        <w:t>HB; B; Fundort: Nahe der Krems, in ca. 15 m Höhe, nur mit Steigeisen,</w:t>
      </w:r>
    </w:p>
    <w:p w:rsidR="00D82054" w:rsidRDefault="00D82054" w:rsidP="00383479">
      <w:r>
        <w:tab/>
      </w:r>
      <w:r>
        <w:tab/>
        <w:t xml:space="preserve"> ca. 1,5 m hoch, bis 1,2 m breit, Zweige locker angeordnet, wurde vom</w:t>
      </w:r>
    </w:p>
    <w:p w:rsidR="00D82054" w:rsidRDefault="00D82054" w:rsidP="00383479">
      <w:r>
        <w:tab/>
      </w:r>
      <w:r>
        <w:tab/>
        <w:t xml:space="preserve"> Schnee auseinandergedrückt, Triebe rel. dicht</w:t>
      </w:r>
    </w:p>
    <w:p w:rsidR="00D82054" w:rsidRDefault="00D82054" w:rsidP="00383479">
      <w:pPr>
        <w:pStyle w:val="NoSpacing"/>
        <w:ind w:left="708" w:firstLine="708"/>
        <w:rPr>
          <w:szCs w:val="24"/>
        </w:rPr>
      </w:pPr>
      <w:r>
        <w:rPr>
          <w:szCs w:val="24"/>
        </w:rPr>
        <w:t>HB, B, ca. 4 m Durchmesser, 5 m hoch, fruchtend, keine Zapfen mehr,</w:t>
      </w:r>
    </w:p>
    <w:p w:rsidR="00D82054" w:rsidRDefault="00D82054" w:rsidP="00383479">
      <w:pPr>
        <w:pStyle w:val="NoSpacing"/>
        <w:rPr>
          <w:szCs w:val="24"/>
        </w:rPr>
      </w:pPr>
      <w:r>
        <w:rPr>
          <w:szCs w:val="24"/>
        </w:rPr>
        <w:tab/>
      </w:r>
      <w:r>
        <w:rPr>
          <w:szCs w:val="24"/>
        </w:rPr>
        <w:tab/>
        <w:t xml:space="preserve">locker aufgebaut, an den Triebenden dicht, Zuw – 8 cm, Nl – 8 cm, </w:t>
      </w:r>
    </w:p>
    <w:p w:rsidR="00D82054" w:rsidRPr="00F56FE6" w:rsidRDefault="00D82054" w:rsidP="00383479">
      <w:pPr>
        <w:pStyle w:val="NoSpacing"/>
        <w:rPr>
          <w:szCs w:val="24"/>
        </w:rPr>
      </w:pPr>
      <w:r>
        <w:rPr>
          <w:szCs w:val="24"/>
        </w:rPr>
        <w:tab/>
      </w:r>
      <w:r>
        <w:rPr>
          <w:szCs w:val="24"/>
        </w:rPr>
        <w:tab/>
        <w:t>Nf blau grün, ein „alter“ HB,  in ca. 18 m Höhe</w:t>
      </w:r>
    </w:p>
    <w:p w:rsidR="00D82054" w:rsidRDefault="00D82054" w:rsidP="00383479">
      <w:pPr>
        <w:pStyle w:val="NoSpacing"/>
        <w:rPr>
          <w:b/>
          <w:sz w:val="28"/>
          <w:szCs w:val="28"/>
        </w:rPr>
      </w:pPr>
      <w:r>
        <w:rPr>
          <w:b/>
          <w:sz w:val="28"/>
          <w:szCs w:val="28"/>
        </w:rPr>
        <w:tab/>
      </w:r>
      <w:r>
        <w:rPr>
          <w:b/>
          <w:sz w:val="28"/>
          <w:szCs w:val="28"/>
        </w:rPr>
        <w:tab/>
      </w:r>
      <w:r>
        <w:rPr>
          <w:szCs w:val="24"/>
        </w:rPr>
        <w:t>Fundort: Schönfeld, Nockberge</w:t>
      </w:r>
    </w:p>
    <w:p w:rsidR="00D82054" w:rsidRDefault="00D82054" w:rsidP="00383479">
      <w:pPr>
        <w:pStyle w:val="NoSpacing"/>
        <w:ind w:left="702" w:firstLine="708"/>
        <w:rPr>
          <w:szCs w:val="24"/>
        </w:rPr>
      </w:pPr>
      <w:r>
        <w:rPr>
          <w:szCs w:val="24"/>
        </w:rPr>
        <w:t>141018 Reiserentnahme ca. 5 %</w:t>
      </w:r>
    </w:p>
    <w:p w:rsidR="00D82054" w:rsidRPr="00F56FE6"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rPr>
          <w:b/>
          <w:sz w:val="28"/>
          <w:szCs w:val="28"/>
        </w:rPr>
      </w:pPr>
    </w:p>
    <w:p w:rsidR="00D82054" w:rsidRPr="001957B4" w:rsidRDefault="00D82054" w:rsidP="00383479">
      <w:pPr>
        <w:pStyle w:val="NoSpacing"/>
        <w:rPr>
          <w:szCs w:val="24"/>
        </w:rPr>
      </w:pPr>
      <w:r>
        <w:rPr>
          <w:b/>
          <w:sz w:val="28"/>
          <w:szCs w:val="28"/>
        </w:rPr>
        <w:t>611 Vg. 688   240615  Picea abies „Hünerleitennock“</w:t>
      </w:r>
      <w:r>
        <w:rPr>
          <w:szCs w:val="24"/>
        </w:rPr>
        <w:t>, (falsch: Mehlhartlalm)</w:t>
      </w:r>
    </w:p>
    <w:p w:rsidR="00D82054" w:rsidRDefault="00D82054" w:rsidP="00383479">
      <w:r>
        <w:t xml:space="preserve">58. Fotos 214 – 217   HB A, Fundort: Richtung Hühnerleitennock, in ca. 10 m Höhe, </w:t>
      </w:r>
    </w:p>
    <w:p w:rsidR="00D82054" w:rsidRDefault="00D82054" w:rsidP="00383479">
      <w:r>
        <w:t xml:space="preserve">                      </w:t>
      </w:r>
      <w:r>
        <w:tab/>
        <w:t>Durchmesser ca. 50 cm, Höhe 40 cm, kompakt</w:t>
      </w:r>
    </w:p>
    <w:p w:rsidR="00D82054" w:rsidRDefault="00D82054" w:rsidP="00383479">
      <w:pPr>
        <w:pStyle w:val="NoSpacing"/>
        <w:ind w:left="708" w:firstLine="708"/>
        <w:rPr>
          <w:szCs w:val="24"/>
        </w:rPr>
      </w:pPr>
      <w:r>
        <w:rPr>
          <w:szCs w:val="24"/>
        </w:rPr>
        <w:t>HB, B, ca. 1,2 m Durchmesser, 1 m hoch, sehr dicht, Zuw – 7 cm, Nf intensiv</w:t>
      </w:r>
    </w:p>
    <w:p w:rsidR="00D82054" w:rsidRDefault="00D82054" w:rsidP="00383479">
      <w:pPr>
        <w:pStyle w:val="NoSpacing"/>
        <w:rPr>
          <w:szCs w:val="24"/>
        </w:rPr>
      </w:pPr>
      <w:r>
        <w:rPr>
          <w:szCs w:val="24"/>
        </w:rPr>
        <w:tab/>
      </w:r>
      <w:r>
        <w:rPr>
          <w:szCs w:val="24"/>
        </w:rPr>
        <w:tab/>
        <w:t>blau grün, Nadeln dicht herum um den Trieb stehend, in ca. 8 m Höhe,</w:t>
      </w:r>
    </w:p>
    <w:p w:rsidR="00D82054" w:rsidRDefault="00D82054" w:rsidP="00383479">
      <w:pPr>
        <w:pStyle w:val="NoSpacing"/>
        <w:rPr>
          <w:b/>
          <w:sz w:val="28"/>
          <w:szCs w:val="28"/>
        </w:rPr>
      </w:pPr>
      <w:r>
        <w:rPr>
          <w:szCs w:val="24"/>
        </w:rPr>
        <w:tab/>
      </w:r>
      <w:r>
        <w:rPr>
          <w:szCs w:val="24"/>
        </w:rPr>
        <w:tab/>
        <w:t>Fundort: Mehlhartlalm, Nockberge</w:t>
      </w:r>
    </w:p>
    <w:p w:rsidR="00D82054" w:rsidRDefault="00D82054" w:rsidP="00383479">
      <w:pPr>
        <w:pStyle w:val="NoSpacing"/>
        <w:ind w:left="702" w:firstLine="708"/>
        <w:rPr>
          <w:szCs w:val="24"/>
        </w:rPr>
      </w:pPr>
      <w:r>
        <w:rPr>
          <w:szCs w:val="24"/>
        </w:rPr>
        <w:t>151018 Reiserentnahme ca. 30 %</w:t>
      </w:r>
    </w:p>
    <w:p w:rsidR="00D82054" w:rsidRDefault="00D82054" w:rsidP="00383479">
      <w:pPr>
        <w:pStyle w:val="NoSpacing"/>
        <w:rPr>
          <w:szCs w:val="24"/>
        </w:rPr>
      </w:pPr>
      <w:r>
        <w:rPr>
          <w:szCs w:val="24"/>
        </w:rPr>
        <w:tab/>
      </w:r>
      <w:r>
        <w:rPr>
          <w:szCs w:val="24"/>
        </w:rPr>
        <w:tab/>
        <w:t>Reiser an: Burdan, Etzelsdorfer, Malik, Mejstrik, …</w:t>
      </w:r>
    </w:p>
    <w:p w:rsidR="00D82054" w:rsidRPr="00077889" w:rsidRDefault="00D82054" w:rsidP="00383479">
      <w:pPr>
        <w:pStyle w:val="NoSpacing"/>
        <w:rPr>
          <w:szCs w:val="24"/>
        </w:rPr>
      </w:pPr>
    </w:p>
    <w:p w:rsidR="00D82054" w:rsidRDefault="00D82054" w:rsidP="004C0CAD">
      <w:pPr>
        <w:pStyle w:val="NoSpacing"/>
        <w:rPr>
          <w:b/>
          <w:sz w:val="28"/>
          <w:szCs w:val="28"/>
        </w:rPr>
      </w:pPr>
      <w:r>
        <w:rPr>
          <w:rStyle w:val="Heading2Char"/>
          <w:sz w:val="28"/>
          <w:szCs w:val="28"/>
        </w:rPr>
        <w:t>21</w:t>
      </w:r>
      <w:r w:rsidRPr="00A303DC">
        <w:rPr>
          <w:rStyle w:val="Heading2Char"/>
          <w:sz w:val="28"/>
          <w:szCs w:val="28"/>
        </w:rPr>
        <w:t>. Ordner</w:t>
      </w:r>
    </w:p>
    <w:p w:rsidR="00D82054" w:rsidRPr="007A6AD7" w:rsidRDefault="00D82054" w:rsidP="00383479">
      <w:pPr>
        <w:pStyle w:val="NoSpacing"/>
        <w:rPr>
          <w:szCs w:val="24"/>
        </w:rPr>
      </w:pPr>
      <w:r>
        <w:rPr>
          <w:b/>
          <w:sz w:val="28"/>
          <w:szCs w:val="28"/>
        </w:rPr>
        <w:t xml:space="preserve">965 Vg. 689   161018 Larix decidua  „KARNERALM“, </w:t>
      </w:r>
      <w:r>
        <w:rPr>
          <w:szCs w:val="24"/>
        </w:rPr>
        <w:t>GPS 198 LD I C VII MH</w:t>
      </w:r>
    </w:p>
    <w:p w:rsidR="00D82054" w:rsidRDefault="00D82054" w:rsidP="00383479">
      <w:pPr>
        <w:pStyle w:val="NoSpacing"/>
        <w:rPr>
          <w:szCs w:val="24"/>
        </w:rPr>
      </w:pPr>
      <w:r>
        <w:rPr>
          <w:szCs w:val="24"/>
        </w:rPr>
        <w:t>61. Fotos 227 - 230</w:t>
      </w:r>
      <w:r>
        <w:rPr>
          <w:szCs w:val="24"/>
        </w:rPr>
        <w:tab/>
        <w:t>HB, C, ca. 4 m Durchmesser, 1 m hoch, Wuchs locker überhängend,</w:t>
      </w:r>
    </w:p>
    <w:p w:rsidR="00D82054" w:rsidRDefault="00D82054" w:rsidP="00383479">
      <w:pPr>
        <w:pStyle w:val="NoSpacing"/>
        <w:rPr>
          <w:szCs w:val="24"/>
        </w:rPr>
      </w:pPr>
      <w:r>
        <w:rPr>
          <w:szCs w:val="24"/>
        </w:rPr>
        <w:tab/>
      </w:r>
      <w:r>
        <w:rPr>
          <w:szCs w:val="24"/>
        </w:rPr>
        <w:tab/>
        <w:t>Zuw – 40 cm, in ca. 7 m Höhe,</w:t>
      </w:r>
    </w:p>
    <w:p w:rsidR="00D82054" w:rsidRDefault="00D82054" w:rsidP="00383479">
      <w:pPr>
        <w:pStyle w:val="NoSpacing"/>
        <w:rPr>
          <w:b/>
          <w:sz w:val="28"/>
          <w:szCs w:val="28"/>
        </w:rPr>
      </w:pPr>
      <w:r>
        <w:rPr>
          <w:szCs w:val="24"/>
        </w:rPr>
        <w:tab/>
      </w:r>
      <w:r>
        <w:rPr>
          <w:szCs w:val="24"/>
        </w:rPr>
        <w:tab/>
        <w:t>Fundort: Karneralm, Nockberge</w:t>
      </w:r>
    </w:p>
    <w:p w:rsidR="00D82054" w:rsidRDefault="00D82054" w:rsidP="00383479">
      <w:pPr>
        <w:pStyle w:val="NoSpacing"/>
        <w:ind w:left="702" w:firstLine="708"/>
        <w:rPr>
          <w:szCs w:val="24"/>
        </w:rPr>
      </w:pPr>
      <w:r>
        <w:rPr>
          <w:szCs w:val="24"/>
        </w:rPr>
        <w:t>1.719 m ü.</w:t>
      </w:r>
    </w:p>
    <w:p w:rsidR="00D82054" w:rsidRDefault="00D82054" w:rsidP="00383479">
      <w:pPr>
        <w:pStyle w:val="NoSpacing"/>
        <w:ind w:left="702" w:firstLine="708"/>
        <w:rPr>
          <w:szCs w:val="24"/>
        </w:rPr>
      </w:pPr>
      <w:r>
        <w:rPr>
          <w:szCs w:val="24"/>
        </w:rPr>
        <w:t>161018 Reiserentnahme ca. 30 %</w:t>
      </w:r>
    </w:p>
    <w:p w:rsidR="00D82054" w:rsidRDefault="00D82054" w:rsidP="00383479">
      <w:pPr>
        <w:pStyle w:val="NoSpacing"/>
        <w:rPr>
          <w:szCs w:val="24"/>
        </w:rPr>
      </w:pPr>
      <w:r>
        <w:rPr>
          <w:szCs w:val="24"/>
        </w:rPr>
        <w:tab/>
      </w:r>
      <w:r>
        <w:rPr>
          <w:szCs w:val="24"/>
        </w:rPr>
        <w:tab/>
        <w:t>Reiser an: Burdan, Etzelsdorfer, Malik, Mejstrik, …</w:t>
      </w:r>
    </w:p>
    <w:p w:rsidR="00D82054" w:rsidRPr="00F56FE6" w:rsidRDefault="00D82054" w:rsidP="00383479">
      <w:pPr>
        <w:pStyle w:val="NoSpacing"/>
        <w:rPr>
          <w:szCs w:val="24"/>
        </w:rPr>
      </w:pPr>
    </w:p>
    <w:p w:rsidR="00D82054" w:rsidRPr="007A6AD7" w:rsidRDefault="00D82054" w:rsidP="00383479">
      <w:pPr>
        <w:pStyle w:val="NoSpacing"/>
        <w:rPr>
          <w:szCs w:val="24"/>
        </w:rPr>
      </w:pPr>
      <w:r>
        <w:rPr>
          <w:b/>
          <w:sz w:val="28"/>
          <w:szCs w:val="28"/>
        </w:rPr>
        <w:t xml:space="preserve">966 Vg. 690   161018 Larix decidua  „RANNERALM“, </w:t>
      </w:r>
      <w:r w:rsidRPr="007A6AD7">
        <w:rPr>
          <w:szCs w:val="24"/>
        </w:rPr>
        <w:t>GPS</w:t>
      </w:r>
      <w:r>
        <w:rPr>
          <w:szCs w:val="24"/>
        </w:rPr>
        <w:t xml:space="preserve"> 199 LD II BC IV VMD</w:t>
      </w:r>
    </w:p>
    <w:p w:rsidR="00D82054" w:rsidRDefault="00D82054" w:rsidP="00383479">
      <w:pPr>
        <w:pStyle w:val="NoSpacing"/>
        <w:rPr>
          <w:szCs w:val="24"/>
        </w:rPr>
      </w:pPr>
      <w:r>
        <w:rPr>
          <w:szCs w:val="24"/>
        </w:rPr>
        <w:t>62. Fotos 321 - 234</w:t>
      </w:r>
      <w:r>
        <w:rPr>
          <w:szCs w:val="24"/>
        </w:rPr>
        <w:tab/>
        <w:t xml:space="preserve">HB, BC, ca. 7 m Durchmesser, - 5 m hoch, Zuw – 50 cm, Seitenäste </w:t>
      </w:r>
    </w:p>
    <w:p w:rsidR="00D82054" w:rsidRDefault="00D82054" w:rsidP="00383479">
      <w:pPr>
        <w:pStyle w:val="NoSpacing"/>
        <w:rPr>
          <w:szCs w:val="24"/>
        </w:rPr>
      </w:pPr>
      <w:r>
        <w:rPr>
          <w:szCs w:val="24"/>
        </w:rPr>
        <w:tab/>
      </w:r>
      <w:r>
        <w:rPr>
          <w:szCs w:val="24"/>
        </w:rPr>
        <w:tab/>
        <w:t>herabhängend, dieser HB könnte eine interessante Wuchsform sein,</w:t>
      </w:r>
    </w:p>
    <w:p w:rsidR="00D82054" w:rsidRDefault="00D82054" w:rsidP="00383479">
      <w:pPr>
        <w:pStyle w:val="NoSpacing"/>
        <w:rPr>
          <w:szCs w:val="24"/>
        </w:rPr>
      </w:pPr>
      <w:r>
        <w:rPr>
          <w:szCs w:val="24"/>
        </w:rPr>
        <w:tab/>
      </w:r>
      <w:r>
        <w:rPr>
          <w:szCs w:val="24"/>
        </w:rPr>
        <w:tab/>
        <w:t xml:space="preserve">unregelmäßig bizarr aufrecht, mit hängenden Seitenzweigen, nicht </w:t>
      </w:r>
    </w:p>
    <w:p w:rsidR="00D82054" w:rsidRPr="00F56FE6" w:rsidRDefault="00D82054" w:rsidP="00383479">
      <w:pPr>
        <w:pStyle w:val="NoSpacing"/>
        <w:rPr>
          <w:szCs w:val="24"/>
        </w:rPr>
      </w:pPr>
      <w:r>
        <w:rPr>
          <w:szCs w:val="24"/>
        </w:rPr>
        <w:tab/>
      </w:r>
      <w:r>
        <w:rPr>
          <w:szCs w:val="24"/>
        </w:rPr>
        <w:tab/>
        <w:t>fruchtend, in ca. 4 m Höhe</w:t>
      </w:r>
    </w:p>
    <w:p w:rsidR="00D82054" w:rsidRDefault="00D82054" w:rsidP="00383479">
      <w:pPr>
        <w:pStyle w:val="NoSpacing"/>
        <w:rPr>
          <w:szCs w:val="24"/>
        </w:rPr>
      </w:pPr>
      <w:r>
        <w:rPr>
          <w:b/>
          <w:sz w:val="28"/>
          <w:szCs w:val="28"/>
        </w:rPr>
        <w:tab/>
      </w:r>
      <w:r>
        <w:rPr>
          <w:b/>
          <w:sz w:val="28"/>
          <w:szCs w:val="28"/>
        </w:rPr>
        <w:tab/>
      </w:r>
      <w:r>
        <w:rPr>
          <w:szCs w:val="24"/>
        </w:rPr>
        <w:t>Fundort: Karneralm, Nockberge</w:t>
      </w:r>
    </w:p>
    <w:p w:rsidR="00D82054" w:rsidRDefault="00D82054" w:rsidP="00383479">
      <w:pPr>
        <w:pStyle w:val="NoSpacing"/>
        <w:rPr>
          <w:b/>
          <w:sz w:val="28"/>
          <w:szCs w:val="28"/>
        </w:rPr>
      </w:pPr>
      <w:r>
        <w:rPr>
          <w:szCs w:val="24"/>
        </w:rPr>
        <w:tab/>
      </w:r>
      <w:r>
        <w:rPr>
          <w:szCs w:val="24"/>
        </w:rPr>
        <w:tab/>
        <w:t>1.850 m ü.,</w:t>
      </w:r>
    </w:p>
    <w:p w:rsidR="00D82054" w:rsidRDefault="00D82054" w:rsidP="00383479">
      <w:pPr>
        <w:pStyle w:val="NoSpacing"/>
        <w:ind w:left="702" w:firstLine="708"/>
        <w:rPr>
          <w:szCs w:val="24"/>
        </w:rPr>
      </w:pPr>
      <w:r>
        <w:rPr>
          <w:szCs w:val="24"/>
        </w:rPr>
        <w:t>161018 Reiserentnahme &lt; 1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rPr>
          <w:b/>
          <w:sz w:val="28"/>
          <w:szCs w:val="28"/>
        </w:rPr>
      </w:pPr>
    </w:p>
    <w:p w:rsidR="00D82054" w:rsidRDefault="00D82054" w:rsidP="00383479">
      <w:pPr>
        <w:pStyle w:val="NoSpacing"/>
        <w:rPr>
          <w:szCs w:val="24"/>
        </w:rPr>
      </w:pPr>
      <w:r>
        <w:rPr>
          <w:b/>
          <w:sz w:val="28"/>
          <w:szCs w:val="28"/>
        </w:rPr>
        <w:t xml:space="preserve">967 Vg. 691   161018 Larix decidua  „EDERHÜTTE  </w:t>
      </w:r>
      <w:r>
        <w:rPr>
          <w:szCs w:val="24"/>
        </w:rPr>
        <w:t xml:space="preserve">(EDERHUETTE), </w:t>
      </w:r>
    </w:p>
    <w:p w:rsidR="00D82054" w:rsidRDefault="00D82054" w:rsidP="00383479">
      <w:pPr>
        <w:pStyle w:val="NoSpacing"/>
        <w:rPr>
          <w:szCs w:val="24"/>
        </w:rPr>
      </w:pPr>
      <w:r>
        <w:rPr>
          <w:szCs w:val="24"/>
        </w:rPr>
        <w:t>63. Fotos 235 - 238</w:t>
      </w:r>
      <w:r>
        <w:rPr>
          <w:szCs w:val="24"/>
        </w:rPr>
        <w:tab/>
        <w:t>GPS 200 LD III C VM IIIMD</w:t>
      </w:r>
    </w:p>
    <w:p w:rsidR="00D82054" w:rsidRDefault="00D82054" w:rsidP="00383479">
      <w:pPr>
        <w:pStyle w:val="NoSpacing"/>
        <w:rPr>
          <w:szCs w:val="24"/>
        </w:rPr>
      </w:pPr>
      <w:r>
        <w:rPr>
          <w:szCs w:val="24"/>
        </w:rPr>
        <w:tab/>
      </w:r>
      <w:r>
        <w:rPr>
          <w:szCs w:val="24"/>
        </w:rPr>
        <w:tab/>
        <w:t>HB, C, ca. 3 m Durchmesser, 1 m Höhe, etwas fruchtend, sehr locker,</w:t>
      </w:r>
    </w:p>
    <w:p w:rsidR="00D82054" w:rsidRDefault="00D82054" w:rsidP="00383479">
      <w:pPr>
        <w:pStyle w:val="NoSpacing"/>
        <w:rPr>
          <w:szCs w:val="24"/>
        </w:rPr>
      </w:pPr>
      <w:r>
        <w:rPr>
          <w:szCs w:val="24"/>
        </w:rPr>
        <w:tab/>
      </w:r>
      <w:r>
        <w:rPr>
          <w:szCs w:val="24"/>
        </w:rPr>
        <w:tab/>
        <w:t xml:space="preserve">Wuchs waagrecht, überhängend, Zuw – 40 cm, in ca. 5 m Höhe, </w:t>
      </w:r>
    </w:p>
    <w:p w:rsidR="00D82054" w:rsidRDefault="00D82054" w:rsidP="00383479">
      <w:pPr>
        <w:pStyle w:val="NoSpacing"/>
        <w:rPr>
          <w:szCs w:val="24"/>
        </w:rPr>
      </w:pPr>
      <w:r>
        <w:rPr>
          <w:szCs w:val="24"/>
        </w:rPr>
        <w:tab/>
      </w:r>
      <w:r>
        <w:rPr>
          <w:szCs w:val="24"/>
        </w:rPr>
        <w:tab/>
        <w:t>einige Zapfen geerntet</w:t>
      </w:r>
    </w:p>
    <w:p w:rsidR="00D82054" w:rsidRDefault="00D82054" w:rsidP="00383479">
      <w:pPr>
        <w:pStyle w:val="NoSpacing"/>
        <w:rPr>
          <w:szCs w:val="24"/>
        </w:rPr>
      </w:pPr>
      <w:r>
        <w:rPr>
          <w:szCs w:val="24"/>
        </w:rPr>
        <w:tab/>
      </w:r>
      <w:r>
        <w:rPr>
          <w:szCs w:val="24"/>
        </w:rPr>
        <w:tab/>
        <w:t>Fundort: Karneralm, Nockberge</w:t>
      </w:r>
    </w:p>
    <w:p w:rsidR="00D82054" w:rsidRDefault="00D82054" w:rsidP="00383479">
      <w:pPr>
        <w:pStyle w:val="NoSpacing"/>
        <w:rPr>
          <w:szCs w:val="24"/>
        </w:rPr>
      </w:pPr>
      <w:r>
        <w:rPr>
          <w:szCs w:val="24"/>
        </w:rPr>
        <w:tab/>
      </w:r>
      <w:r>
        <w:rPr>
          <w:szCs w:val="24"/>
        </w:rPr>
        <w:tab/>
        <w:t xml:space="preserve">1.758 m ü., </w:t>
      </w:r>
    </w:p>
    <w:p w:rsidR="00D82054" w:rsidRDefault="00D82054" w:rsidP="00383479">
      <w:pPr>
        <w:pStyle w:val="NoSpacing"/>
        <w:ind w:left="702" w:firstLine="708"/>
        <w:rPr>
          <w:szCs w:val="24"/>
        </w:rPr>
      </w:pPr>
      <w:r>
        <w:rPr>
          <w:szCs w:val="24"/>
        </w:rPr>
        <w:tab/>
        <w:t>161018 Reiserentnahme ca. 10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rPr>
          <w:szCs w:val="24"/>
        </w:rPr>
      </w:pPr>
    </w:p>
    <w:p w:rsidR="00D82054" w:rsidRDefault="00D82054" w:rsidP="00730855">
      <w:pPr>
        <w:pStyle w:val="NoSpacing"/>
        <w:rPr>
          <w:b/>
          <w:sz w:val="28"/>
          <w:szCs w:val="28"/>
        </w:rPr>
      </w:pPr>
      <w:r>
        <w:rPr>
          <w:rStyle w:val="Heading2Char"/>
          <w:sz w:val="28"/>
          <w:szCs w:val="28"/>
        </w:rPr>
        <w:t>22</w:t>
      </w:r>
      <w:r w:rsidRPr="00A303DC">
        <w:rPr>
          <w:rStyle w:val="Heading2Char"/>
          <w:sz w:val="28"/>
          <w:szCs w:val="28"/>
        </w:rPr>
        <w:t>. Ordner</w:t>
      </w:r>
    </w:p>
    <w:p w:rsidR="00D82054" w:rsidRPr="00F735D9" w:rsidRDefault="00D82054" w:rsidP="00383479">
      <w:pPr>
        <w:pStyle w:val="NoSpacing"/>
        <w:rPr>
          <w:szCs w:val="24"/>
        </w:rPr>
      </w:pPr>
      <w:r>
        <w:rPr>
          <w:b/>
          <w:sz w:val="28"/>
          <w:szCs w:val="28"/>
        </w:rPr>
        <w:t xml:space="preserve">968 Vg. 692   161018 Larix decidua  „PLATSCHALM“, </w:t>
      </w:r>
      <w:r>
        <w:rPr>
          <w:szCs w:val="24"/>
        </w:rPr>
        <w:t>GPS 204 LD IV AB XVM IMD</w:t>
      </w:r>
    </w:p>
    <w:p w:rsidR="00D82054" w:rsidRDefault="00D82054" w:rsidP="00383479">
      <w:pPr>
        <w:pStyle w:val="NoSpacing"/>
        <w:rPr>
          <w:szCs w:val="24"/>
        </w:rPr>
      </w:pPr>
      <w:r>
        <w:rPr>
          <w:szCs w:val="24"/>
        </w:rPr>
        <w:t>64. Fotos 239 - 242</w:t>
      </w:r>
      <w:r>
        <w:rPr>
          <w:szCs w:val="24"/>
        </w:rPr>
        <w:tab/>
        <w:t xml:space="preserve">HB, AB, ca. 1,2 x 1 x 0,7 m, sehr schön dicht wachsend, </w:t>
      </w:r>
    </w:p>
    <w:p w:rsidR="00D82054" w:rsidRDefault="00D82054" w:rsidP="00383479">
      <w:pPr>
        <w:pStyle w:val="NoSpacing"/>
        <w:rPr>
          <w:szCs w:val="24"/>
        </w:rPr>
      </w:pPr>
      <w:r>
        <w:rPr>
          <w:szCs w:val="24"/>
        </w:rPr>
        <w:tab/>
      </w:r>
      <w:r>
        <w:rPr>
          <w:szCs w:val="24"/>
        </w:rPr>
        <w:tab/>
        <w:t xml:space="preserve">sehr schöne Form, steht in Sichtweite von Nr. 968, ca. 200 m bergwärts, </w:t>
      </w:r>
    </w:p>
    <w:p w:rsidR="00D82054" w:rsidRPr="00F56FE6" w:rsidRDefault="00D82054" w:rsidP="00383479">
      <w:pPr>
        <w:pStyle w:val="NoSpacing"/>
        <w:ind w:left="708" w:firstLine="708"/>
        <w:rPr>
          <w:szCs w:val="24"/>
        </w:rPr>
      </w:pPr>
      <w:r>
        <w:rPr>
          <w:szCs w:val="24"/>
        </w:rPr>
        <w:t>Zuw wenige cm, etwas fruchtend, in ca. 15 m Höhe</w:t>
      </w:r>
    </w:p>
    <w:p w:rsidR="00D82054" w:rsidRDefault="00D82054" w:rsidP="00383479">
      <w:pPr>
        <w:pStyle w:val="NoSpacing"/>
        <w:rPr>
          <w:szCs w:val="24"/>
        </w:rPr>
      </w:pPr>
      <w:r>
        <w:rPr>
          <w:b/>
          <w:sz w:val="28"/>
          <w:szCs w:val="28"/>
        </w:rPr>
        <w:tab/>
      </w:r>
      <w:r>
        <w:rPr>
          <w:b/>
          <w:sz w:val="28"/>
          <w:szCs w:val="28"/>
        </w:rPr>
        <w:tab/>
      </w:r>
      <w:r>
        <w:rPr>
          <w:szCs w:val="24"/>
        </w:rPr>
        <w:t>Fundort: Karneralm, Nockberge</w:t>
      </w:r>
    </w:p>
    <w:p w:rsidR="00D82054" w:rsidRDefault="00D82054" w:rsidP="00383479">
      <w:pPr>
        <w:pStyle w:val="NoSpacing"/>
        <w:rPr>
          <w:szCs w:val="24"/>
        </w:rPr>
      </w:pPr>
      <w:r>
        <w:rPr>
          <w:szCs w:val="24"/>
        </w:rPr>
        <w:tab/>
      </w:r>
      <w:r>
        <w:rPr>
          <w:szCs w:val="24"/>
        </w:rPr>
        <w:tab/>
        <w:t>1.791 m ü.</w:t>
      </w:r>
    </w:p>
    <w:p w:rsidR="00D82054" w:rsidRDefault="00D82054" w:rsidP="00383479">
      <w:pPr>
        <w:pStyle w:val="NoSpacing"/>
        <w:ind w:left="702" w:firstLine="708"/>
        <w:rPr>
          <w:szCs w:val="24"/>
        </w:rPr>
      </w:pPr>
      <w:r>
        <w:rPr>
          <w:szCs w:val="24"/>
        </w:rPr>
        <w:tab/>
        <w:t>161018 Reiserentnahme ca. 20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rPr>
          <w:b/>
          <w:sz w:val="28"/>
          <w:szCs w:val="28"/>
        </w:rPr>
      </w:pPr>
    </w:p>
    <w:p w:rsidR="00D82054" w:rsidRPr="00955C1F" w:rsidRDefault="00D82054" w:rsidP="00383479">
      <w:pPr>
        <w:pStyle w:val="NoSpacing"/>
        <w:rPr>
          <w:szCs w:val="24"/>
        </w:rPr>
      </w:pPr>
      <w:r>
        <w:rPr>
          <w:b/>
          <w:sz w:val="28"/>
          <w:szCs w:val="28"/>
        </w:rPr>
        <w:t xml:space="preserve">969 Vg. 693   020817 Larix decidua  „LAVANTSEE“, </w:t>
      </w:r>
      <w:r>
        <w:rPr>
          <w:szCs w:val="24"/>
        </w:rPr>
        <w:t>GPS 330 LB HB IA</w:t>
      </w:r>
    </w:p>
    <w:p w:rsidR="00D82054" w:rsidRDefault="00D82054" w:rsidP="00383479">
      <w:pPr>
        <w:pStyle w:val="NoSpacing"/>
        <w:rPr>
          <w:szCs w:val="24"/>
        </w:rPr>
      </w:pPr>
      <w:r>
        <w:rPr>
          <w:szCs w:val="24"/>
        </w:rPr>
        <w:t>65. Fotos 243 - 247</w:t>
      </w:r>
      <w:r>
        <w:rPr>
          <w:szCs w:val="24"/>
        </w:rPr>
        <w:tab/>
        <w:t xml:space="preserve">HB, A, ca. 80 cm Durchmesser, 70 cm Höhe, ganz dicht wachsend, </w:t>
      </w:r>
    </w:p>
    <w:p w:rsidR="00D82054" w:rsidRDefault="00D82054" w:rsidP="00383479">
      <w:pPr>
        <w:pStyle w:val="NoSpacing"/>
        <w:rPr>
          <w:szCs w:val="24"/>
        </w:rPr>
      </w:pPr>
      <w:r>
        <w:rPr>
          <w:szCs w:val="24"/>
        </w:rPr>
        <w:tab/>
      </w:r>
      <w:r>
        <w:rPr>
          <w:szCs w:val="24"/>
        </w:rPr>
        <w:tab/>
        <w:t>teilweise abgestorben, Zuw -  5 cm, in ca. 8 m Höhe, ohne Steigeisen</w:t>
      </w:r>
    </w:p>
    <w:p w:rsidR="00D82054" w:rsidRDefault="00D82054" w:rsidP="00383479">
      <w:pPr>
        <w:pStyle w:val="NoSpacing"/>
        <w:rPr>
          <w:szCs w:val="24"/>
        </w:rPr>
      </w:pPr>
      <w:r>
        <w:rPr>
          <w:b/>
          <w:sz w:val="28"/>
          <w:szCs w:val="28"/>
        </w:rPr>
        <w:tab/>
      </w:r>
      <w:r>
        <w:rPr>
          <w:b/>
          <w:sz w:val="28"/>
          <w:szCs w:val="28"/>
        </w:rPr>
        <w:tab/>
      </w:r>
      <w:r>
        <w:rPr>
          <w:szCs w:val="24"/>
        </w:rPr>
        <w:t>Fundort: Zirbitzkogel, nahe Lavantsee, Seetaler Alpen</w:t>
      </w:r>
    </w:p>
    <w:p w:rsidR="00D82054" w:rsidRPr="00955C1F" w:rsidRDefault="00D82054" w:rsidP="00383479">
      <w:pPr>
        <w:pStyle w:val="NoSpacing"/>
        <w:ind w:left="702" w:firstLine="708"/>
        <w:rPr>
          <w:szCs w:val="24"/>
        </w:rPr>
      </w:pPr>
      <w:r>
        <w:rPr>
          <w:b/>
          <w:sz w:val="28"/>
          <w:szCs w:val="28"/>
        </w:rPr>
        <w:tab/>
      </w:r>
      <w:r w:rsidRPr="00955C1F">
        <w:rPr>
          <w:szCs w:val="24"/>
        </w:rPr>
        <w:t>1.887 m ü.,</w:t>
      </w:r>
    </w:p>
    <w:p w:rsidR="00D82054" w:rsidRDefault="00D82054" w:rsidP="00383479">
      <w:pPr>
        <w:pStyle w:val="NoSpacing"/>
        <w:ind w:left="702" w:firstLine="708"/>
        <w:rPr>
          <w:szCs w:val="24"/>
        </w:rPr>
      </w:pPr>
      <w:r>
        <w:rPr>
          <w:szCs w:val="24"/>
        </w:rPr>
        <w:t>171018 Reiserentnahme ca. 25  %</w:t>
      </w:r>
    </w:p>
    <w:p w:rsidR="00D82054" w:rsidRDefault="00D82054" w:rsidP="00383479">
      <w:pPr>
        <w:pStyle w:val="NoSpacing"/>
        <w:rPr>
          <w:szCs w:val="24"/>
        </w:rPr>
      </w:pPr>
      <w:r>
        <w:rPr>
          <w:szCs w:val="24"/>
        </w:rPr>
        <w:tab/>
      </w:r>
      <w:r>
        <w:rPr>
          <w:szCs w:val="24"/>
        </w:rPr>
        <w:tab/>
        <w:t>Reiser an: Burdan, Etzelsdorfer, Malik, Mejstrik, …</w:t>
      </w:r>
    </w:p>
    <w:p w:rsidR="00D82054" w:rsidRPr="00881581" w:rsidRDefault="00D82054" w:rsidP="00383479">
      <w:pPr>
        <w:pStyle w:val="NoSpacing"/>
        <w:rPr>
          <w:b/>
          <w:sz w:val="28"/>
          <w:szCs w:val="28"/>
        </w:rPr>
      </w:pPr>
    </w:p>
    <w:p w:rsidR="00D82054" w:rsidRDefault="00D82054" w:rsidP="00383479">
      <w:pPr>
        <w:pStyle w:val="NoSpacing"/>
        <w:rPr>
          <w:szCs w:val="24"/>
        </w:rPr>
      </w:pPr>
      <w:r>
        <w:rPr>
          <w:b/>
          <w:sz w:val="28"/>
          <w:szCs w:val="28"/>
        </w:rPr>
        <w:t xml:space="preserve">970 Vg. 694  171018 Larix decidua  „TÜRKENKREUZ“ </w:t>
      </w:r>
      <w:r>
        <w:rPr>
          <w:szCs w:val="24"/>
        </w:rPr>
        <w:t>(TUERKENKREUZ)</w:t>
      </w:r>
    </w:p>
    <w:p w:rsidR="00D82054" w:rsidRDefault="00D82054" w:rsidP="00383479">
      <w:pPr>
        <w:pStyle w:val="NoSpacing"/>
        <w:ind w:left="1410" w:hanging="1410"/>
        <w:rPr>
          <w:szCs w:val="24"/>
        </w:rPr>
      </w:pPr>
      <w:r>
        <w:rPr>
          <w:szCs w:val="24"/>
        </w:rPr>
        <w:t>66. Fotos 248 - 251</w:t>
      </w:r>
      <w:r>
        <w:rPr>
          <w:szCs w:val="24"/>
        </w:rPr>
        <w:tab/>
        <w:t>HB, C, ca. 2 x 1,5 x 0 7 m, wenig fruchtend, Zuw – 40 cm, locker, direkt neben dem Wanderweg, etwas fruchtend, in 8 m Höhe</w:t>
      </w:r>
    </w:p>
    <w:p w:rsidR="00D82054" w:rsidRDefault="00D82054" w:rsidP="00383479">
      <w:pPr>
        <w:pStyle w:val="NoSpacing"/>
        <w:rPr>
          <w:szCs w:val="24"/>
        </w:rPr>
      </w:pPr>
      <w:r>
        <w:rPr>
          <w:szCs w:val="24"/>
        </w:rPr>
        <w:tab/>
      </w:r>
      <w:r>
        <w:rPr>
          <w:szCs w:val="24"/>
        </w:rPr>
        <w:tab/>
        <w:t>Fundort: Zirbitzkogel, Seetaler Alpen</w:t>
      </w:r>
    </w:p>
    <w:p w:rsidR="00D82054" w:rsidRDefault="00D82054" w:rsidP="00383479">
      <w:pPr>
        <w:pStyle w:val="NoSpacing"/>
        <w:ind w:left="702" w:firstLine="708"/>
        <w:rPr>
          <w:szCs w:val="24"/>
        </w:rPr>
      </w:pPr>
      <w:r>
        <w:rPr>
          <w:b/>
          <w:sz w:val="28"/>
          <w:szCs w:val="28"/>
        </w:rPr>
        <w:tab/>
      </w:r>
      <w:r>
        <w:rPr>
          <w:szCs w:val="24"/>
        </w:rPr>
        <w:t>171018 Reiserentnahme ca. 30  %</w:t>
      </w:r>
    </w:p>
    <w:p w:rsidR="00D82054" w:rsidRDefault="00D82054" w:rsidP="00383479">
      <w:pPr>
        <w:pStyle w:val="NoSpacing"/>
        <w:rPr>
          <w:szCs w:val="24"/>
        </w:rPr>
      </w:pPr>
      <w:r>
        <w:rPr>
          <w:szCs w:val="24"/>
        </w:rPr>
        <w:tab/>
      </w:r>
      <w:r>
        <w:rPr>
          <w:szCs w:val="24"/>
        </w:rPr>
        <w:tab/>
        <w:t>Reiser an: Burdan, Etzelsdorfer, Malik, Mejstrik, …</w:t>
      </w:r>
    </w:p>
    <w:p w:rsidR="00D82054" w:rsidRPr="00DA2064" w:rsidRDefault="00D82054" w:rsidP="00383479">
      <w:pPr>
        <w:pStyle w:val="NoSpacing"/>
        <w:ind w:left="1410" w:hanging="1410"/>
        <w:rPr>
          <w:szCs w:val="24"/>
        </w:rPr>
      </w:pPr>
    </w:p>
    <w:p w:rsidR="00D82054" w:rsidRDefault="00D82054" w:rsidP="000F059C">
      <w:pPr>
        <w:pStyle w:val="NoSpacing"/>
        <w:rPr>
          <w:b/>
          <w:sz w:val="28"/>
          <w:szCs w:val="28"/>
        </w:rPr>
      </w:pPr>
      <w:r>
        <w:rPr>
          <w:rStyle w:val="Heading2Char"/>
          <w:sz w:val="28"/>
          <w:szCs w:val="28"/>
        </w:rPr>
        <w:t>23</w:t>
      </w:r>
      <w:r w:rsidRPr="00A303DC">
        <w:rPr>
          <w:rStyle w:val="Heading2Char"/>
          <w:sz w:val="28"/>
          <w:szCs w:val="28"/>
        </w:rPr>
        <w:t>. Ordner</w:t>
      </w:r>
    </w:p>
    <w:p w:rsidR="00D82054" w:rsidRDefault="00D82054" w:rsidP="00383479">
      <w:pPr>
        <w:pStyle w:val="NoSpacing"/>
        <w:rPr>
          <w:b/>
          <w:sz w:val="28"/>
          <w:szCs w:val="28"/>
        </w:rPr>
      </w:pPr>
      <w:r>
        <w:rPr>
          <w:b/>
          <w:sz w:val="28"/>
          <w:szCs w:val="28"/>
        </w:rPr>
        <w:t>971</w:t>
      </w:r>
      <w:r w:rsidRPr="007E7ECF">
        <w:rPr>
          <w:b/>
          <w:sz w:val="28"/>
          <w:szCs w:val="28"/>
        </w:rPr>
        <w:t xml:space="preserve"> Vg.</w:t>
      </w:r>
      <w:r w:rsidRPr="00762080">
        <w:rPr>
          <w:b/>
          <w:sz w:val="28"/>
          <w:szCs w:val="28"/>
        </w:rPr>
        <w:t xml:space="preserve"> </w:t>
      </w:r>
      <w:r>
        <w:rPr>
          <w:b/>
          <w:sz w:val="28"/>
          <w:szCs w:val="28"/>
        </w:rPr>
        <w:t xml:space="preserve">695 </w:t>
      </w:r>
      <w:r w:rsidRPr="007E7ECF">
        <w:rPr>
          <w:b/>
          <w:sz w:val="28"/>
          <w:szCs w:val="28"/>
        </w:rPr>
        <w:t xml:space="preserve"> </w:t>
      </w:r>
      <w:r>
        <w:rPr>
          <w:b/>
          <w:sz w:val="28"/>
          <w:szCs w:val="28"/>
        </w:rPr>
        <w:t xml:space="preserve"> 310717  Picea abies „KASERALM“</w:t>
      </w:r>
    </w:p>
    <w:p w:rsidR="00D82054" w:rsidRDefault="00D82054" w:rsidP="00383479">
      <w:pPr>
        <w:pStyle w:val="NoSpacing"/>
        <w:rPr>
          <w:szCs w:val="24"/>
        </w:rPr>
      </w:pPr>
      <w:r>
        <w:rPr>
          <w:szCs w:val="24"/>
        </w:rPr>
        <w:t>67. Fotos 252 - 254</w:t>
      </w:r>
      <w:r>
        <w:rPr>
          <w:szCs w:val="24"/>
        </w:rPr>
        <w:tab/>
        <w:t>HB, B, ca. 40 cm Durchmesser und Höhe, schöne Form, aber locker,</w:t>
      </w:r>
    </w:p>
    <w:p w:rsidR="00D82054" w:rsidRDefault="00D82054" w:rsidP="00383479">
      <w:pPr>
        <w:pStyle w:val="NoSpacing"/>
        <w:ind w:left="708" w:firstLine="708"/>
        <w:rPr>
          <w:szCs w:val="24"/>
        </w:rPr>
      </w:pPr>
      <w:r>
        <w:rPr>
          <w:szCs w:val="24"/>
        </w:rPr>
        <w:t xml:space="preserve"> Zuw – 4 cm, Nf grün mit etwas blau, in ca. 9 m Höhe</w:t>
      </w:r>
    </w:p>
    <w:p w:rsidR="00D82054" w:rsidRDefault="00D82054" w:rsidP="00383479">
      <w:pPr>
        <w:pStyle w:val="NoSpacing"/>
        <w:ind w:left="702" w:firstLine="708"/>
        <w:rPr>
          <w:szCs w:val="24"/>
        </w:rPr>
      </w:pPr>
      <w:r>
        <w:rPr>
          <w:szCs w:val="24"/>
        </w:rPr>
        <w:t xml:space="preserve"> Fundort: Zirbitzkogel, Seetaler Alpen</w:t>
      </w:r>
    </w:p>
    <w:p w:rsidR="00D82054" w:rsidRDefault="00D82054" w:rsidP="00383479">
      <w:pPr>
        <w:pStyle w:val="NoSpacing"/>
        <w:ind w:left="702" w:firstLine="708"/>
        <w:rPr>
          <w:szCs w:val="24"/>
        </w:rPr>
      </w:pPr>
      <w:r>
        <w:rPr>
          <w:b/>
          <w:sz w:val="28"/>
          <w:szCs w:val="28"/>
        </w:rPr>
        <w:tab/>
      </w:r>
      <w:r>
        <w:rPr>
          <w:szCs w:val="24"/>
        </w:rPr>
        <w:t>171018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Pr="00F56FE6" w:rsidRDefault="00D82054" w:rsidP="00383479">
      <w:pPr>
        <w:pStyle w:val="NoSpacing"/>
        <w:ind w:left="708" w:firstLine="708"/>
        <w:rPr>
          <w:szCs w:val="24"/>
        </w:rPr>
      </w:pPr>
    </w:p>
    <w:p w:rsidR="00D82054" w:rsidRDefault="00D82054" w:rsidP="00383479">
      <w:pPr>
        <w:pStyle w:val="NoSpacing"/>
        <w:rPr>
          <w:szCs w:val="24"/>
        </w:rPr>
      </w:pPr>
      <w:r>
        <w:rPr>
          <w:b/>
          <w:sz w:val="28"/>
          <w:szCs w:val="28"/>
        </w:rPr>
        <w:t xml:space="preserve">972 Vg. </w:t>
      </w:r>
      <w:r w:rsidRPr="007E7ECF">
        <w:rPr>
          <w:b/>
          <w:sz w:val="28"/>
          <w:szCs w:val="28"/>
        </w:rPr>
        <w:t>696</w:t>
      </w:r>
      <w:r>
        <w:rPr>
          <w:b/>
          <w:sz w:val="28"/>
          <w:szCs w:val="28"/>
        </w:rPr>
        <w:t xml:space="preserve">   310717  Pinus cembra „WALDHEIMHÜTTE“ </w:t>
      </w:r>
      <w:r>
        <w:rPr>
          <w:szCs w:val="24"/>
        </w:rPr>
        <w:t>(WALDHEIMHUETTE)</w:t>
      </w:r>
    </w:p>
    <w:p w:rsidR="00D82054" w:rsidRDefault="00D82054" w:rsidP="00383479">
      <w:pPr>
        <w:pStyle w:val="NoSpacing"/>
        <w:ind w:left="1410" w:hanging="1410"/>
        <w:rPr>
          <w:szCs w:val="24"/>
        </w:rPr>
      </w:pPr>
      <w:r>
        <w:rPr>
          <w:szCs w:val="24"/>
        </w:rPr>
        <w:t>68. Fotos 255 - 258</w:t>
      </w:r>
      <w:r>
        <w:rPr>
          <w:szCs w:val="24"/>
        </w:rPr>
        <w:tab/>
        <w:t>HB, BC, ca. 6 m Durchmesser, 5 m hoch, locker, nur an Triebenden dicht, reicher Fruchtansatz aber keine Zapfen mehr ((schöner Gruß vom Zirbenhäher, der sie schon geerntet hat…). in ca. 7 m Höhe</w:t>
      </w:r>
    </w:p>
    <w:p w:rsidR="00D82054" w:rsidRDefault="00D82054" w:rsidP="00383479">
      <w:pPr>
        <w:pStyle w:val="NoSpacing"/>
        <w:ind w:left="702" w:firstLine="708"/>
        <w:rPr>
          <w:szCs w:val="24"/>
        </w:rPr>
      </w:pPr>
      <w:r>
        <w:rPr>
          <w:szCs w:val="24"/>
        </w:rPr>
        <w:tab/>
        <w:t>Fundort: Zirbitzkogel, nahe Waldheimhütte, Seetaler Alpen</w:t>
      </w:r>
    </w:p>
    <w:p w:rsidR="00D82054" w:rsidRDefault="00D82054" w:rsidP="00383479">
      <w:pPr>
        <w:pStyle w:val="NoSpacing"/>
        <w:ind w:left="702" w:firstLine="708"/>
        <w:rPr>
          <w:szCs w:val="24"/>
        </w:rPr>
      </w:pPr>
      <w:r>
        <w:rPr>
          <w:b/>
          <w:sz w:val="28"/>
          <w:szCs w:val="28"/>
        </w:rPr>
        <w:tab/>
      </w:r>
      <w:r>
        <w:rPr>
          <w:szCs w:val="24"/>
        </w:rPr>
        <w:t>171018 Reiserentnahme ca. 5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ind w:left="1410" w:hanging="1410"/>
        <w:rPr>
          <w:szCs w:val="24"/>
        </w:rPr>
      </w:pPr>
    </w:p>
    <w:p w:rsidR="00D82054" w:rsidRDefault="00D82054" w:rsidP="00383479">
      <w:pPr>
        <w:pStyle w:val="NoSpacing"/>
        <w:rPr>
          <w:szCs w:val="24"/>
        </w:rPr>
      </w:pPr>
    </w:p>
    <w:p w:rsidR="00D82054" w:rsidRDefault="00D82054" w:rsidP="00383479">
      <w:pPr>
        <w:pStyle w:val="NoSpacing"/>
        <w:pBdr>
          <w:top w:val="single" w:sz="12" w:space="1" w:color="auto"/>
          <w:bottom w:val="single" w:sz="12" w:space="1" w:color="auto"/>
        </w:pBdr>
        <w:rPr>
          <w:b/>
          <w:sz w:val="28"/>
          <w:szCs w:val="28"/>
        </w:rPr>
      </w:pPr>
      <w:r>
        <w:rPr>
          <w:b/>
          <w:sz w:val="28"/>
          <w:szCs w:val="28"/>
        </w:rPr>
        <w:t>211018 – 22. Vorderötscher Schutzhaus 440 km</w:t>
      </w:r>
    </w:p>
    <w:p w:rsidR="00D82054" w:rsidRDefault="00D82054" w:rsidP="00383479">
      <w:pPr>
        <w:pStyle w:val="NoSpacing"/>
        <w:rPr>
          <w:b/>
          <w:sz w:val="28"/>
          <w:szCs w:val="28"/>
        </w:rPr>
      </w:pPr>
    </w:p>
    <w:p w:rsidR="00D82054" w:rsidRDefault="00D82054" w:rsidP="00383479">
      <w:pPr>
        <w:pStyle w:val="NoSpacing"/>
        <w:rPr>
          <w:b/>
          <w:sz w:val="28"/>
          <w:szCs w:val="28"/>
        </w:rPr>
      </w:pPr>
      <w:r>
        <w:rPr>
          <w:b/>
          <w:sz w:val="28"/>
          <w:szCs w:val="28"/>
        </w:rPr>
        <w:t>973 Vg. 697    211018 Pinus sylvestris „MEISENGRABEN“</w:t>
      </w:r>
    </w:p>
    <w:p w:rsidR="00D82054" w:rsidRDefault="00D82054" w:rsidP="00383479">
      <w:pPr>
        <w:pStyle w:val="NoSpacing"/>
        <w:rPr>
          <w:szCs w:val="24"/>
        </w:rPr>
      </w:pPr>
      <w:r>
        <w:rPr>
          <w:szCs w:val="24"/>
        </w:rPr>
        <w:t>69</w:t>
      </w:r>
      <w:r w:rsidRPr="009E3ABC">
        <w:rPr>
          <w:szCs w:val="24"/>
        </w:rPr>
        <w:t>. Fotos</w:t>
      </w:r>
      <w:r>
        <w:rPr>
          <w:szCs w:val="24"/>
        </w:rPr>
        <w:t xml:space="preserve"> 259 - 262</w:t>
      </w:r>
      <w:r>
        <w:rPr>
          <w:b/>
          <w:sz w:val="28"/>
          <w:szCs w:val="28"/>
        </w:rPr>
        <w:tab/>
      </w:r>
      <w:r w:rsidRPr="00E71A8E">
        <w:rPr>
          <w:szCs w:val="24"/>
        </w:rPr>
        <w:t>H</w:t>
      </w:r>
      <w:r>
        <w:rPr>
          <w:szCs w:val="24"/>
        </w:rPr>
        <w:t xml:space="preserve">B, AB, ca. 70 x 50 x 40 cm, sehr dicht, viel braun (Sphaeropsis </w:t>
      </w:r>
    </w:p>
    <w:p w:rsidR="00D82054" w:rsidRDefault="00D82054" w:rsidP="00383479">
      <w:pPr>
        <w:pStyle w:val="NoSpacing"/>
        <w:rPr>
          <w:szCs w:val="24"/>
        </w:rPr>
      </w:pPr>
      <w:r>
        <w:rPr>
          <w:szCs w:val="24"/>
        </w:rPr>
        <w:tab/>
      </w:r>
      <w:r>
        <w:rPr>
          <w:szCs w:val="24"/>
        </w:rPr>
        <w:tab/>
        <w:t>sapinea), Zuw – 3 cm, Nl ca. 2 cm, Nf grün, in ca. 6 m Höhe,</w:t>
      </w:r>
    </w:p>
    <w:p w:rsidR="00D82054" w:rsidRDefault="00D82054" w:rsidP="00383479">
      <w:pPr>
        <w:pStyle w:val="NoSpacing"/>
        <w:rPr>
          <w:szCs w:val="24"/>
        </w:rPr>
      </w:pPr>
      <w:r>
        <w:rPr>
          <w:szCs w:val="24"/>
        </w:rPr>
        <w:tab/>
      </w:r>
      <w:r>
        <w:rPr>
          <w:szCs w:val="24"/>
        </w:rPr>
        <w:tab/>
        <w:t>Fundort: Meisengraben, Ötschergräben, Gemeinde Mitterbach, NÖ.</w:t>
      </w:r>
    </w:p>
    <w:p w:rsidR="00D82054" w:rsidRDefault="00D82054" w:rsidP="00383479">
      <w:pPr>
        <w:pStyle w:val="NoSpacing"/>
        <w:tabs>
          <w:tab w:val="left" w:pos="708"/>
          <w:tab w:val="left" w:pos="1416"/>
          <w:tab w:val="left" w:pos="2124"/>
          <w:tab w:val="left" w:pos="2832"/>
          <w:tab w:val="left" w:pos="3540"/>
          <w:tab w:val="left" w:pos="4248"/>
          <w:tab w:val="left" w:pos="6525"/>
        </w:tabs>
        <w:ind w:left="702" w:firstLine="708"/>
        <w:rPr>
          <w:szCs w:val="24"/>
        </w:rPr>
      </w:pPr>
      <w:r>
        <w:rPr>
          <w:szCs w:val="24"/>
        </w:rPr>
        <w:tab/>
        <w:t>211018 Reiserentnahme ca. 100  %</w:t>
      </w:r>
      <w:r>
        <w:rPr>
          <w:szCs w:val="24"/>
        </w:rPr>
        <w:tab/>
      </w:r>
    </w:p>
    <w:p w:rsidR="00D82054" w:rsidRDefault="00D82054" w:rsidP="00383479">
      <w:pPr>
        <w:pStyle w:val="NoSpacing"/>
        <w:rPr>
          <w:szCs w:val="24"/>
        </w:rPr>
      </w:pPr>
      <w:r>
        <w:rPr>
          <w:szCs w:val="24"/>
        </w:rPr>
        <w:tab/>
      </w:r>
      <w:r>
        <w:rPr>
          <w:szCs w:val="24"/>
        </w:rPr>
        <w:tab/>
        <w:t>Reiser an: Burdan, Etzelsdorfer, Malik, Mejstrik, …</w:t>
      </w:r>
    </w:p>
    <w:p w:rsidR="00D82054" w:rsidRPr="00E71A8E" w:rsidRDefault="00D82054" w:rsidP="00383479">
      <w:pPr>
        <w:pStyle w:val="NoSpacing"/>
        <w:rPr>
          <w:szCs w:val="24"/>
        </w:rPr>
      </w:pPr>
    </w:p>
    <w:p w:rsidR="00D82054" w:rsidRDefault="00D82054" w:rsidP="009E3ABC">
      <w:pPr>
        <w:pStyle w:val="NoSpacing"/>
        <w:rPr>
          <w:b/>
          <w:sz w:val="28"/>
          <w:szCs w:val="28"/>
        </w:rPr>
      </w:pPr>
      <w:r>
        <w:rPr>
          <w:rStyle w:val="Heading2Char"/>
          <w:sz w:val="28"/>
          <w:szCs w:val="28"/>
        </w:rPr>
        <w:t>24</w:t>
      </w:r>
      <w:r w:rsidRPr="00A303DC">
        <w:rPr>
          <w:rStyle w:val="Heading2Char"/>
          <w:sz w:val="28"/>
          <w:szCs w:val="28"/>
        </w:rPr>
        <w:t>. Ordner</w:t>
      </w:r>
    </w:p>
    <w:p w:rsidR="00D82054" w:rsidRDefault="00D82054" w:rsidP="00383479">
      <w:pPr>
        <w:pStyle w:val="NoSpacing"/>
        <w:rPr>
          <w:szCs w:val="24"/>
        </w:rPr>
      </w:pPr>
      <w:r>
        <w:rPr>
          <w:b/>
          <w:sz w:val="28"/>
          <w:szCs w:val="28"/>
        </w:rPr>
        <w:t>974 Vg.</w:t>
      </w:r>
      <w:r w:rsidRPr="00762080">
        <w:rPr>
          <w:b/>
          <w:sz w:val="28"/>
          <w:szCs w:val="28"/>
        </w:rPr>
        <w:t xml:space="preserve"> </w:t>
      </w:r>
      <w:r>
        <w:rPr>
          <w:b/>
          <w:sz w:val="28"/>
          <w:szCs w:val="28"/>
        </w:rPr>
        <w:t>698</w:t>
      </w:r>
      <w:r>
        <w:rPr>
          <w:b/>
          <w:sz w:val="28"/>
          <w:szCs w:val="28"/>
        </w:rPr>
        <w:tab/>
        <w:t xml:space="preserve">   211018 Picea abies „GEIßRIEDEL“ </w:t>
      </w:r>
      <w:r>
        <w:rPr>
          <w:szCs w:val="24"/>
        </w:rPr>
        <w:t>(GEISSRIEDEL)</w:t>
      </w:r>
    </w:p>
    <w:p w:rsidR="00D82054" w:rsidRDefault="00D82054" w:rsidP="00383479">
      <w:pPr>
        <w:pStyle w:val="NoSpacing"/>
        <w:rPr>
          <w:szCs w:val="24"/>
        </w:rPr>
      </w:pPr>
      <w:r>
        <w:rPr>
          <w:szCs w:val="24"/>
        </w:rPr>
        <w:t>70</w:t>
      </w:r>
      <w:r w:rsidRPr="009E3ABC">
        <w:rPr>
          <w:szCs w:val="24"/>
        </w:rPr>
        <w:t>. Fotos</w:t>
      </w:r>
      <w:r>
        <w:rPr>
          <w:szCs w:val="24"/>
        </w:rPr>
        <w:t xml:space="preserve"> 263 - 266</w:t>
      </w:r>
      <w:r>
        <w:rPr>
          <w:szCs w:val="24"/>
        </w:rPr>
        <w:tab/>
        <w:t>GPS 125 PA II AB gelöscht</w:t>
      </w:r>
    </w:p>
    <w:p w:rsidR="00D82054" w:rsidRDefault="00D82054" w:rsidP="00383479">
      <w:pPr>
        <w:pStyle w:val="NoSpacing"/>
        <w:ind w:left="1416"/>
        <w:rPr>
          <w:szCs w:val="24"/>
        </w:rPr>
      </w:pPr>
      <w:r>
        <w:rPr>
          <w:szCs w:val="24"/>
        </w:rPr>
        <w:t>HB, B, ca. 45 cm Durchmesser, 30 cm hoch, Zuw ca. 3 cm, dicht, dichte Nadelstellung, Nf grün mit ganz leichtem Blau, in ca. 12 m Höhe,</w:t>
      </w:r>
    </w:p>
    <w:p w:rsidR="00D82054" w:rsidRDefault="00D82054" w:rsidP="00383479">
      <w:pPr>
        <w:pStyle w:val="NoSpacing"/>
        <w:ind w:firstLine="708"/>
        <w:rPr>
          <w:szCs w:val="24"/>
        </w:rPr>
      </w:pPr>
      <w:r>
        <w:rPr>
          <w:szCs w:val="24"/>
        </w:rPr>
        <w:t xml:space="preserve"> </w:t>
      </w:r>
      <w:r>
        <w:rPr>
          <w:szCs w:val="24"/>
        </w:rPr>
        <w:tab/>
        <w:t>Fundort: Geißriedel, Ötschergräben, Gemeinde Mitterbach, NÖ.</w:t>
      </w:r>
    </w:p>
    <w:p w:rsidR="00D82054" w:rsidRDefault="00D82054" w:rsidP="00383479">
      <w:pPr>
        <w:pStyle w:val="NoSpacing"/>
        <w:ind w:left="702" w:firstLine="708"/>
        <w:rPr>
          <w:szCs w:val="24"/>
        </w:rPr>
      </w:pPr>
      <w:r>
        <w:rPr>
          <w:szCs w:val="24"/>
        </w:rPr>
        <w:tab/>
        <w:t>211018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ind w:left="1416"/>
        <w:rPr>
          <w:b/>
          <w:sz w:val="28"/>
          <w:szCs w:val="28"/>
        </w:rPr>
      </w:pPr>
    </w:p>
    <w:p w:rsidR="00D82054" w:rsidRDefault="00D82054" w:rsidP="00383479">
      <w:pPr>
        <w:pStyle w:val="NoSpacing"/>
        <w:rPr>
          <w:b/>
          <w:sz w:val="28"/>
          <w:szCs w:val="28"/>
        </w:rPr>
      </w:pPr>
      <w:r>
        <w:rPr>
          <w:b/>
          <w:sz w:val="28"/>
          <w:szCs w:val="28"/>
        </w:rPr>
        <w:t>975 Vg. 699    221018 Picea abies „GREIMELBACH“</w:t>
      </w:r>
    </w:p>
    <w:p w:rsidR="00D82054" w:rsidRDefault="00D82054" w:rsidP="00383479">
      <w:pPr>
        <w:pStyle w:val="NoSpacing"/>
        <w:rPr>
          <w:szCs w:val="24"/>
        </w:rPr>
      </w:pPr>
      <w:r>
        <w:rPr>
          <w:szCs w:val="24"/>
        </w:rPr>
        <w:t>71. Fotos 267 - 270</w:t>
      </w:r>
      <w:r>
        <w:rPr>
          <w:szCs w:val="24"/>
        </w:rPr>
        <w:tab/>
        <w:t>HB, AB, ca. 40 x 30 x 30 cm, sehr dicht, schöne Form, Zuw – 4 cm,</w:t>
      </w:r>
    </w:p>
    <w:p w:rsidR="00D82054" w:rsidRDefault="00D82054" w:rsidP="00383479">
      <w:pPr>
        <w:pStyle w:val="NoSpacing"/>
        <w:rPr>
          <w:szCs w:val="24"/>
        </w:rPr>
      </w:pPr>
      <w:r>
        <w:rPr>
          <w:szCs w:val="24"/>
        </w:rPr>
        <w:tab/>
      </w:r>
      <w:r>
        <w:rPr>
          <w:szCs w:val="24"/>
        </w:rPr>
        <w:tab/>
        <w:t>Nf intensiv grau – blau, in ca. 15 m Höhe</w:t>
      </w:r>
    </w:p>
    <w:p w:rsidR="00D82054" w:rsidRDefault="00D82054" w:rsidP="00383479">
      <w:pPr>
        <w:pStyle w:val="NoSpacing"/>
        <w:ind w:firstLine="708"/>
        <w:rPr>
          <w:szCs w:val="24"/>
        </w:rPr>
      </w:pPr>
      <w:r>
        <w:rPr>
          <w:szCs w:val="24"/>
        </w:rPr>
        <w:tab/>
        <w:t>Fundort: Greimelbach, Ötschergräben, Gemeinde Mitterbach, NÖ.</w:t>
      </w:r>
    </w:p>
    <w:p w:rsidR="00D82054" w:rsidRDefault="00D82054" w:rsidP="00383479">
      <w:pPr>
        <w:pStyle w:val="NoSpacing"/>
        <w:ind w:left="702" w:firstLine="708"/>
        <w:rPr>
          <w:szCs w:val="24"/>
        </w:rPr>
      </w:pPr>
      <w:r>
        <w:rPr>
          <w:szCs w:val="24"/>
        </w:rPr>
        <w:tab/>
        <w:t>221018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Pr="003F2C37" w:rsidRDefault="00D82054" w:rsidP="00383479">
      <w:pPr>
        <w:pStyle w:val="NoSpacing"/>
        <w:rPr>
          <w:szCs w:val="24"/>
        </w:rPr>
      </w:pPr>
    </w:p>
    <w:p w:rsidR="00D82054" w:rsidRDefault="00D82054" w:rsidP="00383479">
      <w:pPr>
        <w:pStyle w:val="NoSpacing"/>
        <w:rPr>
          <w:b/>
          <w:sz w:val="28"/>
          <w:szCs w:val="28"/>
        </w:rPr>
      </w:pPr>
      <w:r>
        <w:rPr>
          <w:b/>
          <w:sz w:val="28"/>
          <w:szCs w:val="28"/>
        </w:rPr>
        <w:t>976 Vg. 700   040718 Pinus sylvestris „KLEINES EICHHORN“</w:t>
      </w:r>
    </w:p>
    <w:p w:rsidR="00D82054" w:rsidRDefault="00D82054" w:rsidP="00383479">
      <w:pPr>
        <w:pStyle w:val="NoSpacing"/>
        <w:rPr>
          <w:szCs w:val="24"/>
        </w:rPr>
      </w:pPr>
      <w:r>
        <w:rPr>
          <w:szCs w:val="24"/>
        </w:rPr>
        <w:t>72. Fotos 271 - 274</w:t>
      </w:r>
      <w:r>
        <w:rPr>
          <w:szCs w:val="24"/>
        </w:rPr>
        <w:tab/>
        <w:t>GPS 128 PS AB gelöscht</w:t>
      </w:r>
    </w:p>
    <w:p w:rsidR="00D82054" w:rsidRDefault="00D82054" w:rsidP="00383479">
      <w:pPr>
        <w:pStyle w:val="NoSpacing"/>
        <w:ind w:left="708" w:firstLine="708"/>
        <w:rPr>
          <w:szCs w:val="24"/>
        </w:rPr>
      </w:pPr>
      <w:r>
        <w:rPr>
          <w:szCs w:val="24"/>
        </w:rPr>
        <w:t xml:space="preserve">HB, B, ca. 80 cm Durchmesser, 40 cm hoch, eher locker, Zuw ca. 4 cm, </w:t>
      </w:r>
    </w:p>
    <w:p w:rsidR="00D82054" w:rsidRPr="003F2C37" w:rsidRDefault="00D82054" w:rsidP="00383479">
      <w:pPr>
        <w:pStyle w:val="NoSpacing"/>
        <w:rPr>
          <w:szCs w:val="24"/>
        </w:rPr>
      </w:pPr>
      <w:r>
        <w:rPr>
          <w:szCs w:val="24"/>
        </w:rPr>
        <w:tab/>
      </w:r>
      <w:r>
        <w:rPr>
          <w:szCs w:val="24"/>
        </w:rPr>
        <w:tab/>
        <w:t>Nl – 4 cm, Nf grau – grün, etwas fruchtend, (keine Zapfen),</w:t>
      </w:r>
    </w:p>
    <w:p w:rsidR="00D82054" w:rsidRDefault="00D82054" w:rsidP="00383479">
      <w:pPr>
        <w:pStyle w:val="NoSpacing"/>
        <w:ind w:firstLine="708"/>
        <w:rPr>
          <w:szCs w:val="24"/>
        </w:rPr>
      </w:pPr>
      <w:r>
        <w:rPr>
          <w:b/>
          <w:sz w:val="28"/>
          <w:szCs w:val="28"/>
        </w:rPr>
        <w:tab/>
      </w:r>
      <w:r>
        <w:rPr>
          <w:szCs w:val="24"/>
        </w:rPr>
        <w:t>Fundort: Kleines Eichhorn, Ötschergräben, Gemeinde Mitterbach, NÖ.</w:t>
      </w:r>
    </w:p>
    <w:p w:rsidR="00D82054" w:rsidRDefault="00D82054" w:rsidP="00383479">
      <w:pPr>
        <w:pStyle w:val="NoSpacing"/>
        <w:ind w:left="702" w:firstLine="708"/>
        <w:rPr>
          <w:szCs w:val="24"/>
        </w:rPr>
      </w:pPr>
      <w:r>
        <w:rPr>
          <w:szCs w:val="24"/>
        </w:rPr>
        <w:tab/>
        <w:t>839 m ü.</w:t>
      </w:r>
    </w:p>
    <w:p w:rsidR="00D82054" w:rsidRDefault="00D82054" w:rsidP="00383479">
      <w:pPr>
        <w:pStyle w:val="NoSpacing"/>
        <w:ind w:left="702" w:firstLine="708"/>
        <w:rPr>
          <w:szCs w:val="24"/>
        </w:rPr>
      </w:pPr>
      <w:r>
        <w:rPr>
          <w:szCs w:val="24"/>
        </w:rPr>
        <w:t>221018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rPr>
          <w:b/>
          <w:sz w:val="28"/>
          <w:szCs w:val="28"/>
        </w:rPr>
      </w:pPr>
    </w:p>
    <w:p w:rsidR="00D82054" w:rsidRDefault="00D82054" w:rsidP="00BB2884">
      <w:pPr>
        <w:pStyle w:val="NoSpacing"/>
        <w:rPr>
          <w:b/>
          <w:sz w:val="28"/>
          <w:szCs w:val="28"/>
        </w:rPr>
      </w:pPr>
      <w:r>
        <w:rPr>
          <w:rStyle w:val="Heading2Char"/>
          <w:sz w:val="28"/>
          <w:szCs w:val="28"/>
        </w:rPr>
        <w:t>25</w:t>
      </w:r>
      <w:r w:rsidRPr="00A303DC">
        <w:rPr>
          <w:rStyle w:val="Heading2Char"/>
          <w:sz w:val="28"/>
          <w:szCs w:val="28"/>
        </w:rPr>
        <w:t>. Ordner</w:t>
      </w:r>
    </w:p>
    <w:p w:rsidR="00D82054" w:rsidRDefault="00D82054" w:rsidP="00383479">
      <w:pPr>
        <w:pStyle w:val="NoSpacing"/>
        <w:rPr>
          <w:szCs w:val="24"/>
        </w:rPr>
      </w:pPr>
      <w:r>
        <w:rPr>
          <w:b/>
          <w:sz w:val="28"/>
          <w:szCs w:val="28"/>
        </w:rPr>
        <w:t xml:space="preserve">977 Vg. 701   050718 Pinus sylvestris „ÖTSCHERGRÄBEN“ </w:t>
      </w:r>
      <w:r>
        <w:rPr>
          <w:szCs w:val="24"/>
        </w:rPr>
        <w:t>(OETSCHERGRAEBEN)</w:t>
      </w:r>
    </w:p>
    <w:p w:rsidR="00D82054" w:rsidRDefault="00D82054" w:rsidP="00383479">
      <w:pPr>
        <w:pStyle w:val="NoSpacing"/>
        <w:rPr>
          <w:szCs w:val="24"/>
        </w:rPr>
      </w:pPr>
      <w:r>
        <w:rPr>
          <w:szCs w:val="24"/>
        </w:rPr>
        <w:t>73. Fotos 275 - 278</w:t>
      </w:r>
      <w:r>
        <w:rPr>
          <w:szCs w:val="24"/>
        </w:rPr>
        <w:tab/>
        <w:t>GPS 137 PS VII A XM</w:t>
      </w:r>
    </w:p>
    <w:p w:rsidR="00D82054" w:rsidRDefault="00D82054" w:rsidP="00383479">
      <w:pPr>
        <w:pStyle w:val="NoSpacing"/>
        <w:rPr>
          <w:szCs w:val="24"/>
        </w:rPr>
      </w:pPr>
      <w:r>
        <w:rPr>
          <w:szCs w:val="24"/>
        </w:rPr>
        <w:tab/>
      </w:r>
      <w:r>
        <w:rPr>
          <w:szCs w:val="24"/>
        </w:rPr>
        <w:tab/>
        <w:t xml:space="preserve">HB, A, ca. 25 x 20 x 15 cm, etwas fruchtend, (keine Zapfen),  Zuw – 3 cm, </w:t>
      </w:r>
    </w:p>
    <w:p w:rsidR="00D82054" w:rsidRDefault="00D82054" w:rsidP="00383479">
      <w:pPr>
        <w:pStyle w:val="NoSpacing"/>
        <w:ind w:left="1416"/>
        <w:rPr>
          <w:szCs w:val="24"/>
        </w:rPr>
      </w:pPr>
      <w:r>
        <w:rPr>
          <w:szCs w:val="24"/>
        </w:rPr>
        <w:t>Nl – 3 cm, Nf grau – grün, in ca. 7 m Höhe, war vom Wanderweg aus kaum zu sehen, musste ganzen Ast absägen, um den Hexenbesen zu bekommen</w:t>
      </w:r>
    </w:p>
    <w:p w:rsidR="00D82054" w:rsidRDefault="00D82054" w:rsidP="00383479">
      <w:pPr>
        <w:pStyle w:val="NoSpacing"/>
        <w:ind w:left="702" w:firstLine="708"/>
        <w:rPr>
          <w:szCs w:val="24"/>
        </w:rPr>
      </w:pPr>
      <w:r>
        <w:rPr>
          <w:szCs w:val="24"/>
        </w:rPr>
        <w:t>in ca. 7 m Höhe</w:t>
      </w:r>
    </w:p>
    <w:p w:rsidR="00D82054" w:rsidRDefault="00D82054" w:rsidP="00383479">
      <w:pPr>
        <w:pStyle w:val="NoSpacing"/>
        <w:ind w:left="702" w:firstLine="708"/>
        <w:rPr>
          <w:szCs w:val="24"/>
        </w:rPr>
      </w:pPr>
      <w:r>
        <w:rPr>
          <w:szCs w:val="24"/>
        </w:rPr>
        <w:t>Fundort: Ötschergräben, Gemeinde Mitterbach, NÖ.</w:t>
      </w:r>
    </w:p>
    <w:p w:rsidR="00D82054" w:rsidRDefault="00D82054" w:rsidP="00383479">
      <w:pPr>
        <w:pStyle w:val="NoSpacing"/>
        <w:ind w:left="702" w:firstLine="708"/>
        <w:rPr>
          <w:szCs w:val="24"/>
        </w:rPr>
      </w:pPr>
      <w:r>
        <w:rPr>
          <w:szCs w:val="24"/>
        </w:rPr>
        <w:tab/>
        <w:t>737 m ü.</w:t>
      </w:r>
    </w:p>
    <w:p w:rsidR="00D82054" w:rsidRDefault="00D82054" w:rsidP="00383479">
      <w:pPr>
        <w:pStyle w:val="NoSpacing"/>
        <w:ind w:left="702" w:firstLine="708"/>
        <w:rPr>
          <w:szCs w:val="24"/>
        </w:rPr>
      </w:pPr>
      <w:r>
        <w:rPr>
          <w:szCs w:val="24"/>
        </w:rPr>
        <w:t>221018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ind w:left="1416"/>
        <w:rPr>
          <w:szCs w:val="24"/>
        </w:rPr>
      </w:pPr>
    </w:p>
    <w:p w:rsidR="00D82054" w:rsidRDefault="00D82054" w:rsidP="00383479">
      <w:pPr>
        <w:pStyle w:val="NoSpacing"/>
        <w:rPr>
          <w:szCs w:val="24"/>
        </w:rPr>
      </w:pPr>
    </w:p>
    <w:p w:rsidR="00D82054" w:rsidRDefault="00D82054" w:rsidP="00383479">
      <w:pPr>
        <w:pStyle w:val="NoSpacing"/>
        <w:rPr>
          <w:b/>
          <w:sz w:val="28"/>
          <w:szCs w:val="28"/>
        </w:rPr>
      </w:pPr>
      <w:r>
        <w:rPr>
          <w:b/>
          <w:sz w:val="28"/>
          <w:szCs w:val="28"/>
        </w:rPr>
        <w:t>978 Vg. 702    030718 Abies alba „JODLGRABEN“</w:t>
      </w:r>
    </w:p>
    <w:p w:rsidR="00D82054" w:rsidRDefault="00D82054" w:rsidP="00383479">
      <w:pPr>
        <w:pStyle w:val="NoSpacing"/>
        <w:rPr>
          <w:szCs w:val="24"/>
        </w:rPr>
      </w:pPr>
      <w:r>
        <w:rPr>
          <w:szCs w:val="24"/>
        </w:rPr>
        <w:t>74. Fotos 279 - 282</w:t>
      </w:r>
      <w:r>
        <w:rPr>
          <w:szCs w:val="24"/>
        </w:rPr>
        <w:tab/>
        <w:t xml:space="preserve">HB, B, ca. 3 m Durchmesser, 2 m Höhe, viel braun, ziemlich im </w:t>
      </w:r>
    </w:p>
    <w:p w:rsidR="00D82054" w:rsidRPr="00191192" w:rsidRDefault="00D82054" w:rsidP="00383479">
      <w:pPr>
        <w:pStyle w:val="NoSpacing"/>
        <w:rPr>
          <w:szCs w:val="24"/>
        </w:rPr>
      </w:pPr>
      <w:r>
        <w:rPr>
          <w:szCs w:val="24"/>
        </w:rPr>
        <w:tab/>
      </w:r>
      <w:r>
        <w:rPr>
          <w:szCs w:val="24"/>
        </w:rPr>
        <w:tab/>
        <w:t>Schatten, grüne Teile teilweise dicht, Zuw – 5 cm, in ca. 8 m Höhe,</w:t>
      </w:r>
    </w:p>
    <w:p w:rsidR="00D82054" w:rsidRDefault="00D82054" w:rsidP="00383479">
      <w:pPr>
        <w:pStyle w:val="NoSpacing"/>
        <w:ind w:left="1410"/>
        <w:rPr>
          <w:szCs w:val="24"/>
        </w:rPr>
      </w:pPr>
      <w:r>
        <w:rPr>
          <w:szCs w:val="24"/>
        </w:rPr>
        <w:t>Fundort: Ötschergräben,wenige m neben Wanderweg 11a, 12, 15, 217, 622,   Gemeinde Mitterbach, NÖ.</w:t>
      </w:r>
    </w:p>
    <w:p w:rsidR="00D82054" w:rsidRDefault="00D82054" w:rsidP="00383479">
      <w:pPr>
        <w:pStyle w:val="NoSpacing"/>
        <w:ind w:firstLine="708"/>
        <w:rPr>
          <w:szCs w:val="24"/>
        </w:rPr>
      </w:pPr>
      <w:r>
        <w:rPr>
          <w:szCs w:val="24"/>
        </w:rPr>
        <w:t xml:space="preserve"> </w:t>
      </w:r>
      <w:r>
        <w:rPr>
          <w:szCs w:val="24"/>
        </w:rPr>
        <w:tab/>
        <w:t>221018 Reiserentnahme ca. 30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pBdr>
          <w:bottom w:val="single" w:sz="12" w:space="1" w:color="auto"/>
        </w:pBdr>
        <w:rPr>
          <w:b/>
          <w:sz w:val="28"/>
          <w:szCs w:val="28"/>
        </w:rPr>
      </w:pPr>
    </w:p>
    <w:p w:rsidR="00D82054" w:rsidRDefault="00D82054" w:rsidP="00383479">
      <w:pPr>
        <w:pStyle w:val="NoSpacing"/>
        <w:rPr>
          <w:b/>
          <w:sz w:val="28"/>
          <w:szCs w:val="28"/>
        </w:rPr>
      </w:pPr>
    </w:p>
    <w:p w:rsidR="00D82054" w:rsidRDefault="00D82054" w:rsidP="00383479">
      <w:pPr>
        <w:pStyle w:val="NoSpacing"/>
        <w:rPr>
          <w:b/>
          <w:sz w:val="28"/>
          <w:szCs w:val="28"/>
        </w:rPr>
      </w:pPr>
      <w:r>
        <w:rPr>
          <w:b/>
          <w:sz w:val="28"/>
          <w:szCs w:val="28"/>
        </w:rPr>
        <w:t>311018 – 021118 Weichtalhaus, 570 km</w:t>
      </w:r>
    </w:p>
    <w:p w:rsidR="00D82054" w:rsidRDefault="00D82054" w:rsidP="00383479">
      <w:pPr>
        <w:pStyle w:val="NoSpacing"/>
        <w:rPr>
          <w:b/>
          <w:sz w:val="28"/>
          <w:szCs w:val="28"/>
        </w:rPr>
      </w:pPr>
      <w:r>
        <w:rPr>
          <w:b/>
          <w:sz w:val="28"/>
          <w:szCs w:val="28"/>
        </w:rPr>
        <w:t>_________________________________________________________________</w:t>
      </w:r>
    </w:p>
    <w:p w:rsidR="00D82054" w:rsidRDefault="00D82054" w:rsidP="00383479">
      <w:pPr>
        <w:pStyle w:val="NoSpacing"/>
        <w:rPr>
          <w:b/>
          <w:sz w:val="28"/>
          <w:szCs w:val="28"/>
        </w:rPr>
      </w:pPr>
    </w:p>
    <w:p w:rsidR="00D82054" w:rsidRDefault="00D82054" w:rsidP="00383479">
      <w:pPr>
        <w:rPr>
          <w:b/>
          <w:sz w:val="28"/>
          <w:szCs w:val="28"/>
        </w:rPr>
      </w:pPr>
      <w:r>
        <w:rPr>
          <w:b/>
          <w:sz w:val="28"/>
          <w:szCs w:val="28"/>
        </w:rPr>
        <w:t>979 Vg. 703   311018 Pinus nigra Austrica „KIM“</w:t>
      </w:r>
    </w:p>
    <w:p w:rsidR="00D82054" w:rsidRDefault="00D82054" w:rsidP="00383479">
      <w:r>
        <w:t>75. Fotos 283 - 286</w:t>
      </w:r>
      <w:r>
        <w:tab/>
        <w:t>HB, B, ca. 1,5 x 1 m Dreieck, ca. 0,5 m hoch, schirmartig, rel. locker</w:t>
      </w:r>
    </w:p>
    <w:p w:rsidR="00D82054" w:rsidRDefault="00D82054" w:rsidP="00383479">
      <w:r>
        <w:tab/>
      </w:r>
      <w:r>
        <w:tab/>
        <w:t xml:space="preserve">Zuw. – 8 cm, Nl ca: 8 cm, Nf dunkelgrün, in ca. 7 m Höhe, </w:t>
      </w:r>
    </w:p>
    <w:p w:rsidR="00D82054" w:rsidRDefault="00D82054" w:rsidP="00383479">
      <w:pPr>
        <w:ind w:left="1416"/>
      </w:pPr>
      <w:r>
        <w:t>musste ganzen Ast absägen, (ca. 20 cm Durchmesser!) um den Hexenbesen zu bekommen</w:t>
      </w:r>
    </w:p>
    <w:p w:rsidR="00D82054" w:rsidRDefault="00D82054" w:rsidP="00383479">
      <w:pPr>
        <w:pStyle w:val="NoSpacing"/>
        <w:ind w:left="702" w:firstLine="708"/>
        <w:rPr>
          <w:szCs w:val="24"/>
        </w:rPr>
      </w:pPr>
      <w:r>
        <w:rPr>
          <w:szCs w:val="24"/>
        </w:rPr>
        <w:t>Fundort: Großofen, Höllental, NÖ.</w:t>
      </w:r>
    </w:p>
    <w:p w:rsidR="00D82054" w:rsidRDefault="00D82054" w:rsidP="00383479">
      <w:pPr>
        <w:pStyle w:val="NoSpacing"/>
        <w:ind w:firstLine="708"/>
        <w:rPr>
          <w:szCs w:val="24"/>
        </w:rPr>
      </w:pPr>
      <w:r>
        <w:rPr>
          <w:szCs w:val="24"/>
        </w:rPr>
        <w:t xml:space="preserve"> </w:t>
      </w:r>
      <w:r>
        <w:rPr>
          <w:szCs w:val="24"/>
        </w:rPr>
        <w:tab/>
        <w:t>311018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ind w:left="1416"/>
      </w:pPr>
    </w:p>
    <w:p w:rsidR="00D82054" w:rsidRDefault="00D82054" w:rsidP="00BF2D6B">
      <w:pPr>
        <w:pStyle w:val="NoSpacing"/>
        <w:rPr>
          <w:b/>
          <w:sz w:val="28"/>
          <w:szCs w:val="28"/>
        </w:rPr>
      </w:pPr>
      <w:r>
        <w:rPr>
          <w:rStyle w:val="Heading2Char"/>
          <w:sz w:val="28"/>
          <w:szCs w:val="28"/>
        </w:rPr>
        <w:t>26</w:t>
      </w:r>
      <w:r w:rsidRPr="00A303DC">
        <w:rPr>
          <w:rStyle w:val="Heading2Char"/>
          <w:sz w:val="28"/>
          <w:szCs w:val="28"/>
        </w:rPr>
        <w:t>. Ordner</w:t>
      </w:r>
    </w:p>
    <w:p w:rsidR="00D82054" w:rsidRDefault="00D82054" w:rsidP="00383479">
      <w:pPr>
        <w:rPr>
          <w:b/>
          <w:sz w:val="28"/>
          <w:szCs w:val="28"/>
        </w:rPr>
      </w:pPr>
      <w:r>
        <w:rPr>
          <w:b/>
          <w:sz w:val="28"/>
          <w:szCs w:val="28"/>
        </w:rPr>
        <w:t>980 Vg, 704</w:t>
      </w:r>
      <w:r>
        <w:rPr>
          <w:b/>
          <w:sz w:val="28"/>
          <w:szCs w:val="28"/>
        </w:rPr>
        <w:tab/>
        <w:t xml:space="preserve">   311018 Pinus nigra Austrica „KAI“</w:t>
      </w:r>
    </w:p>
    <w:p w:rsidR="00D82054" w:rsidRDefault="00D82054" w:rsidP="00383479">
      <w:r>
        <w:t>77. Foto  291 - 294</w:t>
      </w:r>
      <w:r>
        <w:tab/>
        <w:t xml:space="preserve">HB, AB, ca. 30 cm Durchmesser, 20 cm hoch, Zuw – 3 cm, </w:t>
      </w:r>
    </w:p>
    <w:p w:rsidR="00D82054" w:rsidRDefault="00D82054" w:rsidP="00383479">
      <w:r>
        <w:t xml:space="preserve"> </w:t>
      </w:r>
      <w:r>
        <w:tab/>
      </w:r>
      <w:r>
        <w:tab/>
        <w:t>Nl ca. 6 cm, Nf dunkelgrün, flach wachsend, eher locker, in ca. 3 m Höhe</w:t>
      </w:r>
    </w:p>
    <w:p w:rsidR="00D82054" w:rsidRDefault="00D82054" w:rsidP="00383479">
      <w:pPr>
        <w:pStyle w:val="NoSpacing"/>
        <w:ind w:left="702" w:firstLine="708"/>
        <w:rPr>
          <w:szCs w:val="24"/>
        </w:rPr>
      </w:pPr>
      <w:r>
        <w:tab/>
      </w:r>
      <w:r>
        <w:rPr>
          <w:szCs w:val="24"/>
        </w:rPr>
        <w:t>Fundort: Großofen, Höllental, NÖ.</w:t>
      </w:r>
    </w:p>
    <w:p w:rsidR="00D82054" w:rsidRDefault="00D82054" w:rsidP="00383479">
      <w:pPr>
        <w:pStyle w:val="NoSpacing"/>
        <w:ind w:firstLine="708"/>
        <w:rPr>
          <w:szCs w:val="24"/>
        </w:rPr>
      </w:pPr>
      <w:r>
        <w:rPr>
          <w:szCs w:val="24"/>
        </w:rPr>
        <w:t xml:space="preserve"> </w:t>
      </w:r>
      <w:r>
        <w:rPr>
          <w:szCs w:val="24"/>
        </w:rPr>
        <w:tab/>
        <w:t>311018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 w:rsidR="00D82054" w:rsidRPr="00AE7CEF" w:rsidRDefault="00D82054" w:rsidP="00383479">
      <w:pPr>
        <w:rPr>
          <w:b/>
          <w:sz w:val="28"/>
          <w:szCs w:val="28"/>
        </w:rPr>
      </w:pPr>
      <w:r w:rsidRPr="00AE7CEF">
        <w:rPr>
          <w:b/>
          <w:sz w:val="28"/>
          <w:szCs w:val="28"/>
        </w:rPr>
        <w:t xml:space="preserve">630 </w:t>
      </w:r>
      <w:r>
        <w:rPr>
          <w:b/>
          <w:sz w:val="28"/>
          <w:szCs w:val="28"/>
        </w:rPr>
        <w:t>Vg.</w:t>
      </w:r>
      <w:r w:rsidRPr="00FF31B7">
        <w:rPr>
          <w:b/>
          <w:sz w:val="28"/>
          <w:szCs w:val="28"/>
        </w:rPr>
        <w:t xml:space="preserve"> </w:t>
      </w:r>
      <w:r>
        <w:rPr>
          <w:b/>
          <w:sz w:val="28"/>
          <w:szCs w:val="28"/>
        </w:rPr>
        <w:t xml:space="preserve">705   </w:t>
      </w:r>
      <w:r w:rsidRPr="00AE7CEF">
        <w:rPr>
          <w:b/>
          <w:sz w:val="28"/>
          <w:szCs w:val="28"/>
        </w:rPr>
        <w:t>210715 PINUS NIGRA AUSTRIACA „KURT“,</w:t>
      </w:r>
    </w:p>
    <w:p w:rsidR="00D82054" w:rsidRDefault="00D82054" w:rsidP="00383479">
      <w:r>
        <w:t>76. Fotos 287 - 290        HB, BC, Fundort: Hochgang, Höllental, Riesen Hexenbesen, ca. 5 m</w:t>
      </w:r>
    </w:p>
    <w:p w:rsidR="00D82054" w:rsidRDefault="00D82054" w:rsidP="00383479">
      <w:r>
        <w:tab/>
      </w:r>
      <w:r>
        <w:tab/>
        <w:t xml:space="preserve"> Durchmesser, Zuwachs durchschnittlich 10 cm teilw. – 15 cm,</w:t>
      </w:r>
    </w:p>
    <w:p w:rsidR="00D82054" w:rsidRDefault="00D82054" w:rsidP="00383479">
      <w:r>
        <w:t xml:space="preserve">                         ev. für Schirm auf Hochstamm, ca. 200 m aufwärts auf dem Rücken, in ca. </w:t>
      </w:r>
    </w:p>
    <w:p w:rsidR="00D82054" w:rsidRDefault="00D82054" w:rsidP="00383479">
      <w:r>
        <w:t xml:space="preserve">                         5m Höhe</w:t>
      </w:r>
    </w:p>
    <w:p w:rsidR="00D82054" w:rsidRDefault="00D82054" w:rsidP="00383479">
      <w:pPr>
        <w:pStyle w:val="NoSpacing"/>
        <w:ind w:left="702" w:firstLine="708"/>
        <w:rPr>
          <w:szCs w:val="24"/>
        </w:rPr>
      </w:pPr>
      <w:r>
        <w:rPr>
          <w:szCs w:val="24"/>
        </w:rPr>
        <w:t>Fundort: Hochgang, am Grat, Höllental, NÖ.</w:t>
      </w:r>
    </w:p>
    <w:p w:rsidR="00D82054" w:rsidRPr="00532964" w:rsidRDefault="00D82054" w:rsidP="00383479">
      <w:pPr>
        <w:pStyle w:val="NoSpacing"/>
        <w:ind w:firstLine="708"/>
        <w:rPr>
          <w:szCs w:val="24"/>
        </w:rPr>
      </w:pPr>
      <w:r>
        <w:rPr>
          <w:szCs w:val="24"/>
        </w:rPr>
        <w:t xml:space="preserve"> </w:t>
      </w:r>
      <w:r>
        <w:rPr>
          <w:szCs w:val="24"/>
        </w:rPr>
        <w:tab/>
      </w:r>
      <w:r w:rsidRPr="00532964">
        <w:rPr>
          <w:szCs w:val="24"/>
        </w:rPr>
        <w:t>011118 Reiserentnahme ca.</w:t>
      </w:r>
      <w:r>
        <w:rPr>
          <w:szCs w:val="24"/>
        </w:rPr>
        <w:t xml:space="preserve"> 5</w:t>
      </w:r>
      <w:r w:rsidRPr="00532964">
        <w:rPr>
          <w:szCs w:val="24"/>
        </w:rPr>
        <w:t xml:space="preserve">  %</w:t>
      </w:r>
    </w:p>
    <w:p w:rsidR="00D82054" w:rsidRPr="00532964" w:rsidRDefault="00D82054" w:rsidP="00383479">
      <w:pPr>
        <w:pStyle w:val="NoSpacing"/>
        <w:rPr>
          <w:szCs w:val="24"/>
        </w:rPr>
      </w:pPr>
      <w:r w:rsidRPr="00532964">
        <w:rPr>
          <w:szCs w:val="24"/>
        </w:rPr>
        <w:tab/>
      </w:r>
      <w:r w:rsidRPr="00532964">
        <w:rPr>
          <w:szCs w:val="24"/>
        </w:rPr>
        <w:tab/>
        <w:t>Reiser an: Burdan, Etzelsdorfer, Malik, Mejstrik, …</w:t>
      </w:r>
    </w:p>
    <w:p w:rsidR="00D82054" w:rsidRDefault="00D82054" w:rsidP="00383479"/>
    <w:p w:rsidR="00D82054" w:rsidRDefault="00D82054" w:rsidP="00383479">
      <w:pPr>
        <w:rPr>
          <w:b/>
          <w:sz w:val="28"/>
          <w:szCs w:val="28"/>
        </w:rPr>
      </w:pPr>
      <w:r>
        <w:rPr>
          <w:b/>
          <w:sz w:val="28"/>
          <w:szCs w:val="28"/>
        </w:rPr>
        <w:t>981 Vg. 706    011118  Pinus nigra Austrica „HAGEN“</w:t>
      </w:r>
    </w:p>
    <w:p w:rsidR="00D82054" w:rsidRDefault="00D82054" w:rsidP="00383479">
      <w:pPr>
        <w:ind w:left="1410" w:hanging="1410"/>
      </w:pPr>
      <w:r>
        <w:t>78. Foto 295 - 298</w:t>
      </w:r>
      <w:r>
        <w:tab/>
        <w:t>HB, B, ca. 1,2 x 0,8 m Dreieck, 50 cm hoch, Wuchs schirmartig, Zuw – 7 cm, Nl – 8 cm, relativ dicht, Nf dunkelgrün, in ca. 6 m Höhe</w:t>
      </w:r>
    </w:p>
    <w:p w:rsidR="00D82054" w:rsidRDefault="00D82054" w:rsidP="00383479">
      <w:pPr>
        <w:pStyle w:val="NoSpacing"/>
        <w:ind w:left="702" w:firstLine="708"/>
        <w:rPr>
          <w:szCs w:val="24"/>
        </w:rPr>
      </w:pPr>
      <w:r>
        <w:tab/>
        <w:t>F</w:t>
      </w:r>
      <w:r>
        <w:rPr>
          <w:szCs w:val="24"/>
        </w:rPr>
        <w:t>undort: Hochgang, am Grat, Westseite, Höllental, NÖ.</w:t>
      </w:r>
    </w:p>
    <w:p w:rsidR="00D82054" w:rsidRDefault="00D82054" w:rsidP="00383479">
      <w:pPr>
        <w:pStyle w:val="NoSpacing"/>
        <w:ind w:firstLine="708"/>
        <w:rPr>
          <w:szCs w:val="24"/>
        </w:rPr>
      </w:pPr>
      <w:r>
        <w:rPr>
          <w:szCs w:val="24"/>
        </w:rPr>
        <w:t xml:space="preserve"> </w:t>
      </w:r>
      <w:r>
        <w:rPr>
          <w:szCs w:val="24"/>
        </w:rPr>
        <w:tab/>
        <w:t>011118 Reiserentnahme ca. 15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 w:rsidR="00D82054" w:rsidRDefault="00D82054" w:rsidP="000F404B">
      <w:pPr>
        <w:pStyle w:val="NoSpacing"/>
        <w:rPr>
          <w:b/>
          <w:sz w:val="28"/>
          <w:szCs w:val="28"/>
        </w:rPr>
      </w:pPr>
      <w:r>
        <w:rPr>
          <w:rStyle w:val="Heading2Char"/>
          <w:sz w:val="28"/>
          <w:szCs w:val="28"/>
        </w:rPr>
        <w:t>27</w:t>
      </w:r>
      <w:r w:rsidRPr="00A303DC">
        <w:rPr>
          <w:rStyle w:val="Heading2Char"/>
          <w:sz w:val="28"/>
          <w:szCs w:val="28"/>
        </w:rPr>
        <w:t>. Ordner</w:t>
      </w:r>
    </w:p>
    <w:p w:rsidR="00D82054" w:rsidRDefault="00D82054" w:rsidP="00383479">
      <w:pPr>
        <w:pStyle w:val="NoSpacing"/>
        <w:rPr>
          <w:b/>
          <w:sz w:val="28"/>
          <w:szCs w:val="28"/>
        </w:rPr>
      </w:pPr>
      <w:r>
        <w:rPr>
          <w:b/>
          <w:sz w:val="28"/>
          <w:szCs w:val="28"/>
        </w:rPr>
        <w:t>982 Vg. 707   021118  Pinus nigra Austrica „GERRY“</w:t>
      </w:r>
    </w:p>
    <w:p w:rsidR="00D82054" w:rsidRDefault="00D82054" w:rsidP="00383479">
      <w:pPr>
        <w:pStyle w:val="NoSpacing"/>
        <w:rPr>
          <w:szCs w:val="24"/>
        </w:rPr>
      </w:pPr>
      <w:r>
        <w:rPr>
          <w:szCs w:val="24"/>
        </w:rPr>
        <w:t>81. Fotos 307 - 309</w:t>
      </w:r>
      <w:r>
        <w:rPr>
          <w:szCs w:val="24"/>
        </w:rPr>
        <w:tab/>
        <w:t xml:space="preserve">HB, B, ca. 60 cm Durchmesser, 30 cm hoch, Zuw -4 cm, Nl ca, 6 cm, </w:t>
      </w:r>
    </w:p>
    <w:p w:rsidR="00D82054" w:rsidRDefault="00D82054" w:rsidP="00383479">
      <w:pPr>
        <w:pStyle w:val="NoSpacing"/>
        <w:rPr>
          <w:szCs w:val="24"/>
        </w:rPr>
      </w:pPr>
      <w:r>
        <w:rPr>
          <w:szCs w:val="24"/>
        </w:rPr>
        <w:tab/>
      </w:r>
      <w:r>
        <w:rPr>
          <w:szCs w:val="24"/>
        </w:rPr>
        <w:tab/>
        <w:t>Nf dunkelgrün, rel. locker, in ca. 18 m Höhe</w:t>
      </w:r>
    </w:p>
    <w:p w:rsidR="00D82054" w:rsidRDefault="00D82054" w:rsidP="00383479">
      <w:pPr>
        <w:pStyle w:val="NoSpacing"/>
        <w:ind w:left="702" w:firstLine="708"/>
        <w:rPr>
          <w:szCs w:val="24"/>
        </w:rPr>
      </w:pPr>
      <w:r>
        <w:rPr>
          <w:szCs w:val="24"/>
        </w:rPr>
        <w:tab/>
      </w:r>
      <w:r>
        <w:t>F</w:t>
      </w:r>
      <w:r>
        <w:rPr>
          <w:szCs w:val="24"/>
        </w:rPr>
        <w:t>undort: Höllental Ri. Großofen, NÖ.</w:t>
      </w:r>
    </w:p>
    <w:p w:rsidR="00D82054" w:rsidRDefault="00D82054" w:rsidP="00383479">
      <w:pPr>
        <w:pStyle w:val="NoSpacing"/>
        <w:ind w:firstLine="708"/>
        <w:rPr>
          <w:szCs w:val="24"/>
        </w:rPr>
      </w:pPr>
      <w:r>
        <w:rPr>
          <w:szCs w:val="24"/>
        </w:rPr>
        <w:t xml:space="preserve"> </w:t>
      </w:r>
      <w:r>
        <w:rPr>
          <w:szCs w:val="24"/>
        </w:rPr>
        <w:tab/>
        <w:t>021118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Pr="00C735DA" w:rsidRDefault="00D82054" w:rsidP="00383479">
      <w:pPr>
        <w:pStyle w:val="NoSpacing"/>
        <w:rPr>
          <w:szCs w:val="24"/>
        </w:rPr>
      </w:pPr>
    </w:p>
    <w:p w:rsidR="00D82054" w:rsidRDefault="00D82054" w:rsidP="00383479">
      <w:pPr>
        <w:ind w:left="1410" w:hanging="1410"/>
      </w:pPr>
      <w:r w:rsidRPr="00F127E0">
        <w:rPr>
          <w:b/>
          <w:sz w:val="28"/>
          <w:szCs w:val="28"/>
        </w:rPr>
        <w:t xml:space="preserve">650 Vg. </w:t>
      </w:r>
      <w:r>
        <w:rPr>
          <w:b/>
          <w:sz w:val="28"/>
          <w:szCs w:val="28"/>
        </w:rPr>
        <w:t xml:space="preserve">708    </w:t>
      </w:r>
      <w:r w:rsidRPr="00F127E0">
        <w:rPr>
          <w:b/>
          <w:sz w:val="28"/>
          <w:szCs w:val="28"/>
        </w:rPr>
        <w:t>260715 PINUS NIGRA AUSTRIACA „KRISTER“;</w:t>
      </w:r>
      <w:r>
        <w:t xml:space="preserve"> GPS 788 PNAHB XX BB, statt Pinus n. A. Gaston</w:t>
      </w:r>
    </w:p>
    <w:p w:rsidR="00D82054" w:rsidRDefault="00D82054" w:rsidP="008C1F2E">
      <w:r>
        <w:t>79. Fotos 299 – 302   HB, BB ca. 1,2 x 0,8 m, sehr locker,</w:t>
      </w:r>
    </w:p>
    <w:p w:rsidR="00D82054" w:rsidRDefault="00D82054" w:rsidP="00383479">
      <w:r>
        <w:tab/>
      </w:r>
      <w:r>
        <w:tab/>
        <w:t>in ca. 10 m Höhe, nur mit Steigeisen</w:t>
      </w:r>
    </w:p>
    <w:p w:rsidR="00D82054" w:rsidRDefault="00D82054" w:rsidP="00383479">
      <w:r>
        <w:tab/>
      </w:r>
      <w:r>
        <w:tab/>
        <w:t>Fundort: Großofen, Höllental</w:t>
      </w:r>
    </w:p>
    <w:p w:rsidR="00D82054" w:rsidRDefault="00D82054" w:rsidP="00383479">
      <w:pPr>
        <w:ind w:left="708" w:firstLine="708"/>
      </w:pPr>
      <w:r>
        <w:t>745 m ü., 15 h 17</w:t>
      </w:r>
    </w:p>
    <w:p w:rsidR="00D82054" w:rsidRDefault="00D82054" w:rsidP="00383479">
      <w:pPr>
        <w:pStyle w:val="NoSpacing"/>
        <w:ind w:left="708" w:firstLine="708"/>
        <w:rPr>
          <w:szCs w:val="24"/>
        </w:rPr>
      </w:pPr>
      <w:r>
        <w:rPr>
          <w:szCs w:val="24"/>
        </w:rPr>
        <w:t xml:space="preserve">211118, HB, B, ca. 1 m Durchmesser, 0,5 m hoch, Zuw – 4 cm, Nl ca. 6 cm, </w:t>
      </w:r>
    </w:p>
    <w:p w:rsidR="00D82054" w:rsidRDefault="00D82054" w:rsidP="00383479">
      <w:pPr>
        <w:pStyle w:val="NoSpacing"/>
        <w:rPr>
          <w:szCs w:val="24"/>
        </w:rPr>
      </w:pPr>
      <w:r>
        <w:rPr>
          <w:szCs w:val="24"/>
        </w:rPr>
        <w:tab/>
      </w:r>
      <w:r>
        <w:rPr>
          <w:szCs w:val="24"/>
        </w:rPr>
        <w:tab/>
        <w:t>Nf dunkelgrün, schirmartig, rel. dicht, in ca. 8 m Höhe</w:t>
      </w:r>
    </w:p>
    <w:p w:rsidR="00D82054" w:rsidRDefault="00D82054" w:rsidP="00383479">
      <w:pPr>
        <w:pStyle w:val="NoSpacing"/>
        <w:ind w:left="702" w:firstLine="708"/>
        <w:rPr>
          <w:szCs w:val="24"/>
        </w:rPr>
      </w:pPr>
      <w:r>
        <w:rPr>
          <w:szCs w:val="24"/>
        </w:rPr>
        <w:tab/>
      </w:r>
      <w:r>
        <w:t>F</w:t>
      </w:r>
      <w:r>
        <w:rPr>
          <w:szCs w:val="24"/>
        </w:rPr>
        <w:t>undort: Höllental Ri. Großofen, NÖ.</w:t>
      </w:r>
    </w:p>
    <w:p w:rsidR="00D82054" w:rsidRDefault="00D82054" w:rsidP="00383479">
      <w:pPr>
        <w:pStyle w:val="NoSpacing"/>
        <w:ind w:firstLine="708"/>
        <w:rPr>
          <w:szCs w:val="24"/>
        </w:rPr>
      </w:pPr>
      <w:r>
        <w:rPr>
          <w:szCs w:val="24"/>
        </w:rPr>
        <w:t xml:space="preserve"> </w:t>
      </w:r>
      <w:r>
        <w:rPr>
          <w:szCs w:val="24"/>
        </w:rPr>
        <w:tab/>
        <w:t>021118 Reiserentnahme ca. 40  %</w:t>
      </w:r>
    </w:p>
    <w:p w:rsidR="00D82054" w:rsidRDefault="00D82054" w:rsidP="00383479">
      <w:pPr>
        <w:pStyle w:val="NoSpacing"/>
        <w:rPr>
          <w:szCs w:val="24"/>
        </w:rPr>
      </w:pPr>
      <w:r>
        <w:rPr>
          <w:szCs w:val="24"/>
        </w:rPr>
        <w:tab/>
      </w:r>
      <w:r>
        <w:rPr>
          <w:szCs w:val="24"/>
        </w:rPr>
        <w:tab/>
        <w:t>Reiser an: Burdan, Etzelsdorfer, Malik, Mejstrik, …</w:t>
      </w:r>
    </w:p>
    <w:p w:rsidR="00D82054" w:rsidRPr="00C735DA" w:rsidRDefault="00D82054" w:rsidP="00383479">
      <w:pPr>
        <w:pStyle w:val="NoSpacing"/>
        <w:rPr>
          <w:szCs w:val="24"/>
        </w:rPr>
      </w:pPr>
    </w:p>
    <w:p w:rsidR="00D82054" w:rsidRDefault="00D82054" w:rsidP="00383479">
      <w:pPr>
        <w:ind w:left="1410" w:hanging="1410"/>
      </w:pPr>
      <w:r>
        <w:rPr>
          <w:b/>
          <w:sz w:val="28"/>
          <w:szCs w:val="28"/>
        </w:rPr>
        <w:t xml:space="preserve">651 Vg. </w:t>
      </w:r>
      <w:r w:rsidRPr="00F127E0">
        <w:rPr>
          <w:b/>
          <w:sz w:val="28"/>
          <w:szCs w:val="28"/>
        </w:rPr>
        <w:t>709</w:t>
      </w:r>
      <w:r w:rsidRPr="00F127E0">
        <w:rPr>
          <w:b/>
          <w:sz w:val="28"/>
          <w:szCs w:val="28"/>
        </w:rPr>
        <w:tab/>
      </w:r>
      <w:r>
        <w:rPr>
          <w:b/>
          <w:sz w:val="28"/>
          <w:szCs w:val="28"/>
        </w:rPr>
        <w:t xml:space="preserve">    </w:t>
      </w:r>
      <w:r w:rsidRPr="00281EF1">
        <w:rPr>
          <w:b/>
          <w:sz w:val="28"/>
          <w:szCs w:val="28"/>
        </w:rPr>
        <w:t>260715 PINUS NIGRA AUSTRIACA „KRISTOFFER“</w:t>
      </w:r>
      <w:r>
        <w:t>; GPS 789 PNAHB XXII,</w:t>
      </w:r>
    </w:p>
    <w:p w:rsidR="00D82054" w:rsidRDefault="00D82054" w:rsidP="006B0AA4">
      <w:r>
        <w:t>80.  Fotos 303 – 306   HB, A?; Durchmesser ca. 30 cm, dicht,  in ca. 18 m Höhe, nur mit</w:t>
      </w:r>
      <w:r>
        <w:tab/>
      </w:r>
      <w:r>
        <w:tab/>
        <w:t>Steigeisen,</w:t>
      </w:r>
    </w:p>
    <w:p w:rsidR="00D82054" w:rsidRDefault="00D82054" w:rsidP="006B0AA4">
      <w:pPr>
        <w:ind w:left="708" w:firstLine="708"/>
      </w:pPr>
      <w:r>
        <w:t>Fundort: Großofen, Höllental</w:t>
      </w:r>
    </w:p>
    <w:p w:rsidR="00D82054" w:rsidRDefault="00D82054" w:rsidP="00383479">
      <w:pPr>
        <w:ind w:left="708" w:firstLine="708"/>
      </w:pPr>
      <w:r>
        <w:t>759 m ü., 15 h 29</w:t>
      </w:r>
    </w:p>
    <w:p w:rsidR="00D82054" w:rsidRDefault="00D82054" w:rsidP="00383479">
      <w:pPr>
        <w:ind w:firstLine="708"/>
      </w:pPr>
      <w:r>
        <w:t xml:space="preserve"> </w:t>
      </w:r>
      <w:r>
        <w:tab/>
        <w:t xml:space="preserve">021118 HB, AB, ca. 30 cm Durchmesser, 20 cm hoch, kann dicht werden, </w:t>
      </w:r>
      <w:r>
        <w:tab/>
      </w:r>
      <w:r>
        <w:tab/>
        <w:t>Zuw – 2 cm, Nl – 4 cm, Nf dunkelgrün, in ca. 18 m Höhe</w:t>
      </w:r>
    </w:p>
    <w:p w:rsidR="00D82054" w:rsidRDefault="00D82054" w:rsidP="00383479">
      <w:pPr>
        <w:pStyle w:val="NoSpacing"/>
        <w:ind w:left="702" w:firstLine="708"/>
        <w:rPr>
          <w:szCs w:val="24"/>
        </w:rPr>
      </w:pPr>
      <w:r>
        <w:tab/>
        <w:t>F</w:t>
      </w:r>
      <w:r>
        <w:rPr>
          <w:szCs w:val="24"/>
        </w:rPr>
        <w:t>undort: Höllental Ri. Großofen, NÖ.</w:t>
      </w:r>
    </w:p>
    <w:p w:rsidR="00D82054" w:rsidRDefault="00D82054" w:rsidP="00383479">
      <w:pPr>
        <w:pStyle w:val="NoSpacing"/>
        <w:ind w:firstLine="708"/>
        <w:rPr>
          <w:szCs w:val="24"/>
        </w:rPr>
      </w:pPr>
      <w:r>
        <w:rPr>
          <w:szCs w:val="24"/>
        </w:rPr>
        <w:t xml:space="preserve"> </w:t>
      </w:r>
      <w:r>
        <w:rPr>
          <w:szCs w:val="24"/>
        </w:rPr>
        <w:tab/>
        <w:t>021118 Reiserentnahme ca. 100  %</w:t>
      </w:r>
    </w:p>
    <w:p w:rsidR="00D82054" w:rsidRDefault="00D82054" w:rsidP="00383479">
      <w:pPr>
        <w:pStyle w:val="NoSpacing"/>
        <w:rPr>
          <w:szCs w:val="24"/>
        </w:rPr>
      </w:pPr>
      <w:r>
        <w:rPr>
          <w:szCs w:val="24"/>
        </w:rPr>
        <w:tab/>
      </w:r>
      <w:r>
        <w:rPr>
          <w:szCs w:val="24"/>
        </w:rPr>
        <w:tab/>
        <w:t>Reiser an: Burdan, Etzelsdorfer, Malik, Mejstrik, …</w:t>
      </w:r>
    </w:p>
    <w:p w:rsidR="00D82054" w:rsidRDefault="00D82054" w:rsidP="00383479">
      <w:pPr>
        <w:pStyle w:val="NoSpacing"/>
        <w:ind w:firstLine="708"/>
        <w:rPr>
          <w:szCs w:val="24"/>
        </w:rPr>
      </w:pPr>
      <w:r>
        <w:tab/>
      </w:r>
    </w:p>
    <w:p w:rsidR="00D82054" w:rsidRDefault="00D82054" w:rsidP="006B0AA4">
      <w:pPr>
        <w:pStyle w:val="NoSpacing"/>
        <w:rPr>
          <w:b/>
          <w:sz w:val="28"/>
          <w:szCs w:val="28"/>
        </w:rPr>
      </w:pPr>
      <w:r>
        <w:rPr>
          <w:rStyle w:val="Heading2Char"/>
          <w:sz w:val="28"/>
          <w:szCs w:val="28"/>
        </w:rPr>
        <w:t>28</w:t>
      </w:r>
      <w:r w:rsidRPr="00A303DC">
        <w:rPr>
          <w:rStyle w:val="Heading2Char"/>
          <w:sz w:val="28"/>
          <w:szCs w:val="28"/>
        </w:rPr>
        <w:t>. Ordner</w:t>
      </w:r>
    </w:p>
    <w:p w:rsidR="00D82054" w:rsidRDefault="00D82054" w:rsidP="00383479">
      <w:pPr>
        <w:rPr>
          <w:b/>
          <w:sz w:val="28"/>
          <w:szCs w:val="28"/>
        </w:rPr>
      </w:pPr>
      <w:r>
        <w:rPr>
          <w:b/>
          <w:sz w:val="28"/>
          <w:szCs w:val="28"/>
        </w:rPr>
        <w:t xml:space="preserve">983 Vg. 710    </w:t>
      </w:r>
      <w:r w:rsidRPr="002330E6">
        <w:rPr>
          <w:b/>
          <w:sz w:val="28"/>
          <w:szCs w:val="28"/>
        </w:rPr>
        <w:t>021118</w:t>
      </w:r>
      <w:r>
        <w:t xml:space="preserve"> </w:t>
      </w:r>
      <w:r w:rsidRPr="00281EF1">
        <w:rPr>
          <w:b/>
          <w:sz w:val="28"/>
          <w:szCs w:val="28"/>
        </w:rPr>
        <w:t>PINUS NIGRA AUSTRIACA</w:t>
      </w:r>
      <w:r>
        <w:rPr>
          <w:b/>
          <w:sz w:val="28"/>
          <w:szCs w:val="28"/>
        </w:rPr>
        <w:t xml:space="preserve"> „GIAN“</w:t>
      </w:r>
    </w:p>
    <w:p w:rsidR="00D82054" w:rsidRDefault="00D82054" w:rsidP="00383479">
      <w:r w:rsidRPr="0027367F">
        <w:t>82. Fotos</w:t>
      </w:r>
      <w:r>
        <w:t xml:space="preserve"> 310 – 313   </w:t>
      </w:r>
      <w:r>
        <w:rPr>
          <w:b/>
          <w:sz w:val="28"/>
          <w:szCs w:val="28"/>
        </w:rPr>
        <w:tab/>
      </w:r>
      <w:r w:rsidRPr="002330E6">
        <w:t>HB, A, ca. 35 cm Durchmesser</w:t>
      </w:r>
      <w:r>
        <w:t xml:space="preserve">, 25 cm Höhe, Zuw – 2 cm, Nl 3 – 4 cm, </w:t>
      </w:r>
    </w:p>
    <w:p w:rsidR="00D82054" w:rsidRDefault="00D82054" w:rsidP="00383479">
      <w:r>
        <w:tab/>
      </w:r>
      <w:r>
        <w:tab/>
        <w:t>sehr dicht wachsend, in ca. 8 m Höhe, ca. 80 m vom Vorigem HB weg,</w:t>
      </w:r>
    </w:p>
    <w:p w:rsidR="00D82054" w:rsidRPr="002330E6" w:rsidRDefault="00D82054" w:rsidP="00383479">
      <w:r>
        <w:tab/>
      </w:r>
      <w:r>
        <w:tab/>
        <w:t>in ca. 8 m Höhe, musste ganzen Ast absägen, der HB war zu weit draussen</w:t>
      </w:r>
    </w:p>
    <w:p w:rsidR="00D82054" w:rsidRDefault="00D82054" w:rsidP="00383479">
      <w:pPr>
        <w:pStyle w:val="NoSpacing"/>
        <w:pBdr>
          <w:bottom w:val="single" w:sz="12" w:space="1" w:color="auto"/>
        </w:pBdr>
      </w:pPr>
      <w:r>
        <w:rPr>
          <w:b/>
          <w:sz w:val="28"/>
          <w:szCs w:val="28"/>
        </w:rPr>
        <w:tab/>
      </w:r>
      <w:r>
        <w:rPr>
          <w:b/>
          <w:sz w:val="28"/>
          <w:szCs w:val="28"/>
        </w:rPr>
        <w:tab/>
      </w:r>
      <w:r>
        <w:t>Fundort: Großofen, Höllental</w:t>
      </w:r>
    </w:p>
    <w:p w:rsidR="00D82054" w:rsidRDefault="00D82054" w:rsidP="00383479">
      <w:pPr>
        <w:pStyle w:val="NoSpacing"/>
        <w:pBdr>
          <w:bottom w:val="single" w:sz="12" w:space="1" w:color="auto"/>
        </w:pBdr>
      </w:pPr>
      <w:r>
        <w:t xml:space="preserve">                          </w:t>
      </w:r>
      <w:r>
        <w:rPr>
          <w:szCs w:val="24"/>
        </w:rPr>
        <w:t>021118 Reiserentnahme ca. 100  %</w:t>
      </w:r>
      <w:r>
        <w:t>,</w:t>
      </w:r>
    </w:p>
    <w:p w:rsidR="00D82054" w:rsidRPr="00490E31" w:rsidRDefault="00D82054" w:rsidP="00383479">
      <w:pPr>
        <w:pStyle w:val="NoSpacing"/>
        <w:pBdr>
          <w:bottom w:val="single" w:sz="12" w:space="1" w:color="auto"/>
        </w:pBdr>
      </w:pPr>
      <w:r>
        <w:tab/>
      </w:r>
      <w:r>
        <w:tab/>
      </w:r>
      <w:r>
        <w:rPr>
          <w:szCs w:val="24"/>
        </w:rPr>
        <w:t>Reiser an: Burdan, Etzelsdorfer, Malik, Mejstrik</w:t>
      </w:r>
    </w:p>
    <w:p w:rsidR="00D82054" w:rsidRDefault="00D82054" w:rsidP="00383479">
      <w:pPr>
        <w:pStyle w:val="NoSpacing"/>
        <w:pBdr>
          <w:bottom w:val="single" w:sz="12" w:space="1" w:color="auto"/>
        </w:pBdr>
      </w:pPr>
    </w:p>
    <w:p w:rsidR="00D82054" w:rsidRDefault="00D82054" w:rsidP="00383479">
      <w:pPr>
        <w:pStyle w:val="NoSpacing"/>
        <w:pBdr>
          <w:bottom w:val="single" w:sz="12" w:space="1" w:color="auto"/>
        </w:pBdr>
      </w:pPr>
    </w:p>
    <w:p w:rsidR="00D82054" w:rsidRPr="00490E31" w:rsidRDefault="00D82054" w:rsidP="00383479">
      <w:pPr>
        <w:pStyle w:val="NoSpacing"/>
        <w:ind w:firstLine="708"/>
      </w:pPr>
      <w:r>
        <w:tab/>
      </w:r>
    </w:p>
    <w:p w:rsidR="00D82054" w:rsidRDefault="00D82054" w:rsidP="00383479">
      <w:pPr>
        <w:pStyle w:val="NoSpacing"/>
        <w:pBdr>
          <w:bottom w:val="single" w:sz="12" w:space="1" w:color="auto"/>
        </w:pBdr>
        <w:rPr>
          <w:b/>
          <w:sz w:val="28"/>
          <w:szCs w:val="28"/>
        </w:rPr>
      </w:pPr>
      <w:r>
        <w:rPr>
          <w:b/>
          <w:sz w:val="28"/>
          <w:szCs w:val="28"/>
        </w:rPr>
        <w:t xml:space="preserve">081118 – 10. Mitterbach am Erlaufsee, Ötschergräben,  ges. 490 km, </w:t>
      </w:r>
    </w:p>
    <w:p w:rsidR="00D82054" w:rsidRDefault="00D82054" w:rsidP="00383479">
      <w:pPr>
        <w:pStyle w:val="NoSpacing"/>
        <w:rPr>
          <w:b/>
          <w:sz w:val="28"/>
          <w:szCs w:val="28"/>
        </w:rPr>
      </w:pPr>
    </w:p>
    <w:p w:rsidR="00D82054" w:rsidRPr="00662DC9" w:rsidRDefault="00D82054" w:rsidP="00383479">
      <w:pPr>
        <w:pStyle w:val="NoSpacing"/>
        <w:rPr>
          <w:szCs w:val="24"/>
        </w:rPr>
      </w:pPr>
      <w:r>
        <w:rPr>
          <w:b/>
          <w:sz w:val="28"/>
          <w:szCs w:val="28"/>
        </w:rPr>
        <w:t xml:space="preserve">984 Vg. 711    081118 Picea abies „OWE“, </w:t>
      </w:r>
      <w:r>
        <w:rPr>
          <w:szCs w:val="24"/>
        </w:rPr>
        <w:t>NEU</w:t>
      </w:r>
    </w:p>
    <w:p w:rsidR="00D82054" w:rsidRDefault="00D82054" w:rsidP="00383479">
      <w:pPr>
        <w:pStyle w:val="NoSpacing"/>
        <w:rPr>
          <w:szCs w:val="24"/>
        </w:rPr>
      </w:pPr>
      <w:r>
        <w:rPr>
          <w:szCs w:val="24"/>
        </w:rPr>
        <w:t>83. Fotos 314 - 317</w:t>
      </w:r>
      <w:r>
        <w:rPr>
          <w:szCs w:val="24"/>
        </w:rPr>
        <w:tab/>
        <w:t xml:space="preserve">HB, </w:t>
      </w:r>
      <w:r w:rsidRPr="001059BF">
        <w:rPr>
          <w:szCs w:val="24"/>
        </w:rPr>
        <w:t>BC</w:t>
      </w:r>
      <w:r>
        <w:rPr>
          <w:szCs w:val="24"/>
        </w:rPr>
        <w:t xml:space="preserve">, ca. 100 x 60 cm, (Dreieck), locker. nichts Besonderes, Nf grün, </w:t>
      </w:r>
    </w:p>
    <w:p w:rsidR="00D82054" w:rsidRDefault="00D82054" w:rsidP="00383479">
      <w:pPr>
        <w:pStyle w:val="NoSpacing"/>
        <w:ind w:left="708" w:firstLine="708"/>
        <w:rPr>
          <w:szCs w:val="24"/>
        </w:rPr>
      </w:pPr>
      <w:r>
        <w:rPr>
          <w:szCs w:val="24"/>
        </w:rPr>
        <w:t>Zuw – 5 cm, in ca. 5 m Höhe</w:t>
      </w:r>
    </w:p>
    <w:p w:rsidR="00D82054" w:rsidRDefault="00D82054" w:rsidP="00383479">
      <w:pPr>
        <w:pStyle w:val="NoSpacing"/>
        <w:ind w:left="708" w:firstLine="708"/>
        <w:rPr>
          <w:szCs w:val="24"/>
        </w:rPr>
      </w:pPr>
      <w:r>
        <w:rPr>
          <w:szCs w:val="24"/>
        </w:rPr>
        <w:t xml:space="preserve">Fundort: Sperrriegel, Ötschergräben, Mitterbach am Erlaufsee, NÖ., </w:t>
      </w:r>
    </w:p>
    <w:p w:rsidR="00D82054" w:rsidRDefault="00D82054" w:rsidP="00383479">
      <w:pPr>
        <w:pStyle w:val="NoSpacing"/>
        <w:ind w:left="708" w:firstLine="708"/>
        <w:rPr>
          <w:szCs w:val="24"/>
        </w:rPr>
      </w:pPr>
      <w:r>
        <w:rPr>
          <w:szCs w:val="24"/>
        </w:rPr>
        <w:t>081118 Reiserentnahme 60 %</w:t>
      </w:r>
    </w:p>
    <w:p w:rsidR="00D82054" w:rsidRPr="001059BF" w:rsidRDefault="00D82054" w:rsidP="00383479">
      <w:pPr>
        <w:pStyle w:val="NoSpacing"/>
        <w:ind w:left="708" w:firstLine="708"/>
        <w:rPr>
          <w:szCs w:val="24"/>
        </w:rPr>
      </w:pPr>
      <w:r>
        <w:rPr>
          <w:szCs w:val="24"/>
        </w:rPr>
        <w:t xml:space="preserve">Reiser an: Burdan, Etzelsdorfer, Malik, Mejstrik, …. </w:t>
      </w:r>
    </w:p>
    <w:p w:rsidR="00D82054" w:rsidRDefault="00D82054" w:rsidP="00383479">
      <w:pPr>
        <w:pStyle w:val="NoSpacing"/>
        <w:rPr>
          <w:b/>
          <w:sz w:val="28"/>
          <w:szCs w:val="28"/>
        </w:rPr>
      </w:pPr>
    </w:p>
    <w:p w:rsidR="00D82054" w:rsidRPr="00662DC9" w:rsidRDefault="00D82054" w:rsidP="00383479">
      <w:pPr>
        <w:pStyle w:val="NoSpacing"/>
        <w:rPr>
          <w:szCs w:val="24"/>
        </w:rPr>
      </w:pPr>
      <w:r>
        <w:rPr>
          <w:b/>
          <w:sz w:val="28"/>
          <w:szCs w:val="28"/>
        </w:rPr>
        <w:t xml:space="preserve">985 Vg. 712    050718 Pinus sylvestris „OZMA“, </w:t>
      </w:r>
      <w:r>
        <w:rPr>
          <w:szCs w:val="24"/>
        </w:rPr>
        <w:t>GPS 131 v. 050718</w:t>
      </w:r>
    </w:p>
    <w:p w:rsidR="00D82054" w:rsidRDefault="00D82054" w:rsidP="00383479">
      <w:pPr>
        <w:pStyle w:val="NoSpacing"/>
        <w:rPr>
          <w:szCs w:val="24"/>
        </w:rPr>
      </w:pPr>
      <w:r>
        <w:rPr>
          <w:szCs w:val="24"/>
        </w:rPr>
        <w:t>84. Fotos 318 - 321</w:t>
      </w:r>
      <w:r w:rsidRPr="00662DC9">
        <w:rPr>
          <w:szCs w:val="24"/>
        </w:rPr>
        <w:tab/>
      </w:r>
      <w:r>
        <w:rPr>
          <w:szCs w:val="24"/>
        </w:rPr>
        <w:t xml:space="preserve">HB, </w:t>
      </w:r>
      <w:r w:rsidRPr="00662DC9">
        <w:rPr>
          <w:szCs w:val="24"/>
        </w:rPr>
        <w:t>AB</w:t>
      </w:r>
      <w:r>
        <w:rPr>
          <w:szCs w:val="24"/>
        </w:rPr>
        <w:t xml:space="preserve">; ca. 80 cm Durchmesser, sehr dicht, ca. 80 cm h, reichverzweigt, </w:t>
      </w:r>
    </w:p>
    <w:p w:rsidR="00D82054" w:rsidRDefault="00D82054" w:rsidP="00383479">
      <w:pPr>
        <w:pStyle w:val="NoSpacing"/>
        <w:ind w:left="1416"/>
        <w:rPr>
          <w:szCs w:val="24"/>
        </w:rPr>
      </w:pPr>
      <w:r>
        <w:rPr>
          <w:szCs w:val="24"/>
        </w:rPr>
        <w:t>sehr dicht, guter und reicher Knospenansatz, schöne Knospen, in 10 m Höhe, Nf intensiv grau – grün, Zuw – 5 cm, Nl ca. 2,5 cm, sehr schwierige Bergung, extrem steiles Gelände,  musste ganzen Ast absägen (ca. 20 cm Durchmesser), der Hexenbesen brach dabei ab, wurde aber am Wegrollen, zu meinem Glück, gehindert.</w:t>
      </w:r>
    </w:p>
    <w:p w:rsidR="00D82054" w:rsidRDefault="00D82054" w:rsidP="00383479">
      <w:pPr>
        <w:pStyle w:val="NoSpacing"/>
        <w:rPr>
          <w:szCs w:val="24"/>
        </w:rPr>
      </w:pPr>
      <w:r>
        <w:rPr>
          <w:szCs w:val="24"/>
        </w:rPr>
        <w:tab/>
      </w:r>
      <w:r>
        <w:rPr>
          <w:szCs w:val="24"/>
        </w:rPr>
        <w:tab/>
        <w:t>Fundort: Sperrriegel, Ötschergräben, Mitterbach am Erlaufsee, NÖ.,</w:t>
      </w:r>
    </w:p>
    <w:p w:rsidR="00D82054" w:rsidRDefault="00D82054" w:rsidP="00383479">
      <w:pPr>
        <w:pStyle w:val="NoSpacing"/>
        <w:ind w:left="708" w:firstLine="708"/>
        <w:rPr>
          <w:szCs w:val="24"/>
        </w:rPr>
      </w:pPr>
      <w:r>
        <w:rPr>
          <w:szCs w:val="24"/>
        </w:rPr>
        <w:t>081118 Reiserentnahme 100 %</w:t>
      </w:r>
    </w:p>
    <w:p w:rsidR="00D82054" w:rsidRPr="001059BF" w:rsidRDefault="00D82054" w:rsidP="00383479">
      <w:pPr>
        <w:pStyle w:val="NoSpacing"/>
        <w:ind w:left="708" w:firstLine="708"/>
        <w:rPr>
          <w:szCs w:val="24"/>
        </w:rPr>
      </w:pPr>
      <w:r>
        <w:rPr>
          <w:szCs w:val="24"/>
        </w:rPr>
        <w:t xml:space="preserve">Reiser an: Burdan, Etzelsdorfer, Malik, Mejstrik, …. </w:t>
      </w:r>
    </w:p>
    <w:p w:rsidR="00D82054" w:rsidRPr="00662DC9" w:rsidRDefault="00D82054" w:rsidP="00383479">
      <w:pPr>
        <w:pStyle w:val="NoSpacing"/>
        <w:rPr>
          <w:szCs w:val="24"/>
        </w:rPr>
      </w:pPr>
    </w:p>
    <w:p w:rsidR="00D82054" w:rsidRDefault="00D82054" w:rsidP="0027367F">
      <w:pPr>
        <w:pStyle w:val="NoSpacing"/>
        <w:rPr>
          <w:b/>
          <w:sz w:val="28"/>
          <w:szCs w:val="28"/>
        </w:rPr>
      </w:pPr>
      <w:r>
        <w:rPr>
          <w:rStyle w:val="Heading2Char"/>
          <w:sz w:val="28"/>
          <w:szCs w:val="28"/>
        </w:rPr>
        <w:t>29</w:t>
      </w:r>
      <w:r w:rsidRPr="00A303DC">
        <w:rPr>
          <w:rStyle w:val="Heading2Char"/>
          <w:sz w:val="28"/>
          <w:szCs w:val="28"/>
        </w:rPr>
        <w:t>. Ordner</w:t>
      </w:r>
    </w:p>
    <w:p w:rsidR="00D82054" w:rsidRPr="00662DC9" w:rsidRDefault="00D82054" w:rsidP="00383479">
      <w:pPr>
        <w:pStyle w:val="NoSpacing"/>
        <w:rPr>
          <w:szCs w:val="24"/>
        </w:rPr>
      </w:pPr>
      <w:r>
        <w:rPr>
          <w:b/>
          <w:sz w:val="28"/>
          <w:szCs w:val="28"/>
        </w:rPr>
        <w:t xml:space="preserve">986 Vg. 713    050718 Picea abies „OVILA“; </w:t>
      </w:r>
      <w:r>
        <w:rPr>
          <w:szCs w:val="24"/>
        </w:rPr>
        <w:t>GPS 132 v. 050718</w:t>
      </w:r>
    </w:p>
    <w:p w:rsidR="00D82054" w:rsidRDefault="00D82054" w:rsidP="00383479">
      <w:pPr>
        <w:pStyle w:val="NoSpacing"/>
        <w:ind w:left="1410" w:hanging="1410"/>
        <w:rPr>
          <w:szCs w:val="24"/>
        </w:rPr>
      </w:pPr>
      <w:r>
        <w:rPr>
          <w:szCs w:val="24"/>
        </w:rPr>
        <w:t xml:space="preserve">85. Fotos 322 – 325 </w:t>
      </w:r>
      <w:r>
        <w:rPr>
          <w:szCs w:val="24"/>
        </w:rPr>
        <w:tab/>
        <w:t xml:space="preserve">HB; </w:t>
      </w:r>
      <w:r w:rsidRPr="00E25496">
        <w:rPr>
          <w:szCs w:val="24"/>
        </w:rPr>
        <w:t>BC</w:t>
      </w:r>
      <w:r>
        <w:rPr>
          <w:szCs w:val="24"/>
        </w:rPr>
        <w:t xml:space="preserve">, ca. 1 m Durchmesser, 40 cm hoch, locker, Nf grün, Zuw – 4 cm, </w:t>
      </w:r>
    </w:p>
    <w:p w:rsidR="00D82054" w:rsidRDefault="00D82054" w:rsidP="00383479">
      <w:pPr>
        <w:pStyle w:val="NoSpacing"/>
        <w:ind w:left="1410" w:hanging="1410"/>
        <w:rPr>
          <w:szCs w:val="24"/>
        </w:rPr>
      </w:pPr>
      <w:r>
        <w:rPr>
          <w:szCs w:val="24"/>
        </w:rPr>
        <w:tab/>
        <w:t>in ca. 6 m Höhe</w:t>
      </w:r>
    </w:p>
    <w:p w:rsidR="00D82054" w:rsidRDefault="00D82054" w:rsidP="00383479">
      <w:pPr>
        <w:pStyle w:val="NoSpacing"/>
        <w:ind w:left="1410" w:hanging="1410"/>
        <w:rPr>
          <w:szCs w:val="24"/>
        </w:rPr>
      </w:pPr>
      <w:r>
        <w:rPr>
          <w:szCs w:val="24"/>
        </w:rPr>
        <w:tab/>
        <w:t>Fundort: Sperrriegel, Ötschergräben, Mitterbach am Erlaufsee, NÖ., ca. 30 m oberhalb Pinus sylvestris „OZMA“,</w:t>
      </w:r>
    </w:p>
    <w:p w:rsidR="00D82054" w:rsidRDefault="00D82054" w:rsidP="00383479">
      <w:pPr>
        <w:pStyle w:val="NoSpacing"/>
        <w:ind w:left="708" w:firstLine="708"/>
        <w:rPr>
          <w:szCs w:val="24"/>
        </w:rPr>
      </w:pPr>
      <w:r>
        <w:rPr>
          <w:szCs w:val="24"/>
        </w:rPr>
        <w:t>081118 Reiserentnahme 60 %</w:t>
      </w:r>
    </w:p>
    <w:p w:rsidR="00D82054" w:rsidRPr="001059BF" w:rsidRDefault="00D82054" w:rsidP="00383479">
      <w:pPr>
        <w:pStyle w:val="NoSpacing"/>
        <w:ind w:left="708" w:firstLine="708"/>
        <w:rPr>
          <w:szCs w:val="24"/>
        </w:rPr>
      </w:pPr>
      <w:r>
        <w:rPr>
          <w:szCs w:val="24"/>
        </w:rPr>
        <w:t xml:space="preserve">Reiser an: Burdan, Etzelsdorfer, Malik, Mejstrik, …. </w:t>
      </w:r>
    </w:p>
    <w:p w:rsidR="00D82054" w:rsidRDefault="00D82054" w:rsidP="00383479">
      <w:pPr>
        <w:pStyle w:val="NoSpacing"/>
        <w:rPr>
          <w:szCs w:val="24"/>
        </w:rPr>
      </w:pPr>
    </w:p>
    <w:p w:rsidR="00D82054" w:rsidRDefault="00D82054" w:rsidP="00383479">
      <w:pPr>
        <w:pStyle w:val="NoSpacing"/>
        <w:rPr>
          <w:b/>
          <w:sz w:val="28"/>
          <w:szCs w:val="28"/>
        </w:rPr>
      </w:pPr>
      <w:r>
        <w:rPr>
          <w:b/>
          <w:sz w:val="28"/>
          <w:szCs w:val="28"/>
        </w:rPr>
        <w:t xml:space="preserve">987Vg. 714    050718 Picea abies „OVID“, </w:t>
      </w:r>
      <w:r>
        <w:rPr>
          <w:szCs w:val="24"/>
        </w:rPr>
        <w:t>GPS 133 -135  v. 050718</w:t>
      </w:r>
    </w:p>
    <w:p w:rsidR="00D82054" w:rsidRDefault="00D82054" w:rsidP="00383479">
      <w:pPr>
        <w:pStyle w:val="NoSpacing"/>
        <w:rPr>
          <w:szCs w:val="24"/>
        </w:rPr>
      </w:pPr>
      <w:r>
        <w:rPr>
          <w:szCs w:val="24"/>
        </w:rPr>
        <w:t>86. Fotos 326 - 328</w:t>
      </w:r>
      <w:r>
        <w:rPr>
          <w:szCs w:val="24"/>
        </w:rPr>
        <w:tab/>
        <w:t xml:space="preserve">HB, </w:t>
      </w:r>
      <w:r w:rsidRPr="00E25496">
        <w:rPr>
          <w:szCs w:val="24"/>
        </w:rPr>
        <w:t>B</w:t>
      </w:r>
      <w:r>
        <w:rPr>
          <w:szCs w:val="24"/>
        </w:rPr>
        <w:t xml:space="preserve">, ca. 60 cm Durchmesser, 70 cm hoch, schöne Form, kompakt, </w:t>
      </w:r>
    </w:p>
    <w:p w:rsidR="00D82054" w:rsidRDefault="00D82054" w:rsidP="00383479">
      <w:pPr>
        <w:pStyle w:val="NoSpacing"/>
        <w:rPr>
          <w:szCs w:val="24"/>
        </w:rPr>
      </w:pPr>
      <w:r>
        <w:rPr>
          <w:szCs w:val="24"/>
        </w:rPr>
        <w:tab/>
      </w:r>
      <w:r>
        <w:rPr>
          <w:szCs w:val="24"/>
        </w:rPr>
        <w:tab/>
        <w:t>nicht dicht, Nf blau – grün, Zuw – 5 cm, in 8 m Höhe</w:t>
      </w:r>
    </w:p>
    <w:p w:rsidR="00D82054" w:rsidRDefault="00D82054" w:rsidP="00383479">
      <w:pPr>
        <w:pStyle w:val="NoSpacing"/>
        <w:rPr>
          <w:szCs w:val="24"/>
        </w:rPr>
      </w:pPr>
      <w:r>
        <w:rPr>
          <w:szCs w:val="24"/>
        </w:rPr>
        <w:tab/>
      </w:r>
      <w:r>
        <w:rPr>
          <w:szCs w:val="24"/>
        </w:rPr>
        <w:tab/>
        <w:t>Fundort: Sperrriegel, Ötschergräben, Mitterbach am Erlaufsee, NÖ.,</w:t>
      </w:r>
    </w:p>
    <w:p w:rsidR="00D82054" w:rsidRDefault="00D82054" w:rsidP="00383479">
      <w:pPr>
        <w:pStyle w:val="NoSpacing"/>
        <w:ind w:left="708" w:firstLine="708"/>
        <w:rPr>
          <w:szCs w:val="24"/>
        </w:rPr>
      </w:pPr>
      <w:r>
        <w:rPr>
          <w:szCs w:val="24"/>
        </w:rPr>
        <w:t>081118 Reiserentnahme 50 %</w:t>
      </w:r>
    </w:p>
    <w:p w:rsidR="00D82054" w:rsidRPr="001059BF" w:rsidRDefault="00D82054" w:rsidP="00383479">
      <w:pPr>
        <w:pStyle w:val="NoSpacing"/>
        <w:ind w:left="708" w:firstLine="708"/>
        <w:rPr>
          <w:szCs w:val="24"/>
        </w:rPr>
      </w:pPr>
      <w:r>
        <w:rPr>
          <w:szCs w:val="24"/>
        </w:rPr>
        <w:t xml:space="preserve">Reiser an: Burdan, Etzelsdorfer, Malik, Mejstrik, …. </w:t>
      </w:r>
    </w:p>
    <w:p w:rsidR="00D82054" w:rsidRPr="00662DC9" w:rsidRDefault="00D82054" w:rsidP="00383479">
      <w:pPr>
        <w:pStyle w:val="NoSpacing"/>
        <w:rPr>
          <w:szCs w:val="24"/>
        </w:rPr>
      </w:pPr>
    </w:p>
    <w:p w:rsidR="00D82054" w:rsidRDefault="00D82054" w:rsidP="00383479">
      <w:pPr>
        <w:pStyle w:val="NoSpacing"/>
        <w:rPr>
          <w:b/>
          <w:sz w:val="28"/>
          <w:szCs w:val="28"/>
        </w:rPr>
      </w:pPr>
      <w:r>
        <w:rPr>
          <w:b/>
          <w:sz w:val="28"/>
          <w:szCs w:val="28"/>
        </w:rPr>
        <w:t>988 Vg. 715    091118 Pinus sylvestris „ÖTSCHER ZWERGERL“,</w:t>
      </w:r>
    </w:p>
    <w:p w:rsidR="00D82054" w:rsidRDefault="00D82054" w:rsidP="00383479">
      <w:pPr>
        <w:pStyle w:val="NoSpacing"/>
        <w:rPr>
          <w:szCs w:val="24"/>
        </w:rPr>
      </w:pPr>
      <w:r w:rsidRPr="00053A40">
        <w:rPr>
          <w:szCs w:val="24"/>
        </w:rPr>
        <w:t xml:space="preserve">87. Fotos </w:t>
      </w:r>
      <w:r>
        <w:rPr>
          <w:szCs w:val="24"/>
        </w:rPr>
        <w:t>329 - 303</w:t>
      </w:r>
      <w:r w:rsidRPr="00053A40">
        <w:rPr>
          <w:sz w:val="28"/>
          <w:szCs w:val="28"/>
        </w:rPr>
        <w:tab/>
      </w:r>
      <w:r>
        <w:rPr>
          <w:szCs w:val="24"/>
        </w:rPr>
        <w:t>(OETSCHER   ZWERGERL)</w:t>
      </w:r>
    </w:p>
    <w:p w:rsidR="00D82054" w:rsidRDefault="00D82054" w:rsidP="00383479">
      <w:pPr>
        <w:pStyle w:val="NoSpacing"/>
        <w:ind w:left="1416"/>
        <w:rPr>
          <w:szCs w:val="24"/>
        </w:rPr>
      </w:pPr>
      <w:r>
        <w:rPr>
          <w:szCs w:val="24"/>
        </w:rPr>
        <w:t>HB, A, ca. 35 x 25 x 15 cm, gut verzweigt, schöne Form, schwachwachsend,</w:t>
      </w:r>
    </w:p>
    <w:p w:rsidR="00D82054" w:rsidRDefault="00D82054" w:rsidP="00383479">
      <w:pPr>
        <w:pStyle w:val="NoSpacing"/>
        <w:ind w:left="1416"/>
        <w:rPr>
          <w:szCs w:val="24"/>
        </w:rPr>
      </w:pPr>
      <w:r>
        <w:rPr>
          <w:szCs w:val="24"/>
        </w:rPr>
        <w:t>Zuw – 2 cm, Nl – 1,5 cm, Nf intensiv hellgrün, in ca. 7 m Höhe,</w:t>
      </w:r>
    </w:p>
    <w:p w:rsidR="00D82054" w:rsidRDefault="00D82054" w:rsidP="00383479">
      <w:pPr>
        <w:pStyle w:val="NoSpacing"/>
        <w:ind w:left="708" w:firstLine="708"/>
        <w:rPr>
          <w:szCs w:val="24"/>
        </w:rPr>
      </w:pPr>
      <w:r>
        <w:rPr>
          <w:szCs w:val="24"/>
        </w:rPr>
        <w:t>Fundort: Ötschergräben, Mitterbach am Erlaufsee, NÖ.,</w:t>
      </w:r>
    </w:p>
    <w:p w:rsidR="00D82054" w:rsidRDefault="00D82054" w:rsidP="00383479">
      <w:pPr>
        <w:pStyle w:val="NoSpacing"/>
        <w:ind w:left="708" w:firstLine="708"/>
        <w:rPr>
          <w:szCs w:val="24"/>
        </w:rPr>
      </w:pPr>
      <w:r>
        <w:rPr>
          <w:szCs w:val="24"/>
        </w:rPr>
        <w:t>091118 Reiserentnahme 100 %</w:t>
      </w:r>
    </w:p>
    <w:p w:rsidR="00D82054" w:rsidRPr="001059BF" w:rsidRDefault="00D82054" w:rsidP="00383479">
      <w:pPr>
        <w:pStyle w:val="NoSpacing"/>
        <w:ind w:left="708" w:firstLine="708"/>
        <w:rPr>
          <w:szCs w:val="24"/>
        </w:rPr>
      </w:pPr>
      <w:r>
        <w:rPr>
          <w:szCs w:val="24"/>
        </w:rPr>
        <w:t>Reiser an: Burdan, Etzelsdorfer, Malik, Mejstrik,</w:t>
      </w:r>
    </w:p>
    <w:p w:rsidR="00D82054" w:rsidRDefault="00D82054" w:rsidP="00383479">
      <w:pPr>
        <w:pStyle w:val="NoSpacing"/>
        <w:ind w:left="1416"/>
        <w:rPr>
          <w:szCs w:val="24"/>
        </w:rPr>
      </w:pPr>
    </w:p>
    <w:p w:rsidR="00D82054" w:rsidRDefault="00D82054" w:rsidP="00053A40">
      <w:pPr>
        <w:pStyle w:val="NoSpacing"/>
        <w:rPr>
          <w:b/>
          <w:sz w:val="28"/>
          <w:szCs w:val="28"/>
        </w:rPr>
      </w:pPr>
      <w:r>
        <w:rPr>
          <w:rStyle w:val="Heading2Char"/>
          <w:sz w:val="28"/>
          <w:szCs w:val="28"/>
        </w:rPr>
        <w:t>30</w:t>
      </w:r>
      <w:r w:rsidRPr="00A303DC">
        <w:rPr>
          <w:rStyle w:val="Heading2Char"/>
          <w:sz w:val="28"/>
          <w:szCs w:val="28"/>
        </w:rPr>
        <w:t>. Ordner</w:t>
      </w:r>
    </w:p>
    <w:p w:rsidR="00D82054" w:rsidRDefault="00D82054" w:rsidP="00383479">
      <w:pPr>
        <w:pStyle w:val="NoSpacing"/>
        <w:rPr>
          <w:b/>
          <w:sz w:val="28"/>
          <w:szCs w:val="28"/>
        </w:rPr>
      </w:pPr>
      <w:r>
        <w:rPr>
          <w:b/>
          <w:sz w:val="28"/>
          <w:szCs w:val="28"/>
        </w:rPr>
        <w:t xml:space="preserve">989 Vg. 716    091118 Pinus sylvestris ’Sperr-riegel’ </w:t>
      </w:r>
    </w:p>
    <w:p w:rsidR="00D82054" w:rsidRDefault="00D82054" w:rsidP="00383479">
      <w:pPr>
        <w:pStyle w:val="NoSpacing"/>
        <w:rPr>
          <w:szCs w:val="24"/>
        </w:rPr>
      </w:pPr>
      <w:r>
        <w:rPr>
          <w:szCs w:val="24"/>
        </w:rPr>
        <w:t>88. Fotos 304 - 307</w:t>
      </w:r>
      <w:r>
        <w:rPr>
          <w:szCs w:val="24"/>
        </w:rPr>
        <w:tab/>
        <w:t xml:space="preserve">HB, </w:t>
      </w:r>
      <w:r w:rsidRPr="00FA4F78">
        <w:rPr>
          <w:szCs w:val="24"/>
        </w:rPr>
        <w:t>AB</w:t>
      </w:r>
      <w:r>
        <w:rPr>
          <w:szCs w:val="24"/>
        </w:rPr>
        <w:t xml:space="preserve">, ca. 70 cm Durchmesser, 50 cm hoch, Nf grün mit leichtem </w:t>
      </w:r>
    </w:p>
    <w:p w:rsidR="00D82054" w:rsidRPr="00FA4F78" w:rsidRDefault="00D82054" w:rsidP="00383479">
      <w:pPr>
        <w:pStyle w:val="NoSpacing"/>
        <w:rPr>
          <w:szCs w:val="24"/>
        </w:rPr>
      </w:pPr>
      <w:r>
        <w:rPr>
          <w:szCs w:val="24"/>
        </w:rPr>
        <w:tab/>
      </w:r>
      <w:r>
        <w:rPr>
          <w:szCs w:val="24"/>
        </w:rPr>
        <w:tab/>
        <w:t>Grau,  Nl – 1,5 cm, Zuw – 3 cm, relativ dicht und kompakt in 10 m Höhe,</w:t>
      </w:r>
    </w:p>
    <w:p w:rsidR="00D82054" w:rsidRDefault="00D82054" w:rsidP="00383479">
      <w:pPr>
        <w:pStyle w:val="NoSpacing"/>
        <w:ind w:left="708" w:firstLine="708"/>
        <w:rPr>
          <w:szCs w:val="24"/>
        </w:rPr>
      </w:pPr>
      <w:r>
        <w:rPr>
          <w:szCs w:val="24"/>
        </w:rPr>
        <w:t>Fundort: Sperrriegel,  Ötschergräben, Mitterbach am Erlaufsee, NÖ.,</w:t>
      </w:r>
    </w:p>
    <w:p w:rsidR="00D82054" w:rsidRDefault="00D82054" w:rsidP="00383479">
      <w:pPr>
        <w:pStyle w:val="NoSpacing"/>
        <w:ind w:left="708" w:firstLine="708"/>
        <w:rPr>
          <w:szCs w:val="24"/>
        </w:rPr>
      </w:pPr>
      <w:r>
        <w:rPr>
          <w:szCs w:val="24"/>
        </w:rPr>
        <w:t>091118 Reiserentnahme 100 %</w:t>
      </w:r>
    </w:p>
    <w:p w:rsidR="00D82054" w:rsidRPr="001059BF" w:rsidRDefault="00D82054" w:rsidP="00383479">
      <w:pPr>
        <w:pStyle w:val="NoSpacing"/>
        <w:ind w:left="708" w:firstLine="708"/>
        <w:rPr>
          <w:szCs w:val="24"/>
        </w:rPr>
      </w:pPr>
      <w:r>
        <w:rPr>
          <w:szCs w:val="24"/>
        </w:rPr>
        <w:t>Reiser an: Burdan, Etzelsdorfer, Malik, Mejstrik, …..</w:t>
      </w:r>
    </w:p>
    <w:p w:rsidR="00D82054" w:rsidRDefault="00D82054" w:rsidP="00383479">
      <w:pPr>
        <w:pStyle w:val="NoSpacing"/>
        <w:rPr>
          <w:szCs w:val="24"/>
        </w:rPr>
      </w:pPr>
    </w:p>
    <w:p w:rsidR="00D82054" w:rsidRDefault="00D82054" w:rsidP="00383479">
      <w:pPr>
        <w:pStyle w:val="NoSpacing"/>
        <w:rPr>
          <w:b/>
          <w:sz w:val="28"/>
          <w:szCs w:val="28"/>
        </w:rPr>
      </w:pPr>
      <w:r>
        <w:rPr>
          <w:b/>
          <w:sz w:val="28"/>
          <w:szCs w:val="28"/>
        </w:rPr>
        <w:t>990 Vg.</w:t>
      </w:r>
      <w:r w:rsidRPr="00FF31B7">
        <w:rPr>
          <w:b/>
          <w:sz w:val="28"/>
          <w:szCs w:val="28"/>
        </w:rPr>
        <w:t xml:space="preserve"> </w:t>
      </w:r>
      <w:r>
        <w:rPr>
          <w:b/>
          <w:sz w:val="28"/>
          <w:szCs w:val="28"/>
        </w:rPr>
        <w:t xml:space="preserve">717    091118 Picea abies ’Oiam’ </w:t>
      </w:r>
    </w:p>
    <w:p w:rsidR="00D82054" w:rsidRDefault="00D82054" w:rsidP="00383479">
      <w:pPr>
        <w:pStyle w:val="NoSpacing"/>
        <w:rPr>
          <w:szCs w:val="24"/>
        </w:rPr>
      </w:pPr>
      <w:r>
        <w:rPr>
          <w:szCs w:val="24"/>
        </w:rPr>
        <w:t>89. Fotos 308 - 311</w:t>
      </w:r>
      <w:r>
        <w:rPr>
          <w:szCs w:val="24"/>
        </w:rPr>
        <w:tab/>
        <w:t>HB; C, ca. 1,8 m Duchmesser, 1 m hoch, völlig im Schatten, sehr locker,</w:t>
      </w:r>
    </w:p>
    <w:p w:rsidR="00D82054" w:rsidRDefault="00D82054" w:rsidP="00383479">
      <w:pPr>
        <w:pStyle w:val="NoSpacing"/>
        <w:rPr>
          <w:szCs w:val="24"/>
        </w:rPr>
      </w:pPr>
      <w:r>
        <w:rPr>
          <w:szCs w:val="24"/>
        </w:rPr>
        <w:tab/>
      </w:r>
      <w:r>
        <w:rPr>
          <w:szCs w:val="24"/>
        </w:rPr>
        <w:tab/>
        <w:t>Nf grün mit leichtem Blau, Zuw – 4 cm, in ca. 8 m Höhe</w:t>
      </w:r>
    </w:p>
    <w:p w:rsidR="00D82054" w:rsidRDefault="00D82054" w:rsidP="00383479">
      <w:pPr>
        <w:pStyle w:val="NoSpacing"/>
        <w:ind w:left="708" w:firstLine="708"/>
        <w:rPr>
          <w:szCs w:val="24"/>
        </w:rPr>
      </w:pPr>
      <w:r>
        <w:rPr>
          <w:szCs w:val="24"/>
        </w:rPr>
        <w:t>Fundort: Ötschergräben, Mitterbach am Erlaufsee, NÖ.,</w:t>
      </w:r>
    </w:p>
    <w:p w:rsidR="00D82054" w:rsidRDefault="00D82054" w:rsidP="00383479">
      <w:pPr>
        <w:pStyle w:val="NoSpacing"/>
        <w:ind w:left="708" w:firstLine="708"/>
        <w:rPr>
          <w:szCs w:val="24"/>
        </w:rPr>
      </w:pPr>
      <w:r>
        <w:rPr>
          <w:szCs w:val="24"/>
        </w:rPr>
        <w:t>091118 Reiserentnahme 30 %</w:t>
      </w:r>
    </w:p>
    <w:p w:rsidR="00D82054" w:rsidRPr="001059BF" w:rsidRDefault="00D82054" w:rsidP="00383479">
      <w:pPr>
        <w:pStyle w:val="NoSpacing"/>
        <w:ind w:left="708" w:firstLine="708"/>
        <w:rPr>
          <w:szCs w:val="24"/>
        </w:rPr>
      </w:pPr>
      <w:r>
        <w:rPr>
          <w:szCs w:val="24"/>
        </w:rPr>
        <w:t>Reiser an: Burdan, Etzelsdorfer, Malik, Mejstrik, …</w:t>
      </w:r>
    </w:p>
    <w:p w:rsidR="00D82054" w:rsidRPr="00823887" w:rsidRDefault="00D82054" w:rsidP="00383479">
      <w:pPr>
        <w:pStyle w:val="NoSpacing"/>
        <w:rPr>
          <w:szCs w:val="24"/>
        </w:rPr>
      </w:pPr>
    </w:p>
    <w:p w:rsidR="00D82054" w:rsidRDefault="00D82054" w:rsidP="00383479">
      <w:pPr>
        <w:pStyle w:val="NoSpacing"/>
        <w:rPr>
          <w:b/>
          <w:sz w:val="28"/>
          <w:szCs w:val="28"/>
        </w:rPr>
      </w:pPr>
      <w:r>
        <w:rPr>
          <w:b/>
          <w:sz w:val="28"/>
          <w:szCs w:val="28"/>
        </w:rPr>
        <w:t>991 Vg. 718    091118 Picea abies „OSCAR“</w:t>
      </w:r>
    </w:p>
    <w:p w:rsidR="00D82054" w:rsidRPr="00823887" w:rsidRDefault="00D82054" w:rsidP="00383479">
      <w:pPr>
        <w:pStyle w:val="NoSpacing"/>
        <w:ind w:left="1410" w:hanging="1410"/>
        <w:rPr>
          <w:szCs w:val="24"/>
        </w:rPr>
      </w:pPr>
      <w:r>
        <w:rPr>
          <w:szCs w:val="24"/>
        </w:rPr>
        <w:t>90. Fotos 312 - 315</w:t>
      </w:r>
      <w:r>
        <w:rPr>
          <w:szCs w:val="24"/>
        </w:rPr>
        <w:tab/>
        <w:t xml:space="preserve">HB, </w:t>
      </w:r>
      <w:r w:rsidRPr="00823887">
        <w:rPr>
          <w:szCs w:val="24"/>
        </w:rPr>
        <w:t>B</w:t>
      </w:r>
      <w:r>
        <w:rPr>
          <w:szCs w:val="24"/>
        </w:rPr>
        <w:t>, ca. 25 cm Durchmesser, 5 cm hoch, völlig im Schatten, sehr locker gewachsen, sehr wenige Reiser, Nf grün, Zuw 2 – 3 cm, in ca. 3 m Höhe,</w:t>
      </w:r>
    </w:p>
    <w:p w:rsidR="00D82054" w:rsidRDefault="00D82054" w:rsidP="00383479">
      <w:pPr>
        <w:pStyle w:val="NoSpacing"/>
        <w:ind w:left="708" w:firstLine="708"/>
        <w:rPr>
          <w:szCs w:val="24"/>
        </w:rPr>
      </w:pPr>
      <w:r>
        <w:rPr>
          <w:szCs w:val="24"/>
        </w:rPr>
        <w:t>Fundort: Ötschergräben, Mitterbach am Erlaufsee, NÖ.,</w:t>
      </w:r>
    </w:p>
    <w:p w:rsidR="00D82054" w:rsidRDefault="00D82054" w:rsidP="00383479">
      <w:pPr>
        <w:pStyle w:val="NoSpacing"/>
        <w:ind w:left="708" w:firstLine="708"/>
        <w:rPr>
          <w:szCs w:val="24"/>
        </w:rPr>
      </w:pPr>
      <w:r>
        <w:rPr>
          <w:szCs w:val="24"/>
        </w:rPr>
        <w:t>091118 Reiserentnahme 100 %</w:t>
      </w:r>
    </w:p>
    <w:p w:rsidR="00D82054" w:rsidRDefault="00D82054" w:rsidP="00383479">
      <w:pPr>
        <w:pStyle w:val="NoSpacing"/>
        <w:ind w:left="708" w:firstLine="708"/>
        <w:rPr>
          <w:szCs w:val="24"/>
        </w:rPr>
      </w:pPr>
      <w:r>
        <w:rPr>
          <w:szCs w:val="24"/>
        </w:rPr>
        <w:t>Reiser an: Burdan, Etzelsdorfer, Malik, Mejstrik</w:t>
      </w:r>
    </w:p>
    <w:p w:rsidR="00D82054" w:rsidRDefault="00D82054" w:rsidP="00383479">
      <w:pPr>
        <w:pStyle w:val="NoSpacing"/>
        <w:rPr>
          <w:szCs w:val="24"/>
        </w:rPr>
      </w:pPr>
    </w:p>
    <w:p w:rsidR="00D82054" w:rsidRDefault="00D82054" w:rsidP="00FD715F">
      <w:pPr>
        <w:pStyle w:val="NoSpacing"/>
        <w:rPr>
          <w:b/>
          <w:sz w:val="28"/>
          <w:szCs w:val="28"/>
        </w:rPr>
      </w:pPr>
      <w:r>
        <w:rPr>
          <w:rStyle w:val="Heading2Char"/>
          <w:sz w:val="28"/>
          <w:szCs w:val="28"/>
        </w:rPr>
        <w:t>31</w:t>
      </w:r>
      <w:r w:rsidRPr="00A303DC">
        <w:rPr>
          <w:rStyle w:val="Heading2Char"/>
          <w:sz w:val="28"/>
          <w:szCs w:val="28"/>
        </w:rPr>
        <w:t>. Ordner</w:t>
      </w:r>
    </w:p>
    <w:p w:rsidR="00D82054" w:rsidRDefault="00D82054" w:rsidP="00383479">
      <w:pPr>
        <w:pStyle w:val="NoSpacing"/>
        <w:rPr>
          <w:sz w:val="28"/>
          <w:szCs w:val="28"/>
        </w:rPr>
      </w:pPr>
      <w:r>
        <w:rPr>
          <w:b/>
          <w:sz w:val="28"/>
          <w:szCs w:val="28"/>
        </w:rPr>
        <w:t xml:space="preserve">992 Vg. 719    091118 Picea abies ’Ötscher Hias’  </w:t>
      </w:r>
      <w:r>
        <w:rPr>
          <w:sz w:val="28"/>
          <w:szCs w:val="28"/>
        </w:rPr>
        <w:t>(OETSCHER HIAS), GPS 213</w:t>
      </w:r>
    </w:p>
    <w:p w:rsidR="00D82054" w:rsidRDefault="00D82054" w:rsidP="00383479">
      <w:pPr>
        <w:pStyle w:val="NoSpacing"/>
        <w:ind w:left="1410" w:hanging="1410"/>
        <w:rPr>
          <w:szCs w:val="24"/>
        </w:rPr>
      </w:pPr>
      <w:r>
        <w:rPr>
          <w:szCs w:val="24"/>
        </w:rPr>
        <w:t>91. Fotos 316 - 319</w:t>
      </w:r>
      <w:r>
        <w:rPr>
          <w:szCs w:val="24"/>
        </w:rPr>
        <w:tab/>
        <w:t xml:space="preserve">HB, B, Durchmesser und Höhe ca. 1 m, locker aufgebaut, jedoch grüne Teile dicht, Zuw – 2 cm, Nl ca. 0,5 cm, Nf blau – grün, gute Knospen Bildung, </w:t>
      </w:r>
    </w:p>
    <w:p w:rsidR="00D82054" w:rsidRDefault="00D82054" w:rsidP="00383479">
      <w:pPr>
        <w:pStyle w:val="NoSpacing"/>
        <w:ind w:left="1410" w:hanging="1410"/>
        <w:rPr>
          <w:szCs w:val="24"/>
        </w:rPr>
      </w:pPr>
      <w:r>
        <w:rPr>
          <w:szCs w:val="24"/>
        </w:rPr>
        <w:tab/>
      </w:r>
      <w:r>
        <w:rPr>
          <w:szCs w:val="24"/>
        </w:rPr>
        <w:tab/>
        <w:t>in ca. 10 m Höhe</w:t>
      </w:r>
    </w:p>
    <w:p w:rsidR="00D82054" w:rsidRDefault="00D82054" w:rsidP="00383479">
      <w:pPr>
        <w:pStyle w:val="NoSpacing"/>
        <w:ind w:left="708" w:firstLine="708"/>
        <w:rPr>
          <w:szCs w:val="24"/>
        </w:rPr>
      </w:pPr>
      <w:r>
        <w:rPr>
          <w:szCs w:val="24"/>
        </w:rPr>
        <w:t>769 m ü.</w:t>
      </w:r>
    </w:p>
    <w:p w:rsidR="00D82054" w:rsidRDefault="00D82054" w:rsidP="00383479">
      <w:pPr>
        <w:pStyle w:val="NoSpacing"/>
        <w:ind w:left="708" w:firstLine="708"/>
        <w:rPr>
          <w:szCs w:val="24"/>
        </w:rPr>
      </w:pPr>
      <w:r>
        <w:rPr>
          <w:szCs w:val="24"/>
        </w:rPr>
        <w:t>Fundort: Ötschergräben, Mitterbach am Erlaufsee, NÖ.,</w:t>
      </w:r>
    </w:p>
    <w:p w:rsidR="00D82054" w:rsidRDefault="00D82054" w:rsidP="00383479">
      <w:pPr>
        <w:pStyle w:val="NoSpacing"/>
        <w:ind w:left="708" w:firstLine="708"/>
        <w:rPr>
          <w:szCs w:val="24"/>
        </w:rPr>
      </w:pPr>
      <w:r>
        <w:rPr>
          <w:szCs w:val="24"/>
        </w:rPr>
        <w:t>101118 Reiserentnahme 100 %</w:t>
      </w:r>
    </w:p>
    <w:p w:rsidR="00D82054" w:rsidRDefault="00D82054" w:rsidP="00383479">
      <w:pPr>
        <w:pStyle w:val="NoSpacing"/>
        <w:ind w:left="708" w:firstLine="708"/>
        <w:rPr>
          <w:szCs w:val="24"/>
        </w:rPr>
      </w:pPr>
      <w:r>
        <w:rPr>
          <w:szCs w:val="24"/>
        </w:rPr>
        <w:t>Reiser an: Burdan, Etzelsdorfer, Malik, Mejstrik, ….</w:t>
      </w:r>
    </w:p>
    <w:p w:rsidR="00D82054" w:rsidRDefault="00D82054" w:rsidP="00383479">
      <w:pPr>
        <w:pStyle w:val="NoSpacing"/>
        <w:ind w:left="1410" w:hanging="1410"/>
        <w:rPr>
          <w:szCs w:val="24"/>
        </w:rPr>
      </w:pPr>
    </w:p>
    <w:p w:rsidR="00D82054" w:rsidRPr="00BF39A5" w:rsidRDefault="00D82054" w:rsidP="00383479">
      <w:pPr>
        <w:pStyle w:val="NoSpacing"/>
        <w:ind w:left="1410" w:hanging="1410"/>
        <w:rPr>
          <w:szCs w:val="24"/>
        </w:rPr>
      </w:pPr>
      <w:r>
        <w:rPr>
          <w:b/>
          <w:sz w:val="28"/>
          <w:szCs w:val="28"/>
        </w:rPr>
        <w:t>993 Vg.</w:t>
      </w:r>
      <w:r w:rsidRPr="007C2723">
        <w:rPr>
          <w:b/>
          <w:sz w:val="28"/>
          <w:szCs w:val="28"/>
        </w:rPr>
        <w:t xml:space="preserve"> </w:t>
      </w:r>
      <w:r>
        <w:rPr>
          <w:b/>
          <w:sz w:val="28"/>
          <w:szCs w:val="28"/>
        </w:rPr>
        <w:t xml:space="preserve">720   101118 Pinus sylvestris ’Osia’ </w:t>
      </w:r>
    </w:p>
    <w:p w:rsidR="00D82054" w:rsidRDefault="00D82054" w:rsidP="00383479">
      <w:pPr>
        <w:pStyle w:val="NoSpacing"/>
        <w:rPr>
          <w:szCs w:val="24"/>
        </w:rPr>
      </w:pPr>
      <w:r>
        <w:rPr>
          <w:szCs w:val="24"/>
        </w:rPr>
        <w:t>92. Fotos 320 - 323</w:t>
      </w:r>
      <w:r>
        <w:rPr>
          <w:szCs w:val="24"/>
        </w:rPr>
        <w:tab/>
        <w:t xml:space="preserve">HB, </w:t>
      </w:r>
      <w:r w:rsidRPr="00BF39A5">
        <w:rPr>
          <w:szCs w:val="24"/>
        </w:rPr>
        <w:t>B</w:t>
      </w:r>
      <w:r>
        <w:rPr>
          <w:szCs w:val="24"/>
        </w:rPr>
        <w:t xml:space="preserve">, Durchmesser ca. 1,2 m, 50 cm hoch, ziemlich dicht, </w:t>
      </w:r>
    </w:p>
    <w:p w:rsidR="00D82054" w:rsidRDefault="00D82054" w:rsidP="00383479">
      <w:pPr>
        <w:pStyle w:val="NoSpacing"/>
        <w:rPr>
          <w:szCs w:val="24"/>
        </w:rPr>
      </w:pPr>
      <w:r>
        <w:rPr>
          <w:szCs w:val="24"/>
        </w:rPr>
        <w:tab/>
      </w:r>
      <w:r>
        <w:rPr>
          <w:szCs w:val="24"/>
        </w:rPr>
        <w:tab/>
        <w:t xml:space="preserve">guter Knospenansatz, Zuw ca. 5 cm, Nf grau – grün, Nl – 3 cm, </w:t>
      </w:r>
    </w:p>
    <w:p w:rsidR="00D82054" w:rsidRPr="00BF39A5" w:rsidRDefault="00D82054" w:rsidP="00383479">
      <w:pPr>
        <w:pStyle w:val="NoSpacing"/>
        <w:rPr>
          <w:szCs w:val="24"/>
        </w:rPr>
      </w:pPr>
      <w:r>
        <w:rPr>
          <w:szCs w:val="24"/>
        </w:rPr>
        <w:tab/>
      </w:r>
      <w:r>
        <w:rPr>
          <w:szCs w:val="24"/>
        </w:rPr>
        <w:tab/>
        <w:t>in ca. 18 m Höhe</w:t>
      </w:r>
    </w:p>
    <w:p w:rsidR="00D82054" w:rsidRDefault="00D82054" w:rsidP="00383479">
      <w:pPr>
        <w:pStyle w:val="NoSpacing"/>
        <w:ind w:left="708" w:firstLine="708"/>
        <w:rPr>
          <w:szCs w:val="24"/>
        </w:rPr>
      </w:pPr>
      <w:r>
        <w:rPr>
          <w:szCs w:val="24"/>
        </w:rPr>
        <w:t>767 m ü.,</w:t>
      </w:r>
    </w:p>
    <w:p w:rsidR="00D82054" w:rsidRDefault="00D82054" w:rsidP="00383479">
      <w:pPr>
        <w:pStyle w:val="NoSpacing"/>
        <w:ind w:left="708" w:firstLine="708"/>
        <w:rPr>
          <w:szCs w:val="24"/>
        </w:rPr>
      </w:pPr>
      <w:r>
        <w:rPr>
          <w:szCs w:val="24"/>
        </w:rPr>
        <w:t>Fundort: Ötschergräben, Mitterbach am Erlaufsee, NÖ.,</w:t>
      </w:r>
    </w:p>
    <w:p w:rsidR="00D82054" w:rsidRDefault="00D82054" w:rsidP="00383479">
      <w:pPr>
        <w:pStyle w:val="NoSpacing"/>
        <w:ind w:left="708" w:firstLine="708"/>
        <w:rPr>
          <w:szCs w:val="24"/>
        </w:rPr>
      </w:pPr>
      <w:r>
        <w:rPr>
          <w:szCs w:val="24"/>
        </w:rPr>
        <w:t>101118 Reiserentnahme 40 %</w:t>
      </w:r>
    </w:p>
    <w:p w:rsidR="00D82054" w:rsidRDefault="00D82054" w:rsidP="00383479">
      <w:pPr>
        <w:pStyle w:val="NoSpacing"/>
        <w:ind w:left="708" w:firstLine="708"/>
        <w:rPr>
          <w:szCs w:val="24"/>
        </w:rPr>
      </w:pPr>
      <w:r>
        <w:rPr>
          <w:szCs w:val="24"/>
        </w:rPr>
        <w:t>Reiser an: Burdan, Etzelsdorfer, Malik, Mejstrik, ….</w:t>
      </w:r>
    </w:p>
    <w:p w:rsidR="00D82054" w:rsidRDefault="00D82054" w:rsidP="00383479">
      <w:pPr>
        <w:pStyle w:val="NoSpacing"/>
        <w:rPr>
          <w:b/>
          <w:sz w:val="28"/>
          <w:szCs w:val="28"/>
        </w:rPr>
      </w:pPr>
    </w:p>
    <w:p w:rsidR="00D82054" w:rsidRPr="00AF47E7" w:rsidRDefault="00D82054" w:rsidP="00383479">
      <w:pPr>
        <w:pStyle w:val="NoSpacing"/>
        <w:rPr>
          <w:szCs w:val="24"/>
        </w:rPr>
      </w:pPr>
      <w:r>
        <w:rPr>
          <w:b/>
          <w:sz w:val="28"/>
          <w:szCs w:val="28"/>
        </w:rPr>
        <w:t xml:space="preserve">994 Vg. 721   101118 Picea abies ’Ötscherbach’ ;  </w:t>
      </w:r>
      <w:r>
        <w:rPr>
          <w:szCs w:val="24"/>
        </w:rPr>
        <w:t>(OETSCHERBACH)</w:t>
      </w:r>
    </w:p>
    <w:p w:rsidR="00D82054" w:rsidRDefault="00D82054" w:rsidP="00383479">
      <w:pPr>
        <w:pStyle w:val="NoSpacing"/>
        <w:rPr>
          <w:szCs w:val="24"/>
        </w:rPr>
      </w:pPr>
      <w:r>
        <w:rPr>
          <w:szCs w:val="24"/>
        </w:rPr>
        <w:t xml:space="preserve">93. Fotos 324 – 327 </w:t>
      </w:r>
      <w:r>
        <w:rPr>
          <w:szCs w:val="24"/>
        </w:rPr>
        <w:tab/>
        <w:t xml:space="preserve">HB, B, ca. 70 cm Durchmesser und Höhe, eher locker, völlig im </w:t>
      </w:r>
    </w:p>
    <w:p w:rsidR="00D82054" w:rsidRDefault="00D82054" w:rsidP="00383479">
      <w:pPr>
        <w:pStyle w:val="NoSpacing"/>
        <w:rPr>
          <w:szCs w:val="24"/>
        </w:rPr>
      </w:pPr>
      <w:r>
        <w:rPr>
          <w:szCs w:val="24"/>
        </w:rPr>
        <w:tab/>
      </w:r>
      <w:r>
        <w:rPr>
          <w:szCs w:val="24"/>
        </w:rPr>
        <w:tab/>
        <w:t>Schatten, Nf intensiv blau – grün, Zuw – 3 cm, Nl ca. 1 cm, in ca. 8 m Höhe,</w:t>
      </w:r>
    </w:p>
    <w:p w:rsidR="00D82054" w:rsidRPr="00AF47E7" w:rsidRDefault="00D82054" w:rsidP="00383479">
      <w:pPr>
        <w:pStyle w:val="NoSpacing"/>
        <w:rPr>
          <w:szCs w:val="24"/>
        </w:rPr>
      </w:pPr>
      <w:r>
        <w:rPr>
          <w:szCs w:val="24"/>
        </w:rPr>
        <w:tab/>
      </w:r>
      <w:r>
        <w:rPr>
          <w:szCs w:val="24"/>
        </w:rPr>
        <w:tab/>
        <w:t>stand ca. 30 m unterhalb von Pinus sylvestris „OSIA“</w:t>
      </w:r>
    </w:p>
    <w:p w:rsidR="00D82054" w:rsidRDefault="00D82054" w:rsidP="00383479">
      <w:pPr>
        <w:pStyle w:val="NoSpacing"/>
        <w:ind w:left="708" w:firstLine="708"/>
        <w:rPr>
          <w:szCs w:val="24"/>
        </w:rPr>
      </w:pPr>
      <w:r>
        <w:rPr>
          <w:szCs w:val="24"/>
        </w:rPr>
        <w:t>Fundort: Ötschergräben, Mitterbach am Erlaufsee, NÖ.,</w:t>
      </w:r>
    </w:p>
    <w:p w:rsidR="00D82054" w:rsidRDefault="00D82054" w:rsidP="00383479">
      <w:pPr>
        <w:pStyle w:val="NoSpacing"/>
        <w:ind w:left="708" w:firstLine="708"/>
        <w:rPr>
          <w:szCs w:val="24"/>
        </w:rPr>
      </w:pPr>
      <w:r>
        <w:rPr>
          <w:szCs w:val="24"/>
        </w:rPr>
        <w:t>101118 Reiserentnahme 100 %</w:t>
      </w:r>
    </w:p>
    <w:p w:rsidR="00D82054" w:rsidRDefault="00D82054" w:rsidP="00383479">
      <w:pPr>
        <w:pStyle w:val="NoSpacing"/>
        <w:ind w:left="708" w:firstLine="708"/>
        <w:rPr>
          <w:szCs w:val="24"/>
        </w:rPr>
      </w:pPr>
      <w:r>
        <w:rPr>
          <w:szCs w:val="24"/>
        </w:rPr>
        <w:t>Reiser an: Burdan, Etzelsdorfer, Malik, Mejstrik, ….</w:t>
      </w:r>
    </w:p>
    <w:p w:rsidR="00D82054" w:rsidRDefault="00D82054" w:rsidP="00383479">
      <w:pPr>
        <w:pStyle w:val="NoSpacing"/>
        <w:rPr>
          <w:b/>
          <w:sz w:val="28"/>
          <w:szCs w:val="28"/>
        </w:rPr>
      </w:pPr>
    </w:p>
    <w:p w:rsidR="00D82054" w:rsidRDefault="00D82054" w:rsidP="00C0465E">
      <w:pPr>
        <w:pStyle w:val="NoSpacing"/>
        <w:rPr>
          <w:b/>
          <w:sz w:val="28"/>
          <w:szCs w:val="28"/>
        </w:rPr>
      </w:pPr>
      <w:r>
        <w:rPr>
          <w:rStyle w:val="Heading2Char"/>
          <w:sz w:val="28"/>
          <w:szCs w:val="28"/>
        </w:rPr>
        <w:t>32</w:t>
      </w:r>
      <w:r w:rsidRPr="00A303DC">
        <w:rPr>
          <w:rStyle w:val="Heading2Char"/>
          <w:sz w:val="28"/>
          <w:szCs w:val="28"/>
        </w:rPr>
        <w:t>. Ordner</w:t>
      </w:r>
    </w:p>
    <w:p w:rsidR="00D82054" w:rsidRDefault="00D82054" w:rsidP="00383479">
      <w:pPr>
        <w:pStyle w:val="NoSpacing"/>
        <w:rPr>
          <w:b/>
          <w:sz w:val="28"/>
          <w:szCs w:val="28"/>
        </w:rPr>
      </w:pPr>
      <w:r>
        <w:rPr>
          <w:b/>
          <w:sz w:val="28"/>
          <w:szCs w:val="28"/>
        </w:rPr>
        <w:t xml:space="preserve">995 Vg. 722   101118 Picea abies ’Osma’ </w:t>
      </w:r>
    </w:p>
    <w:p w:rsidR="00D82054" w:rsidRDefault="00D82054" w:rsidP="00383479">
      <w:pPr>
        <w:pStyle w:val="NoSpacing"/>
        <w:rPr>
          <w:szCs w:val="24"/>
        </w:rPr>
      </w:pPr>
      <w:r w:rsidRPr="00D54945">
        <w:rPr>
          <w:szCs w:val="24"/>
        </w:rPr>
        <w:tab/>
      </w:r>
      <w:r w:rsidRPr="00D54945">
        <w:rPr>
          <w:szCs w:val="24"/>
        </w:rPr>
        <w:tab/>
      </w:r>
      <w:r>
        <w:rPr>
          <w:szCs w:val="24"/>
        </w:rPr>
        <w:t xml:space="preserve">HB, </w:t>
      </w:r>
      <w:r w:rsidRPr="00D54945">
        <w:rPr>
          <w:szCs w:val="24"/>
        </w:rPr>
        <w:t>B</w:t>
      </w:r>
      <w:r>
        <w:rPr>
          <w:szCs w:val="24"/>
        </w:rPr>
        <w:t xml:space="preserve">, ca. 40 x 25 x 20, relativ dicht, ebenfalls sehr im Schatten, Nf grün, </w:t>
      </w:r>
    </w:p>
    <w:p w:rsidR="00D82054" w:rsidRPr="00D54945" w:rsidRDefault="00D82054" w:rsidP="00383479">
      <w:pPr>
        <w:pStyle w:val="NoSpacing"/>
        <w:rPr>
          <w:szCs w:val="24"/>
        </w:rPr>
      </w:pPr>
      <w:r>
        <w:rPr>
          <w:szCs w:val="24"/>
        </w:rPr>
        <w:tab/>
      </w:r>
      <w:r>
        <w:rPr>
          <w:szCs w:val="24"/>
        </w:rPr>
        <w:tab/>
        <w:t>Zuw – 3 cm, in ca. 2,5 m Höhe</w:t>
      </w:r>
    </w:p>
    <w:p w:rsidR="00D82054" w:rsidRDefault="00D82054" w:rsidP="00383479">
      <w:pPr>
        <w:pStyle w:val="NoSpacing"/>
        <w:ind w:left="708" w:firstLine="708"/>
        <w:rPr>
          <w:szCs w:val="24"/>
        </w:rPr>
      </w:pPr>
      <w:r>
        <w:rPr>
          <w:szCs w:val="24"/>
        </w:rPr>
        <w:t>Fundort: Ötschergräben, Mitterbach am Erlaufsee, NÖ.,</w:t>
      </w:r>
    </w:p>
    <w:p w:rsidR="00D82054" w:rsidRDefault="00D82054" w:rsidP="00383479">
      <w:pPr>
        <w:pStyle w:val="NoSpacing"/>
        <w:ind w:left="708" w:firstLine="708"/>
        <w:rPr>
          <w:szCs w:val="24"/>
        </w:rPr>
      </w:pPr>
      <w:r>
        <w:rPr>
          <w:szCs w:val="24"/>
        </w:rPr>
        <w:t>101118 Reiserentnahme 100 %</w:t>
      </w:r>
    </w:p>
    <w:p w:rsidR="00D82054" w:rsidRDefault="00D82054" w:rsidP="00383479">
      <w:pPr>
        <w:pStyle w:val="NoSpacing"/>
        <w:ind w:left="708" w:firstLine="708"/>
        <w:rPr>
          <w:szCs w:val="24"/>
        </w:rPr>
      </w:pPr>
      <w:r>
        <w:rPr>
          <w:szCs w:val="24"/>
        </w:rPr>
        <w:t>Reiser an: Burdan, Etzelsdorfer, Malik, Mejstrik, ….</w:t>
      </w:r>
    </w:p>
    <w:p w:rsidR="00D82054" w:rsidRDefault="00D82054" w:rsidP="00383479">
      <w:pPr>
        <w:pStyle w:val="NoSpacing"/>
        <w:rPr>
          <w:b/>
          <w:sz w:val="28"/>
          <w:szCs w:val="28"/>
        </w:rPr>
      </w:pPr>
    </w:p>
    <w:p w:rsidR="00D82054" w:rsidRDefault="00D82054" w:rsidP="00383479">
      <w:pPr>
        <w:pStyle w:val="NoSpacing"/>
        <w:rPr>
          <w:sz w:val="22"/>
        </w:rPr>
      </w:pPr>
      <w:r>
        <w:rPr>
          <w:b/>
          <w:sz w:val="28"/>
          <w:szCs w:val="28"/>
        </w:rPr>
        <w:t xml:space="preserve">996 Vg. 723   101118 Pinus sylvestris „MÜHLBACH“, </w:t>
      </w:r>
      <w:r>
        <w:rPr>
          <w:sz w:val="22"/>
        </w:rPr>
        <w:t>(MUEHLBACH)</w:t>
      </w:r>
    </w:p>
    <w:p w:rsidR="00D82054" w:rsidRDefault="00D82054" w:rsidP="00383479">
      <w:pPr>
        <w:pStyle w:val="NoSpacing"/>
        <w:rPr>
          <w:sz w:val="22"/>
        </w:rPr>
      </w:pPr>
      <w:r>
        <w:rPr>
          <w:sz w:val="22"/>
        </w:rPr>
        <w:t>13</w:t>
      </w:r>
      <w:r>
        <w:rPr>
          <w:sz w:val="22"/>
        </w:rPr>
        <w:tab/>
      </w:r>
      <w:r>
        <w:rPr>
          <w:sz w:val="22"/>
        </w:rPr>
        <w:tab/>
        <w:t>HB, B, ca. 1 m Durchmesser, 80 cm hoch, Nf intensiv grau – grün, Zuw ca. 5 cm,</w:t>
      </w:r>
    </w:p>
    <w:p w:rsidR="00D82054" w:rsidRDefault="00D82054" w:rsidP="00383479">
      <w:pPr>
        <w:pStyle w:val="NoSpacing"/>
        <w:rPr>
          <w:sz w:val="22"/>
        </w:rPr>
      </w:pPr>
      <w:r>
        <w:rPr>
          <w:sz w:val="22"/>
        </w:rPr>
        <w:tab/>
      </w:r>
      <w:r>
        <w:rPr>
          <w:sz w:val="22"/>
        </w:rPr>
        <w:tab/>
        <w:t>Nl  ca. 3 cm, sehr dicht, in ca. 12 m Höhe, musste den ganzen Ast abschneiden,</w:t>
      </w:r>
    </w:p>
    <w:p w:rsidR="00D82054" w:rsidRDefault="00D82054" w:rsidP="00383479">
      <w:pPr>
        <w:pStyle w:val="NoSpacing"/>
        <w:ind w:left="1416"/>
        <w:rPr>
          <w:sz w:val="22"/>
        </w:rPr>
      </w:pPr>
      <w:r>
        <w:rPr>
          <w:sz w:val="22"/>
        </w:rPr>
        <w:t>da der HB zu weit vom Stamm weg war und mit einem Seil abseilen, da auch hier das Gelände extrem steil ist, in ca. 12 m Höhe</w:t>
      </w:r>
    </w:p>
    <w:p w:rsidR="00D82054" w:rsidRDefault="00D82054" w:rsidP="00383479">
      <w:pPr>
        <w:pStyle w:val="NoSpacing"/>
        <w:ind w:left="708" w:firstLine="708"/>
        <w:rPr>
          <w:szCs w:val="24"/>
        </w:rPr>
      </w:pPr>
      <w:r>
        <w:rPr>
          <w:szCs w:val="24"/>
        </w:rPr>
        <w:t>Fundort: Ötschergräben, Mitterbach am Erlaufsee, NÖ.,</w:t>
      </w:r>
    </w:p>
    <w:p w:rsidR="00D82054" w:rsidRDefault="00D82054" w:rsidP="00383479">
      <w:pPr>
        <w:pStyle w:val="NoSpacing"/>
        <w:ind w:left="708" w:firstLine="708"/>
        <w:rPr>
          <w:szCs w:val="24"/>
        </w:rPr>
      </w:pPr>
      <w:r>
        <w:rPr>
          <w:szCs w:val="24"/>
        </w:rPr>
        <w:t>101118 Reiserentnahme 100 %</w:t>
      </w:r>
    </w:p>
    <w:p w:rsidR="00D82054" w:rsidRDefault="00D82054" w:rsidP="00383479">
      <w:pPr>
        <w:pStyle w:val="NoSpacing"/>
        <w:ind w:left="708" w:firstLine="708"/>
        <w:rPr>
          <w:szCs w:val="24"/>
        </w:rPr>
      </w:pPr>
      <w:r>
        <w:rPr>
          <w:szCs w:val="24"/>
        </w:rPr>
        <w:t>Reiser an: Burdan, Etzelsdorfer, Malik, Mejstrik, ….</w:t>
      </w:r>
    </w:p>
    <w:p w:rsidR="00D82054" w:rsidRDefault="00D82054" w:rsidP="00383479">
      <w:pPr>
        <w:pStyle w:val="NoSpacing"/>
        <w:pBdr>
          <w:bottom w:val="single" w:sz="12" w:space="1" w:color="auto"/>
        </w:pBdr>
        <w:rPr>
          <w:b/>
          <w:sz w:val="28"/>
          <w:szCs w:val="28"/>
        </w:rPr>
      </w:pPr>
    </w:p>
    <w:p w:rsidR="00D82054" w:rsidRDefault="00D82054" w:rsidP="00383479">
      <w:pPr>
        <w:pStyle w:val="NoSpacing"/>
        <w:rPr>
          <w:b/>
          <w:sz w:val="28"/>
          <w:szCs w:val="28"/>
        </w:rPr>
      </w:pPr>
    </w:p>
    <w:p w:rsidR="00D82054" w:rsidRDefault="00D82054" w:rsidP="00383479">
      <w:pPr>
        <w:pStyle w:val="NoSpacing"/>
        <w:pBdr>
          <w:bottom w:val="single" w:sz="12" w:space="1" w:color="auto"/>
        </w:pBdr>
        <w:rPr>
          <w:szCs w:val="24"/>
        </w:rPr>
      </w:pPr>
      <w:r>
        <w:rPr>
          <w:b/>
          <w:sz w:val="28"/>
          <w:szCs w:val="28"/>
        </w:rPr>
        <w:t xml:space="preserve">111118 Weichtalhaus, Höllental,  520 km, </w:t>
      </w:r>
      <w:r>
        <w:rPr>
          <w:szCs w:val="24"/>
        </w:rPr>
        <w:t>mit Johny, Großofenwand</w:t>
      </w:r>
    </w:p>
    <w:p w:rsidR="00D82054" w:rsidRDefault="00D82054" w:rsidP="00383479">
      <w:pPr>
        <w:pStyle w:val="NoSpacing"/>
        <w:rPr>
          <w:szCs w:val="24"/>
        </w:rPr>
      </w:pPr>
    </w:p>
    <w:p w:rsidR="00D82054" w:rsidRDefault="00D82054" w:rsidP="00383479">
      <w:r w:rsidRPr="00B6430C">
        <w:rPr>
          <w:b/>
        </w:rPr>
        <w:t xml:space="preserve">567 Vg. </w:t>
      </w:r>
      <w:r>
        <w:rPr>
          <w:b/>
          <w:sz w:val="28"/>
          <w:szCs w:val="28"/>
        </w:rPr>
        <w:t>724</w:t>
      </w:r>
      <w:r>
        <w:rPr>
          <w:b/>
          <w:sz w:val="28"/>
          <w:szCs w:val="28"/>
        </w:rPr>
        <w:tab/>
      </w:r>
      <w:r>
        <w:rPr>
          <w:b/>
        </w:rPr>
        <w:t xml:space="preserve"> </w:t>
      </w:r>
      <w:r w:rsidRPr="00B6430C">
        <w:rPr>
          <w:b/>
        </w:rPr>
        <w:t xml:space="preserve">  310515 Pinus nigra Austriaca „EXPONIERT“</w:t>
      </w:r>
      <w:r>
        <w:t xml:space="preserve">, GPS 692 PNAHB XIV </w:t>
      </w:r>
    </w:p>
    <w:p w:rsidR="00D82054" w:rsidRDefault="00D82054" w:rsidP="00383479">
      <w:r>
        <w:tab/>
      </w:r>
      <w:r>
        <w:tab/>
        <w:t>B, statt Pinus n. A. GLADIS</w:t>
      </w:r>
    </w:p>
    <w:p w:rsidR="00D82054" w:rsidRDefault="00D82054" w:rsidP="00383479">
      <w:pPr>
        <w:ind w:left="708" w:firstLine="1257"/>
      </w:pPr>
      <w:r>
        <w:t xml:space="preserve">HB, B, Fundort: Höllental, Großofen, in ca. 8 m Höhe, der Baum befindet </w:t>
      </w:r>
    </w:p>
    <w:p w:rsidR="00D82054" w:rsidRDefault="00D82054" w:rsidP="00383479">
      <w:r>
        <w:t xml:space="preserve">                                 sich ca. 15 Höhenmeter oberhalb des Messpunktes, ca. 1 m</w:t>
      </w:r>
    </w:p>
    <w:p w:rsidR="00D82054" w:rsidRDefault="00D82054" w:rsidP="00383479">
      <w:r>
        <w:t xml:space="preserve">                                Durchmesser, locker, Nl normal</w:t>
      </w:r>
    </w:p>
    <w:p w:rsidR="00D82054" w:rsidRDefault="00D82054" w:rsidP="00383479">
      <w:r>
        <w:t xml:space="preserve">                                735 m ü., 12 h 45</w:t>
      </w:r>
    </w:p>
    <w:p w:rsidR="00D82054" w:rsidRDefault="00D82054" w:rsidP="00383479">
      <w:pPr>
        <w:pStyle w:val="NoSpacing"/>
        <w:ind w:left="1410"/>
        <w:rPr>
          <w:szCs w:val="24"/>
        </w:rPr>
      </w:pPr>
      <w:r>
        <w:rPr>
          <w:szCs w:val="24"/>
        </w:rPr>
        <w:t xml:space="preserve">111118 HB, </w:t>
      </w:r>
      <w:r w:rsidRPr="00903EB7">
        <w:rPr>
          <w:szCs w:val="24"/>
        </w:rPr>
        <w:t>B</w:t>
      </w:r>
      <w:r>
        <w:rPr>
          <w:szCs w:val="24"/>
        </w:rPr>
        <w:t>, ca. 1 m Durchmesser, 60 cm cm hoch, locker, schöne schirmförmige Form, Nl ca. 5 cm, Zuw 2 – 3 cm, in ca. 5 m Höhe,</w:t>
      </w:r>
    </w:p>
    <w:p w:rsidR="00D82054" w:rsidRDefault="00D82054" w:rsidP="00383479">
      <w:pPr>
        <w:pStyle w:val="NoSpacing"/>
        <w:ind w:left="1410" w:hanging="1410"/>
        <w:rPr>
          <w:szCs w:val="24"/>
        </w:rPr>
      </w:pPr>
      <w:r>
        <w:rPr>
          <w:szCs w:val="24"/>
        </w:rPr>
        <w:tab/>
      </w:r>
      <w:r>
        <w:rPr>
          <w:szCs w:val="24"/>
        </w:rPr>
        <w:tab/>
        <w:t>da hier extrem steiles Gelände ist, hat mich mein Freund Johny gesichert,</w:t>
      </w:r>
    </w:p>
    <w:p w:rsidR="00D82054" w:rsidRDefault="00D82054" w:rsidP="00383479">
      <w:pPr>
        <w:pStyle w:val="NoSpacing"/>
        <w:ind w:left="708" w:firstLine="708"/>
        <w:rPr>
          <w:szCs w:val="24"/>
        </w:rPr>
      </w:pPr>
      <w:r>
        <w:rPr>
          <w:szCs w:val="24"/>
        </w:rPr>
        <w:t>Fundort: Großofen Wand, Höllental, NÖ.,</w:t>
      </w:r>
    </w:p>
    <w:p w:rsidR="00D82054" w:rsidRDefault="00D82054" w:rsidP="00383479">
      <w:pPr>
        <w:pStyle w:val="NoSpacing"/>
        <w:ind w:left="708" w:firstLine="708"/>
        <w:rPr>
          <w:szCs w:val="24"/>
        </w:rPr>
      </w:pPr>
      <w:r>
        <w:rPr>
          <w:szCs w:val="24"/>
        </w:rPr>
        <w:t>111118 Reiserentnahme 60 %</w:t>
      </w:r>
    </w:p>
    <w:p w:rsidR="00D82054" w:rsidRDefault="00D82054" w:rsidP="00383479">
      <w:pPr>
        <w:pStyle w:val="NoSpacing"/>
        <w:ind w:left="1410"/>
        <w:rPr>
          <w:szCs w:val="24"/>
        </w:rPr>
      </w:pPr>
      <w:r>
        <w:rPr>
          <w:szCs w:val="24"/>
        </w:rPr>
        <w:t>Reiser an: Burdan, Etzelsdorfer, Malik, Mejstrik, ….</w:t>
      </w:r>
    </w:p>
    <w:p w:rsidR="00D82054" w:rsidRPr="00903EB7" w:rsidRDefault="00D82054" w:rsidP="00383479">
      <w:pPr>
        <w:pStyle w:val="NoSpacing"/>
        <w:ind w:left="1410"/>
        <w:rPr>
          <w:szCs w:val="24"/>
        </w:rPr>
      </w:pPr>
    </w:p>
    <w:p w:rsidR="00D82054" w:rsidRDefault="00D82054" w:rsidP="00383479">
      <w:pPr>
        <w:pStyle w:val="NoSpacing"/>
        <w:rPr>
          <w:b/>
          <w:sz w:val="28"/>
          <w:szCs w:val="28"/>
        </w:rPr>
      </w:pPr>
      <w:r>
        <w:rPr>
          <w:b/>
          <w:sz w:val="28"/>
          <w:szCs w:val="28"/>
        </w:rPr>
        <w:t xml:space="preserve">997 Vg. </w:t>
      </w:r>
      <w:r w:rsidRPr="007C2723">
        <w:rPr>
          <w:b/>
          <w:sz w:val="28"/>
          <w:szCs w:val="28"/>
        </w:rPr>
        <w:t>725</w:t>
      </w:r>
      <w:r w:rsidRPr="00B6430C">
        <w:rPr>
          <w:b/>
        </w:rPr>
        <w:t xml:space="preserve"> </w:t>
      </w:r>
      <w:r>
        <w:rPr>
          <w:b/>
        </w:rPr>
        <w:t xml:space="preserve">  </w:t>
      </w:r>
      <w:r>
        <w:rPr>
          <w:b/>
          <w:sz w:val="28"/>
          <w:szCs w:val="28"/>
        </w:rPr>
        <w:t>111118 Pinus nigra Austriaca „GLEN“</w:t>
      </w:r>
    </w:p>
    <w:p w:rsidR="00D82054" w:rsidRDefault="00D82054" w:rsidP="00383479">
      <w:pPr>
        <w:pStyle w:val="NoSpacing"/>
        <w:rPr>
          <w:szCs w:val="24"/>
        </w:rPr>
      </w:pPr>
      <w:r w:rsidRPr="00903EB7">
        <w:rPr>
          <w:szCs w:val="24"/>
        </w:rPr>
        <w:t>15</w:t>
      </w:r>
      <w:r w:rsidRPr="00903EB7">
        <w:rPr>
          <w:szCs w:val="24"/>
        </w:rPr>
        <w:tab/>
      </w:r>
      <w:r w:rsidRPr="00903EB7">
        <w:rPr>
          <w:szCs w:val="24"/>
        </w:rPr>
        <w:tab/>
      </w:r>
      <w:r>
        <w:rPr>
          <w:szCs w:val="24"/>
        </w:rPr>
        <w:t xml:space="preserve">HB, </w:t>
      </w:r>
      <w:r w:rsidRPr="00903EB7">
        <w:rPr>
          <w:szCs w:val="24"/>
        </w:rPr>
        <w:t>BC</w:t>
      </w:r>
      <w:r>
        <w:rPr>
          <w:szCs w:val="24"/>
        </w:rPr>
        <w:t>, ca. 1,8 m Durchmesser, 40 cm Höhe, schöner relativ dichter</w:t>
      </w:r>
    </w:p>
    <w:p w:rsidR="00D82054" w:rsidRDefault="00D82054" w:rsidP="00383479">
      <w:pPr>
        <w:pStyle w:val="NoSpacing"/>
        <w:rPr>
          <w:szCs w:val="24"/>
        </w:rPr>
      </w:pPr>
      <w:r>
        <w:rPr>
          <w:szCs w:val="24"/>
        </w:rPr>
        <w:tab/>
      </w:r>
      <w:r>
        <w:rPr>
          <w:szCs w:val="24"/>
        </w:rPr>
        <w:tab/>
        <w:t>schirmförmiger Wuchs, Nl – 8 cm, Zuw – 4 cm, in ca. 9 m Höhe.</w:t>
      </w:r>
    </w:p>
    <w:p w:rsidR="00D82054" w:rsidRDefault="00D82054" w:rsidP="00383479">
      <w:pPr>
        <w:pStyle w:val="NoSpacing"/>
        <w:ind w:left="1416"/>
        <w:rPr>
          <w:szCs w:val="24"/>
        </w:rPr>
      </w:pPr>
      <w:r>
        <w:rPr>
          <w:szCs w:val="24"/>
        </w:rPr>
        <w:t>Hier musste ich ebenfalls einen starken Ast absägen und den Ast mit Hexenbesen vorsichtig abseilen, ich konnte mich dort nur gesichert bewegen,</w:t>
      </w:r>
    </w:p>
    <w:p w:rsidR="00D82054" w:rsidRDefault="00D82054" w:rsidP="00383479">
      <w:pPr>
        <w:pStyle w:val="NoSpacing"/>
        <w:ind w:left="708" w:firstLine="708"/>
        <w:rPr>
          <w:szCs w:val="24"/>
        </w:rPr>
      </w:pPr>
      <w:r>
        <w:rPr>
          <w:szCs w:val="24"/>
        </w:rPr>
        <w:t>Fundort: Großofen Wand, Höllental, NÖ.,</w:t>
      </w:r>
    </w:p>
    <w:p w:rsidR="00D82054" w:rsidRDefault="00D82054" w:rsidP="00383479">
      <w:pPr>
        <w:pStyle w:val="NoSpacing"/>
        <w:ind w:left="708" w:firstLine="708"/>
        <w:rPr>
          <w:szCs w:val="24"/>
        </w:rPr>
      </w:pPr>
      <w:r>
        <w:rPr>
          <w:szCs w:val="24"/>
        </w:rPr>
        <w:t>111118 Reiserentnahme 100 %</w:t>
      </w:r>
    </w:p>
    <w:p w:rsidR="00D82054" w:rsidRDefault="00D82054" w:rsidP="00383479">
      <w:pPr>
        <w:pStyle w:val="NoSpacing"/>
        <w:ind w:left="1410"/>
        <w:rPr>
          <w:szCs w:val="24"/>
        </w:rPr>
      </w:pPr>
      <w:r>
        <w:rPr>
          <w:szCs w:val="24"/>
        </w:rPr>
        <w:t>Reiser an: Burdan, Etzelsdorfer, Malik, Mejstrik, ….</w:t>
      </w:r>
    </w:p>
    <w:p w:rsidR="00D82054" w:rsidRDefault="00D82054" w:rsidP="00383479">
      <w:pPr>
        <w:pStyle w:val="NoSpacing"/>
        <w:rPr>
          <w:color w:val="1D2129"/>
          <w:lang w:val="de-DE"/>
        </w:rPr>
      </w:pPr>
    </w:p>
    <w:p w:rsidR="00D82054" w:rsidRDefault="00D82054" w:rsidP="00383479">
      <w:pPr>
        <w:pStyle w:val="NoSpacing"/>
        <w:rPr>
          <w:color w:val="1D2129"/>
          <w:lang w:val="de-DE"/>
        </w:rPr>
      </w:pPr>
      <w:r>
        <w:rPr>
          <w:color w:val="1D2129"/>
          <w:lang w:val="de-DE"/>
        </w:rPr>
        <w:t>GIPFEL HEXENBESEN</w:t>
      </w:r>
    </w:p>
    <w:p w:rsidR="00D82054" w:rsidRDefault="00D82054"/>
    <w:sectPr w:rsidR="00D82054" w:rsidSect="00952027">
      <w:pgSz w:w="11906" w:h="16838"/>
      <w:pgMar w:top="1417" w:right="1417" w:bottom="113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73E9"/>
    <w:multiLevelType w:val="hybridMultilevel"/>
    <w:tmpl w:val="86EEBB7E"/>
    <w:lvl w:ilvl="0" w:tplc="0C07000F">
      <w:start w:val="1"/>
      <w:numFmt w:val="decimal"/>
      <w:lvlText w:val="%1."/>
      <w:lvlJc w:val="left"/>
      <w:pPr>
        <w:ind w:left="360" w:hanging="360"/>
      </w:pPr>
      <w:rPr>
        <w:rFonts w:cs="Times New Roman"/>
      </w:rPr>
    </w:lvl>
    <w:lvl w:ilvl="1" w:tplc="0C070019">
      <w:start w:val="1"/>
      <w:numFmt w:val="decimal"/>
      <w:lvlText w:val="%2."/>
      <w:lvlJc w:val="left"/>
      <w:pPr>
        <w:tabs>
          <w:tab w:val="num" w:pos="1440"/>
        </w:tabs>
        <w:ind w:left="1440" w:hanging="360"/>
      </w:pPr>
      <w:rPr>
        <w:rFonts w:cs="Times New Roman"/>
      </w:rPr>
    </w:lvl>
    <w:lvl w:ilvl="2" w:tplc="0C07001B">
      <w:start w:val="1"/>
      <w:numFmt w:val="decimal"/>
      <w:lvlText w:val="%3."/>
      <w:lvlJc w:val="left"/>
      <w:pPr>
        <w:tabs>
          <w:tab w:val="num" w:pos="2160"/>
        </w:tabs>
        <w:ind w:left="2160" w:hanging="36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decimal"/>
      <w:lvlText w:val="%5."/>
      <w:lvlJc w:val="left"/>
      <w:pPr>
        <w:tabs>
          <w:tab w:val="num" w:pos="3600"/>
        </w:tabs>
        <w:ind w:left="3600" w:hanging="360"/>
      </w:pPr>
      <w:rPr>
        <w:rFonts w:cs="Times New Roman"/>
      </w:rPr>
    </w:lvl>
    <w:lvl w:ilvl="5" w:tplc="0C07001B">
      <w:start w:val="1"/>
      <w:numFmt w:val="decimal"/>
      <w:lvlText w:val="%6."/>
      <w:lvlJc w:val="left"/>
      <w:pPr>
        <w:tabs>
          <w:tab w:val="num" w:pos="4320"/>
        </w:tabs>
        <w:ind w:left="4320" w:hanging="36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decimal"/>
      <w:lvlText w:val="%8."/>
      <w:lvlJc w:val="left"/>
      <w:pPr>
        <w:tabs>
          <w:tab w:val="num" w:pos="5760"/>
        </w:tabs>
        <w:ind w:left="5760" w:hanging="360"/>
      </w:pPr>
      <w:rPr>
        <w:rFonts w:cs="Times New Roman"/>
      </w:rPr>
    </w:lvl>
    <w:lvl w:ilvl="8" w:tplc="0C07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617"/>
    <w:rsid w:val="00053A40"/>
    <w:rsid w:val="00077889"/>
    <w:rsid w:val="0008432A"/>
    <w:rsid w:val="000E02B6"/>
    <w:rsid w:val="000F059C"/>
    <w:rsid w:val="000F404B"/>
    <w:rsid w:val="001059BF"/>
    <w:rsid w:val="00116582"/>
    <w:rsid w:val="0012342C"/>
    <w:rsid w:val="00147EAB"/>
    <w:rsid w:val="00160F05"/>
    <w:rsid w:val="00191192"/>
    <w:rsid w:val="001957B4"/>
    <w:rsid w:val="001C567B"/>
    <w:rsid w:val="001E121C"/>
    <w:rsid w:val="001F6775"/>
    <w:rsid w:val="001F6D9C"/>
    <w:rsid w:val="002330E6"/>
    <w:rsid w:val="00261578"/>
    <w:rsid w:val="0027367F"/>
    <w:rsid w:val="00273BDB"/>
    <w:rsid w:val="00281EF1"/>
    <w:rsid w:val="002E3F68"/>
    <w:rsid w:val="002F0C1D"/>
    <w:rsid w:val="00305DD7"/>
    <w:rsid w:val="00383479"/>
    <w:rsid w:val="003A4558"/>
    <w:rsid w:val="003B7178"/>
    <w:rsid w:val="003C0074"/>
    <w:rsid w:val="003D1C5D"/>
    <w:rsid w:val="003E4F80"/>
    <w:rsid w:val="003F2C37"/>
    <w:rsid w:val="00430376"/>
    <w:rsid w:val="00490E31"/>
    <w:rsid w:val="004C0CAD"/>
    <w:rsid w:val="00516A0A"/>
    <w:rsid w:val="00532964"/>
    <w:rsid w:val="005762F8"/>
    <w:rsid w:val="0058266F"/>
    <w:rsid w:val="005A0E39"/>
    <w:rsid w:val="005A1812"/>
    <w:rsid w:val="005A260D"/>
    <w:rsid w:val="005A2930"/>
    <w:rsid w:val="005A5178"/>
    <w:rsid w:val="005C3A08"/>
    <w:rsid w:val="005D6514"/>
    <w:rsid w:val="005E0403"/>
    <w:rsid w:val="005E58B7"/>
    <w:rsid w:val="00615C9F"/>
    <w:rsid w:val="00632EE5"/>
    <w:rsid w:val="006571DB"/>
    <w:rsid w:val="00662DC9"/>
    <w:rsid w:val="006A156D"/>
    <w:rsid w:val="006A1681"/>
    <w:rsid w:val="006A3698"/>
    <w:rsid w:val="006B0AA4"/>
    <w:rsid w:val="006B3F8D"/>
    <w:rsid w:val="006C12AA"/>
    <w:rsid w:val="00730855"/>
    <w:rsid w:val="00742577"/>
    <w:rsid w:val="00743B4A"/>
    <w:rsid w:val="00762080"/>
    <w:rsid w:val="00767538"/>
    <w:rsid w:val="007917D7"/>
    <w:rsid w:val="007A0FBC"/>
    <w:rsid w:val="007A6AD7"/>
    <w:rsid w:val="007C2723"/>
    <w:rsid w:val="007C3BCC"/>
    <w:rsid w:val="007E7ECF"/>
    <w:rsid w:val="007F589D"/>
    <w:rsid w:val="00802F79"/>
    <w:rsid w:val="00823887"/>
    <w:rsid w:val="0083050D"/>
    <w:rsid w:val="008725C3"/>
    <w:rsid w:val="00877890"/>
    <w:rsid w:val="00881581"/>
    <w:rsid w:val="008C1F2E"/>
    <w:rsid w:val="00903EB7"/>
    <w:rsid w:val="00905B16"/>
    <w:rsid w:val="00952027"/>
    <w:rsid w:val="00955C1F"/>
    <w:rsid w:val="009C4AFB"/>
    <w:rsid w:val="009D3CBC"/>
    <w:rsid w:val="009E3ABC"/>
    <w:rsid w:val="009F1B7B"/>
    <w:rsid w:val="00A078AF"/>
    <w:rsid w:val="00A22481"/>
    <w:rsid w:val="00A23224"/>
    <w:rsid w:val="00A303DC"/>
    <w:rsid w:val="00A303FB"/>
    <w:rsid w:val="00A32667"/>
    <w:rsid w:val="00AA0AE1"/>
    <w:rsid w:val="00AC7307"/>
    <w:rsid w:val="00AD5259"/>
    <w:rsid w:val="00AE7CEF"/>
    <w:rsid w:val="00AF47E7"/>
    <w:rsid w:val="00B11EC8"/>
    <w:rsid w:val="00B35ACF"/>
    <w:rsid w:val="00B6430C"/>
    <w:rsid w:val="00B739A1"/>
    <w:rsid w:val="00B748F0"/>
    <w:rsid w:val="00B87567"/>
    <w:rsid w:val="00BB2884"/>
    <w:rsid w:val="00BF10FA"/>
    <w:rsid w:val="00BF2D6B"/>
    <w:rsid w:val="00BF39A5"/>
    <w:rsid w:val="00BF42D3"/>
    <w:rsid w:val="00C0465E"/>
    <w:rsid w:val="00C244AC"/>
    <w:rsid w:val="00C27F85"/>
    <w:rsid w:val="00C63F5F"/>
    <w:rsid w:val="00C735DA"/>
    <w:rsid w:val="00C83A54"/>
    <w:rsid w:val="00C9504B"/>
    <w:rsid w:val="00CB5A80"/>
    <w:rsid w:val="00CD72B3"/>
    <w:rsid w:val="00CE1A50"/>
    <w:rsid w:val="00D30AEB"/>
    <w:rsid w:val="00D527B5"/>
    <w:rsid w:val="00D54945"/>
    <w:rsid w:val="00D82054"/>
    <w:rsid w:val="00D90504"/>
    <w:rsid w:val="00DA2064"/>
    <w:rsid w:val="00DA5312"/>
    <w:rsid w:val="00DB0165"/>
    <w:rsid w:val="00DB2353"/>
    <w:rsid w:val="00DC0F6C"/>
    <w:rsid w:val="00E16D8B"/>
    <w:rsid w:val="00E25496"/>
    <w:rsid w:val="00E51738"/>
    <w:rsid w:val="00E650BD"/>
    <w:rsid w:val="00E71A8E"/>
    <w:rsid w:val="00E726A7"/>
    <w:rsid w:val="00E7446E"/>
    <w:rsid w:val="00E846BD"/>
    <w:rsid w:val="00E87E93"/>
    <w:rsid w:val="00EC64F0"/>
    <w:rsid w:val="00EE2617"/>
    <w:rsid w:val="00EF052C"/>
    <w:rsid w:val="00EF23A1"/>
    <w:rsid w:val="00F11A55"/>
    <w:rsid w:val="00F127E0"/>
    <w:rsid w:val="00F2794B"/>
    <w:rsid w:val="00F56FE6"/>
    <w:rsid w:val="00F57A8A"/>
    <w:rsid w:val="00F605EF"/>
    <w:rsid w:val="00F735D9"/>
    <w:rsid w:val="00FA4F78"/>
    <w:rsid w:val="00FB59E9"/>
    <w:rsid w:val="00FD5603"/>
    <w:rsid w:val="00FD715F"/>
    <w:rsid w:val="00FF0563"/>
    <w:rsid w:val="00FF31B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17"/>
    <w:rPr>
      <w:rFonts w:ascii="Times New Roman" w:eastAsia="Times New Roman" w:hAnsi="Times New Roman"/>
      <w:sz w:val="24"/>
      <w:szCs w:val="24"/>
      <w:lang w:val="de-DE" w:eastAsia="de-DE"/>
    </w:rPr>
  </w:style>
  <w:style w:type="paragraph" w:styleId="Heading2">
    <w:name w:val="heading 2"/>
    <w:basedOn w:val="Normal"/>
    <w:next w:val="Normal"/>
    <w:link w:val="Heading2Char"/>
    <w:uiPriority w:val="99"/>
    <w:qFormat/>
    <w:rsid w:val="00EE2617"/>
    <w:pPr>
      <w:keepNext/>
      <w:keepLines/>
      <w:spacing w:before="200" w:line="276" w:lineRule="auto"/>
      <w:outlineLvl w:val="1"/>
    </w:pPr>
    <w:rPr>
      <w:rFonts w:ascii="Cambria" w:hAnsi="Cambria"/>
      <w:b/>
      <w:bCs/>
      <w:color w:val="000000"/>
      <w:szCs w:val="26"/>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2617"/>
    <w:rPr>
      <w:rFonts w:ascii="Cambria" w:hAnsi="Cambria" w:cs="Times New Roman"/>
      <w:b/>
      <w:bCs/>
      <w:color w:val="000000"/>
      <w:sz w:val="26"/>
      <w:szCs w:val="26"/>
    </w:rPr>
  </w:style>
  <w:style w:type="paragraph" w:styleId="NoSpacing">
    <w:name w:val="No Spacing"/>
    <w:uiPriority w:val="99"/>
    <w:qFormat/>
    <w:rsid w:val="00DA5312"/>
    <w:rPr>
      <w:sz w:val="24"/>
      <w:lang w:val="de-AT" w:eastAsia="en-US"/>
    </w:rPr>
  </w:style>
  <w:style w:type="paragraph" w:styleId="Title">
    <w:name w:val="Title"/>
    <w:basedOn w:val="Normal"/>
    <w:next w:val="Normal"/>
    <w:link w:val="TitleChar"/>
    <w:uiPriority w:val="99"/>
    <w:qFormat/>
    <w:rsid w:val="00EE2617"/>
    <w:pPr>
      <w:pBdr>
        <w:bottom w:val="single" w:sz="8" w:space="4" w:color="4F81BD"/>
      </w:pBdr>
      <w:spacing w:after="300"/>
      <w:contextualSpacing/>
    </w:pPr>
    <w:rPr>
      <w:rFonts w:ascii="Cambria" w:hAnsi="Cambria"/>
      <w:b/>
      <w:spacing w:val="5"/>
      <w:kern w:val="28"/>
      <w:sz w:val="40"/>
      <w:szCs w:val="52"/>
    </w:rPr>
  </w:style>
  <w:style w:type="character" w:customStyle="1" w:styleId="TitleChar">
    <w:name w:val="Title Char"/>
    <w:basedOn w:val="DefaultParagraphFont"/>
    <w:link w:val="Title"/>
    <w:uiPriority w:val="99"/>
    <w:locked/>
    <w:rsid w:val="00EE2617"/>
    <w:rPr>
      <w:rFonts w:ascii="Cambria" w:hAnsi="Cambria" w:cs="Times New Roman"/>
      <w:b/>
      <w:spacing w:val="5"/>
      <w:kern w:val="28"/>
      <w:sz w:val="52"/>
      <w:szCs w:val="52"/>
      <w:lang w:val="de-DE" w:eastAsia="de-DE"/>
    </w:rPr>
  </w:style>
  <w:style w:type="paragraph" w:styleId="ListParagraph">
    <w:name w:val="List Paragraph"/>
    <w:basedOn w:val="Normal"/>
    <w:uiPriority w:val="99"/>
    <w:qFormat/>
    <w:rsid w:val="00EE2617"/>
    <w:pPr>
      <w:ind w:left="708"/>
    </w:pPr>
  </w:style>
  <w:style w:type="paragraph" w:styleId="BalloonText">
    <w:name w:val="Balloon Text"/>
    <w:basedOn w:val="Normal"/>
    <w:link w:val="BalloonTextChar"/>
    <w:uiPriority w:val="99"/>
    <w:semiHidden/>
    <w:rsid w:val="00EE26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617"/>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24</Pages>
  <Words>6574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dc:description/>
  <cp:lastModifiedBy>MPH</cp:lastModifiedBy>
  <cp:revision>16</cp:revision>
  <dcterms:created xsi:type="dcterms:W3CDTF">2018-12-02T15:21:00Z</dcterms:created>
  <dcterms:modified xsi:type="dcterms:W3CDTF">2019-01-15T17:56:00Z</dcterms:modified>
</cp:coreProperties>
</file>