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60" w:rsidRDefault="00D30A60" w:rsidP="00B8424E">
      <w:pPr>
        <w:pStyle w:val="NoSpacing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20</w:t>
      </w:r>
      <w:r w:rsidRPr="00A303DC">
        <w:rPr>
          <w:rStyle w:val="Heading2Char"/>
          <w:sz w:val="28"/>
          <w:szCs w:val="28"/>
        </w:rPr>
        <w:t>. Ordner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964 Vg. 686   141018 Picea abies „ROSANINALM“</w:t>
      </w:r>
    </w:p>
    <w:p w:rsidR="00D30A60" w:rsidRDefault="00D30A60" w:rsidP="00B8424E">
      <w:pPr>
        <w:pStyle w:val="NoSpacing"/>
        <w:ind w:left="1410" w:hanging="1410"/>
        <w:rPr>
          <w:szCs w:val="24"/>
        </w:rPr>
      </w:pPr>
      <w:r>
        <w:rPr>
          <w:szCs w:val="24"/>
        </w:rPr>
        <w:t>60. Fotos 222 - 226</w:t>
      </w:r>
      <w:r>
        <w:rPr>
          <w:szCs w:val="24"/>
        </w:rPr>
        <w:tab/>
        <w:t xml:space="preserve">HB, Wuchsform?, B, in ca.6 m Höhe ein völlig verändertes Wuchsverhalten und Aussehen der Fichte, ca. </w:t>
      </w:r>
      <w:smartTag w:uri="urn:schemas-microsoft-com:office:smarttags" w:element="metricconverter">
        <w:smartTagPr>
          <w:attr w:name="ProductID" w:val="4 m"/>
        </w:smartTagPr>
        <w:r>
          <w:rPr>
            <w:szCs w:val="24"/>
          </w:rPr>
          <w:t>4 m</w:t>
        </w:r>
      </w:smartTag>
      <w:r>
        <w:rPr>
          <w:szCs w:val="24"/>
        </w:rPr>
        <w:t xml:space="preserve"> hoch, es bilden sich viele „Teller“, mit kurzen, stark verzweigten Trieben, Zuw - 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Nl 0,2 – </w:t>
      </w:r>
      <w:smartTag w:uri="urn:schemas-microsoft-com:office:smarttags" w:element="metricconverter">
        <w:smartTagPr>
          <w:attr w:name="ProductID" w:val="0,5 cm"/>
        </w:smartTagPr>
        <w:r>
          <w:rPr>
            <w:szCs w:val="24"/>
          </w:rPr>
          <w:t>0,5 cm</w:t>
        </w:r>
      </w:smartTag>
      <w:r>
        <w:rPr>
          <w:szCs w:val="24"/>
        </w:rPr>
        <w:t>, Nf grün,</w:t>
      </w:r>
    </w:p>
    <w:p w:rsidR="00D30A60" w:rsidRPr="00F56FE6" w:rsidRDefault="00D30A60" w:rsidP="00B8424E">
      <w:pPr>
        <w:pStyle w:val="NoSpacing"/>
        <w:ind w:left="1410" w:hanging="1410"/>
        <w:rPr>
          <w:szCs w:val="24"/>
        </w:rPr>
      </w:pPr>
      <w:r>
        <w:rPr>
          <w:szCs w:val="24"/>
        </w:rPr>
        <w:tab/>
        <w:t>ein ganz eigenartiges Aussehen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Schönfeld, Nockberge</w:t>
      </w:r>
    </w:p>
    <w:p w:rsidR="00D30A60" w:rsidRDefault="00D30A60" w:rsidP="00B8424E">
      <w:pPr>
        <w:pStyle w:val="NoSpacing"/>
        <w:ind w:left="702" w:firstLine="708"/>
        <w:rPr>
          <w:szCs w:val="24"/>
        </w:rPr>
      </w:pPr>
      <w:r>
        <w:rPr>
          <w:szCs w:val="24"/>
        </w:rPr>
        <w:t>141018 Reiserentnahme ca. 2 %</w:t>
      </w:r>
    </w:p>
    <w:p w:rsidR="00D30A60" w:rsidRPr="00F56FE6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….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612 Vg. 687   260615 Pinus cembra ’Kremsursprung’ </w:t>
      </w:r>
      <w:r>
        <w:rPr>
          <w:szCs w:val="24"/>
        </w:rPr>
        <w:t>, (falsch: Hinteralmscharte)</w:t>
      </w:r>
    </w:p>
    <w:p w:rsidR="00D30A60" w:rsidRDefault="00D30A60" w:rsidP="00B8424E">
      <w:r>
        <w:t>59. Fotos 218 - 221</w:t>
      </w:r>
      <w:r>
        <w:tab/>
        <w:t xml:space="preserve">HB; B; Fundort: Nahe der Krems, in ca. 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 xml:space="preserve"> Höhe, nur mit Steigeisen,</w:t>
      </w:r>
    </w:p>
    <w:p w:rsidR="00D30A60" w:rsidRDefault="00D30A60" w:rsidP="00B8424E">
      <w:r>
        <w:tab/>
      </w:r>
      <w:r>
        <w:tab/>
        <w:t xml:space="preserve"> ca.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hoch, bis </w:t>
      </w:r>
      <w:smartTag w:uri="urn:schemas-microsoft-com:office:smarttags" w:element="metricconverter">
        <w:smartTagPr>
          <w:attr w:name="ProductID" w:val="1,2 m"/>
        </w:smartTagPr>
        <w:r>
          <w:t>1,2 m</w:t>
        </w:r>
      </w:smartTag>
      <w:r>
        <w:t xml:space="preserve"> breit, Zweige locker angeordnet, wurde vom</w:t>
      </w:r>
    </w:p>
    <w:p w:rsidR="00D30A60" w:rsidRDefault="00D30A60" w:rsidP="00B8424E">
      <w:r>
        <w:tab/>
      </w:r>
      <w:r>
        <w:tab/>
        <w:t xml:space="preserve"> Schnee auseinandergedrückt, Triebe rel. dicht</w:t>
      </w:r>
    </w:p>
    <w:p w:rsidR="00D30A60" w:rsidRDefault="00D30A60" w:rsidP="00B8424E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HB, B, ca. </w:t>
      </w:r>
      <w:smartTag w:uri="urn:schemas-microsoft-com:office:smarttags" w:element="metricconverter">
        <w:smartTagPr>
          <w:attr w:name="ProductID" w:val="4 m"/>
        </w:smartTagPr>
        <w:r>
          <w:rPr>
            <w:szCs w:val="24"/>
          </w:rPr>
          <w:t>4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hoch, fruchtend, keine Zapfen mehr,</w:t>
      </w:r>
    </w:p>
    <w:p w:rsidR="00D30A60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locker aufgebaut, an den Triebenden dicht, Zuw – </w:t>
      </w:r>
      <w:smartTag w:uri="urn:schemas-microsoft-com:office:smarttags" w:element="metricconverter">
        <w:smartTagPr>
          <w:attr w:name="ProductID" w:val="8 cm"/>
        </w:smartTagPr>
        <w:r>
          <w:rPr>
            <w:szCs w:val="24"/>
          </w:rPr>
          <w:t>8 cm</w:t>
        </w:r>
      </w:smartTag>
      <w:r>
        <w:rPr>
          <w:szCs w:val="24"/>
        </w:rPr>
        <w:t xml:space="preserve">, Nl – </w:t>
      </w:r>
      <w:smartTag w:uri="urn:schemas-microsoft-com:office:smarttags" w:element="metricconverter">
        <w:smartTagPr>
          <w:attr w:name="ProductID" w:val="8 cm"/>
        </w:smartTagPr>
        <w:r>
          <w:rPr>
            <w:szCs w:val="24"/>
          </w:rPr>
          <w:t>8 cm</w:t>
        </w:r>
      </w:smartTag>
      <w:r>
        <w:rPr>
          <w:szCs w:val="24"/>
        </w:rPr>
        <w:t xml:space="preserve">, </w:t>
      </w:r>
    </w:p>
    <w:p w:rsidR="00D30A60" w:rsidRPr="00F56FE6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blau grün, ein „alter“ HB,  in ca. </w:t>
      </w:r>
      <w:smartTag w:uri="urn:schemas-microsoft-com:office:smarttags" w:element="metricconverter">
        <w:smartTagPr>
          <w:attr w:name="ProductID" w:val="18 m"/>
        </w:smartTagPr>
        <w:r>
          <w:rPr>
            <w:szCs w:val="24"/>
          </w:rPr>
          <w:t>18 m</w:t>
        </w:r>
      </w:smartTag>
      <w:r>
        <w:rPr>
          <w:szCs w:val="24"/>
        </w:rPr>
        <w:t xml:space="preserve"> Höhe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Schönfeld, Nockberge</w:t>
      </w:r>
    </w:p>
    <w:p w:rsidR="00D30A60" w:rsidRDefault="00D30A60" w:rsidP="00B8424E">
      <w:pPr>
        <w:pStyle w:val="NoSpacing"/>
        <w:ind w:left="702" w:firstLine="708"/>
        <w:rPr>
          <w:szCs w:val="24"/>
        </w:rPr>
      </w:pPr>
      <w:r>
        <w:rPr>
          <w:szCs w:val="24"/>
        </w:rPr>
        <w:t>141018 Reiserentnahme ca. 5 %</w:t>
      </w:r>
    </w:p>
    <w:p w:rsidR="00D30A60" w:rsidRPr="00F56FE6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….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</w:p>
    <w:p w:rsidR="00D30A60" w:rsidRPr="001957B4" w:rsidRDefault="00D30A60" w:rsidP="00B8424E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611 Vg. 688   240615  Picea abies ’Hühnerleitennock’ </w:t>
      </w:r>
      <w:r>
        <w:rPr>
          <w:szCs w:val="24"/>
        </w:rPr>
        <w:t>, (falsch: Mehlhartlalm)</w:t>
      </w:r>
    </w:p>
    <w:p w:rsidR="00D30A60" w:rsidRDefault="00D30A60" w:rsidP="00B8424E">
      <w:r>
        <w:t xml:space="preserve">58. Fotos 214 – 217   HB A, Fundort: Richtung Hühnerleitennock, in ca. 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 xml:space="preserve"> Höhe, </w:t>
      </w:r>
    </w:p>
    <w:p w:rsidR="00D30A60" w:rsidRDefault="00D30A60" w:rsidP="00B8424E">
      <w:r>
        <w:t xml:space="preserve">                      </w:t>
      </w:r>
      <w:r>
        <w:tab/>
        <w:t xml:space="preserve">Durchmesser ca.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, Höhe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>, kompakt</w:t>
      </w:r>
    </w:p>
    <w:p w:rsidR="00D30A60" w:rsidRDefault="00D30A60" w:rsidP="00B8424E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HB, B, ca. </w:t>
      </w:r>
      <w:smartTag w:uri="urn:schemas-microsoft-com:office:smarttags" w:element="metricconverter">
        <w:smartTagPr>
          <w:attr w:name="ProductID" w:val="1,2 m"/>
        </w:smartTagPr>
        <w:r>
          <w:rPr>
            <w:szCs w:val="24"/>
          </w:rPr>
          <w:t>1,2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hoch, sehr dicht, Zuw – </w:t>
      </w:r>
      <w:smartTag w:uri="urn:schemas-microsoft-com:office:smarttags" w:element="metricconverter">
        <w:smartTagPr>
          <w:attr w:name="ProductID" w:val="7 cm"/>
        </w:smartTagPr>
        <w:r>
          <w:rPr>
            <w:szCs w:val="24"/>
          </w:rPr>
          <w:t>7 cm</w:t>
        </w:r>
      </w:smartTag>
      <w:r>
        <w:rPr>
          <w:szCs w:val="24"/>
        </w:rPr>
        <w:t>, Nf intensiv</w:t>
      </w:r>
    </w:p>
    <w:p w:rsidR="00D30A60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blau grün, Nadeln dicht herum um den Trieb stehend, in ca.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Höhe,</w:t>
      </w:r>
    </w:p>
    <w:p w:rsidR="00D30A60" w:rsidRDefault="00D30A60" w:rsidP="00B8424E">
      <w:pPr>
        <w:pStyle w:val="NoSpacing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>Fundort: Mehlhartlalm, Nockberge</w:t>
      </w:r>
    </w:p>
    <w:p w:rsidR="00D30A60" w:rsidRDefault="00D30A60" w:rsidP="00B8424E">
      <w:pPr>
        <w:pStyle w:val="NoSpacing"/>
        <w:ind w:left="702" w:firstLine="708"/>
        <w:rPr>
          <w:szCs w:val="24"/>
        </w:rPr>
      </w:pPr>
      <w:r>
        <w:rPr>
          <w:szCs w:val="24"/>
        </w:rPr>
        <w:t>151018 Reiserentnahme ca. 30 %</w:t>
      </w:r>
    </w:p>
    <w:p w:rsidR="00D30A60" w:rsidRDefault="00D30A60" w:rsidP="00B842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D30A60" w:rsidRDefault="00D30A60"/>
    <w:sectPr w:rsidR="00D30A60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4E"/>
    <w:rsid w:val="00063E52"/>
    <w:rsid w:val="001957B4"/>
    <w:rsid w:val="005A1812"/>
    <w:rsid w:val="005E0403"/>
    <w:rsid w:val="007454EB"/>
    <w:rsid w:val="00802F79"/>
    <w:rsid w:val="00952027"/>
    <w:rsid w:val="00A303DC"/>
    <w:rsid w:val="00B8424E"/>
    <w:rsid w:val="00C63F5F"/>
    <w:rsid w:val="00D06866"/>
    <w:rsid w:val="00D30A60"/>
    <w:rsid w:val="00D30AEB"/>
    <w:rsid w:val="00DA5312"/>
    <w:rsid w:val="00E24A06"/>
    <w:rsid w:val="00E87E93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4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2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424E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212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2019-01-13T14:46:00Z</dcterms:created>
  <dcterms:modified xsi:type="dcterms:W3CDTF">2019-01-15T14:02:00Z</dcterms:modified>
</cp:coreProperties>
</file>