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44A" w:rsidRPr="00AF7837" w:rsidRDefault="0063144A" w:rsidP="00AF7837">
      <w:r w:rsidRPr="00AF7837">
        <w:t>37. Ordner</w:t>
      </w:r>
    </w:p>
    <w:p w:rsidR="0063144A" w:rsidRPr="00AF7837" w:rsidRDefault="0063144A" w:rsidP="00AF7837">
      <w:r w:rsidRPr="00AF7837">
        <w:t xml:space="preserve">8. Vg. 522     150313 Picea abies Neuburger Wald, ca. </w:t>
      </w:r>
      <w:smartTag w:uri="urn:schemas-microsoft-com:office:smarttags" w:element="metricconverter">
        <w:smartTagPr>
          <w:attr w:name="ProductID" w:val="30 cm"/>
        </w:smartTagPr>
        <w:r w:rsidRPr="00AF7837">
          <w:t>30 cm</w:t>
        </w:r>
      </w:smartTag>
      <w:r w:rsidRPr="00AF7837">
        <w:t xml:space="preserve"> Durchmesser, blaugruen, sehr            kompakt,  in ca. 20m Hoehe</w:t>
      </w:r>
    </w:p>
    <w:p w:rsidR="0063144A" w:rsidRPr="00AF7837" w:rsidRDefault="0063144A" w:rsidP="00AF7837">
      <w:r w:rsidRPr="00AF7837">
        <w:t xml:space="preserve">291216 Reiserentnahme ca. 40 %, HB, AB, in 25 – </w:t>
      </w:r>
      <w:smartTag w:uri="urn:schemas-microsoft-com:office:smarttags" w:element="metricconverter">
        <w:smartTagPr>
          <w:attr w:name="ProductID" w:val="28 m"/>
        </w:smartTagPr>
        <w:r w:rsidRPr="00AF7837">
          <w:t>28 m</w:t>
        </w:r>
      </w:smartTag>
      <w:r w:rsidRPr="00AF7837">
        <w:t xml:space="preserve"> Hoehe, intensiv blau grau gruene Nf, Zuw – </w:t>
      </w:r>
      <w:smartTag w:uri="urn:schemas-microsoft-com:office:smarttags" w:element="metricconverter">
        <w:smartTagPr>
          <w:attr w:name="ProductID" w:val="10 cm"/>
        </w:smartTagPr>
        <w:r w:rsidRPr="00AF7837">
          <w:t>10 cm</w:t>
        </w:r>
      </w:smartTag>
      <w:r w:rsidRPr="00AF7837">
        <w:t>, Knospen dunkelbraun – grau, sehr dicht, breit, kegelfoermig, aufrecht wachsend</w:t>
      </w:r>
    </w:p>
    <w:p w:rsidR="0063144A" w:rsidRPr="00AF7837" w:rsidRDefault="0063144A" w:rsidP="00AF7837"/>
    <w:p w:rsidR="0063144A" w:rsidRPr="00AF7837" w:rsidRDefault="0063144A" w:rsidP="00AF7837">
      <w:r w:rsidRPr="00AF7837">
        <w:t>38. Ordner</w:t>
      </w:r>
    </w:p>
    <w:p w:rsidR="0063144A" w:rsidRPr="00AF7837" w:rsidRDefault="0063144A" w:rsidP="00AF7837">
      <w:r w:rsidRPr="00AF7837">
        <w:t>645 / Vg. 458</w:t>
      </w:r>
      <w:r w:rsidRPr="00AF7837">
        <w:tab/>
        <w:t>250715 P</w:t>
      </w:r>
      <w:r>
        <w:t xml:space="preserve">inus nigra ‚Schloss Reichenau’ </w:t>
      </w:r>
      <w:r w:rsidRPr="00AF7837">
        <w:t xml:space="preserve">INUS NIGRA AUSTRIACA „SCHLOSS REICHENAU“; GPS 783 PNAHB XIII </w:t>
      </w:r>
      <w:r w:rsidRPr="00AF7837">
        <w:tab/>
        <w:t>B</w:t>
      </w:r>
    </w:p>
    <w:p w:rsidR="0063144A" w:rsidRPr="00AF7837" w:rsidRDefault="0063144A" w:rsidP="00AF7837">
      <w:r w:rsidRPr="00AF7837">
        <w:tab/>
      </w:r>
      <w:r w:rsidRPr="00AF7837">
        <w:tab/>
        <w:t xml:space="preserve">HB, 1A, ca. 40 x </w:t>
      </w:r>
      <w:smartTag w:uri="urn:schemas-microsoft-com:office:smarttags" w:element="metricconverter">
        <w:smartTagPr>
          <w:attr w:name="ProductID" w:val="25 cm"/>
        </w:smartTagPr>
        <w:r w:rsidRPr="00AF7837">
          <w:t>25 cm</w:t>
        </w:r>
      </w:smartTag>
      <w:r w:rsidRPr="00AF7837">
        <w:t xml:space="preserve">, Nl – </w:t>
      </w:r>
      <w:smartTag w:uri="urn:schemas-microsoft-com:office:smarttags" w:element="metricconverter">
        <w:smartTagPr>
          <w:attr w:name="ProductID" w:val="4 cm"/>
        </w:smartTagPr>
        <w:r w:rsidRPr="00AF7837">
          <w:t>4 cm</w:t>
        </w:r>
      </w:smartTag>
      <w:r w:rsidRPr="00AF7837">
        <w:t>, sehr langsam wachsend, sehr sehr dicht,</w:t>
      </w:r>
    </w:p>
    <w:p w:rsidR="0063144A" w:rsidRPr="00AF7837" w:rsidRDefault="0063144A" w:rsidP="00AF7837">
      <w:r w:rsidRPr="00AF7837">
        <w:tab/>
      </w:r>
      <w:r w:rsidRPr="00AF7837">
        <w:tab/>
        <w:t xml:space="preserve">in ca. </w:t>
      </w:r>
      <w:smartTag w:uri="urn:schemas-microsoft-com:office:smarttags" w:element="metricconverter">
        <w:smartTagPr>
          <w:attr w:name="ProductID" w:val="2,5 m"/>
        </w:smartTagPr>
        <w:r w:rsidRPr="00AF7837">
          <w:t>2,5 m</w:t>
        </w:r>
      </w:smartTag>
      <w:r w:rsidRPr="00AF7837">
        <w:t xml:space="preserve"> Hoehe</w:t>
      </w:r>
    </w:p>
    <w:p w:rsidR="0063144A" w:rsidRPr="00AF7837" w:rsidRDefault="0063144A" w:rsidP="00AF7837">
      <w:r w:rsidRPr="00AF7837">
        <w:tab/>
      </w:r>
      <w:r w:rsidRPr="00AF7837">
        <w:tab/>
        <w:t>Fundort: Haaberg, Reichenau, Ri. Feuchterberg</w:t>
      </w:r>
    </w:p>
    <w:p w:rsidR="0063144A" w:rsidRPr="00AF7837" w:rsidRDefault="0063144A" w:rsidP="00AF7837">
      <w:smartTag w:uri="urn:schemas-microsoft-com:office:smarttags" w:element="metricconverter">
        <w:smartTagPr>
          <w:attr w:name="ProductID" w:val="968 m"/>
        </w:smartTagPr>
        <w:r w:rsidRPr="00AF7837">
          <w:t>968 m</w:t>
        </w:r>
      </w:smartTag>
      <w:r w:rsidRPr="00AF7837">
        <w:t xml:space="preserve"> ue.,  17 h 45</w:t>
      </w:r>
    </w:p>
    <w:p w:rsidR="0063144A" w:rsidRPr="00AF7837" w:rsidRDefault="0063144A" w:rsidP="00AF7837">
      <w:r w:rsidRPr="00AF7837">
        <w:t xml:space="preserve">221016 Reiserentnahme ca. 60 %, Zuw – </w:t>
      </w:r>
      <w:smartTag w:uri="urn:schemas-microsoft-com:office:smarttags" w:element="metricconverter">
        <w:smartTagPr>
          <w:attr w:name="ProductID" w:val="2 cm"/>
        </w:smartTagPr>
        <w:r w:rsidRPr="00AF7837">
          <w:t>2 cm</w:t>
        </w:r>
      </w:smartTag>
      <w:r w:rsidRPr="00AF7837">
        <w:t>, ein einmalig schoener HB</w:t>
      </w:r>
    </w:p>
    <w:p w:rsidR="0063144A" w:rsidRPr="00AF7837" w:rsidRDefault="0063144A" w:rsidP="00AF7837">
      <w:r w:rsidRPr="00AF7837">
        <w:t xml:space="preserve">021117 Reiserentnahme Rest, 100 %, ein </w:t>
      </w:r>
      <w:smartTag w:uri="urn:schemas-microsoft-com:office:smarttags" w:element="metricconverter">
        <w:smartTagPr>
          <w:attr w:name="ProductID" w:val="1 A"/>
        </w:smartTagPr>
        <w:r w:rsidRPr="00AF7837">
          <w:t>1 A</w:t>
        </w:r>
      </w:smartTag>
      <w:r w:rsidRPr="00AF7837">
        <w:t xml:space="preserve"> HB, jedoch sehr an Shaeropsis sapinea erkrankt</w:t>
      </w:r>
    </w:p>
    <w:p w:rsidR="0063144A" w:rsidRPr="00AF7837" w:rsidRDefault="0063144A" w:rsidP="00AF7837"/>
    <w:p w:rsidR="0063144A" w:rsidRPr="00AF7837" w:rsidRDefault="0063144A" w:rsidP="00AF7837">
      <w:r w:rsidRPr="00AF7837">
        <w:t>39. Ordner</w:t>
      </w:r>
    </w:p>
    <w:p w:rsidR="0063144A" w:rsidRPr="00AF7837" w:rsidRDefault="0063144A" w:rsidP="00AF7837">
      <w:r w:rsidRPr="00AF7837">
        <w:t>815  24 Vg. 516</w:t>
      </w:r>
      <w:r w:rsidRPr="00AF7837">
        <w:tab/>
        <w:t xml:space="preserve">140816 Pinus nigra </w:t>
      </w:r>
      <w:r>
        <w:t xml:space="preserve">‚Schloss Rotschild’  </w:t>
      </w:r>
      <w:r w:rsidRPr="00AF7837">
        <w:t>Austriaca „SCHLOSS ROTHSCHILD“</w:t>
      </w:r>
    </w:p>
    <w:p w:rsidR="0063144A" w:rsidRPr="00AF7837" w:rsidRDefault="0063144A" w:rsidP="00AF7837">
      <w:r w:rsidRPr="00AF7837">
        <w:tab/>
      </w:r>
      <w:r w:rsidRPr="00AF7837">
        <w:tab/>
        <w:t xml:space="preserve">HB, AB, ca. 120 x 90 x </w:t>
      </w:r>
      <w:smartTag w:uri="urn:schemas-microsoft-com:office:smarttags" w:element="metricconverter">
        <w:smartTagPr>
          <w:attr w:name="ProductID" w:val="70 cm"/>
        </w:smartTagPr>
        <w:r w:rsidRPr="00AF7837">
          <w:t>70 cm</w:t>
        </w:r>
      </w:smartTag>
      <w:r w:rsidRPr="00AF7837">
        <w:t xml:space="preserve">, ganz dicht, oben und seitlich gruen, Nl – </w:t>
      </w:r>
      <w:smartTag w:uri="urn:schemas-microsoft-com:office:smarttags" w:element="metricconverter">
        <w:smartTagPr>
          <w:attr w:name="ProductID" w:val="5 cm"/>
        </w:smartTagPr>
        <w:r w:rsidRPr="00AF7837">
          <w:t>5 cm</w:t>
        </w:r>
      </w:smartTag>
      <w:r w:rsidRPr="00AF7837">
        <w:t>,</w:t>
      </w:r>
    </w:p>
    <w:p w:rsidR="0063144A" w:rsidRPr="00AF7837" w:rsidRDefault="0063144A" w:rsidP="00AF7837">
      <w:r w:rsidRPr="00AF7837">
        <w:t xml:space="preserve">Zuw 3 – </w:t>
      </w:r>
      <w:smartTag w:uri="urn:schemas-microsoft-com:office:smarttags" w:element="metricconverter">
        <w:smartTagPr>
          <w:attr w:name="ProductID" w:val="5 cm"/>
        </w:smartTagPr>
        <w:r w:rsidRPr="00AF7837">
          <w:t>5 cm</w:t>
        </w:r>
      </w:smartTag>
      <w:r w:rsidRPr="00AF7837">
        <w:t>, Fundort: Feuchterberg, rechts von Geroellhalde, zum Mittagstein, Reichenau</w:t>
      </w:r>
    </w:p>
    <w:p w:rsidR="0063144A" w:rsidRPr="00AF7837" w:rsidRDefault="0063144A" w:rsidP="00AF7837">
      <w:r w:rsidRPr="00AF7837">
        <w:tab/>
      </w:r>
      <w:r w:rsidRPr="00AF7837">
        <w:tab/>
        <w:t>111216 Reiserentnahme 50 %, starker Sphaeropsis sapinea Befall</w:t>
      </w:r>
    </w:p>
    <w:p w:rsidR="0063144A" w:rsidRPr="00AF7837" w:rsidRDefault="0063144A" w:rsidP="00AF7837"/>
    <w:p w:rsidR="0063144A" w:rsidRPr="00AF7837" w:rsidRDefault="0063144A" w:rsidP="00AF7837">
      <w:r w:rsidRPr="00AF7837">
        <w:t>In Reichenau gibt es insgesamt 3 Schloesser</w:t>
      </w:r>
    </w:p>
    <w:p w:rsidR="0063144A" w:rsidRPr="00AF7837" w:rsidRDefault="0063144A" w:rsidP="00AF7837">
      <w:r w:rsidRPr="00AF7837">
        <w:t>40. Ordner</w:t>
      </w:r>
    </w:p>
    <w:p w:rsidR="0063144A" w:rsidRPr="00AF7837" w:rsidRDefault="0063144A" w:rsidP="00AF7837">
      <w:r w:rsidRPr="00AF7837">
        <w:t>Pinus mugo Mezilesni Zwerg, ist wahrscheinlich identisch mit:</w:t>
      </w:r>
    </w:p>
    <w:p w:rsidR="0063144A" w:rsidRPr="00AF7837" w:rsidRDefault="0063144A" w:rsidP="00AF7837">
      <w:r w:rsidRPr="00AF7837">
        <w:t xml:space="preserve"> </w:t>
      </w:r>
    </w:p>
    <w:p w:rsidR="0063144A" w:rsidRPr="00AF7837" w:rsidRDefault="0063144A" w:rsidP="00AF7837">
      <w:r w:rsidRPr="00AF7837">
        <w:t xml:space="preserve">331 Vg. 156 </w:t>
      </w:r>
      <w:r w:rsidRPr="00AF7837">
        <w:tab/>
        <w:t xml:space="preserve">     291014 Pinus mugo Rotundata „Mezilesni Herrscher“, GPS 404 PMHB II </w:t>
      </w:r>
    </w:p>
    <w:p w:rsidR="0063144A" w:rsidRPr="00AF7837" w:rsidRDefault="0063144A" w:rsidP="00AF7837">
      <w:r w:rsidRPr="00AF7837">
        <w:t xml:space="preserve">                             HB, A, Fundort: Mezilesni Slat, Durchmesser ca. </w:t>
      </w:r>
      <w:smartTag w:uri="urn:schemas-microsoft-com:office:smarttags" w:element="metricconverter">
        <w:smartTagPr>
          <w:attr w:name="ProductID" w:val="60 cm"/>
        </w:smartTagPr>
        <w:r w:rsidRPr="00AF7837">
          <w:t>60 cm</w:t>
        </w:r>
      </w:smartTag>
      <w:r w:rsidRPr="00AF7837">
        <w:t xml:space="preserve">, in </w:t>
      </w:r>
      <w:smartTag w:uri="urn:schemas-microsoft-com:office:smarttags" w:element="metricconverter">
        <w:smartTagPr>
          <w:attr w:name="ProductID" w:val="3 m"/>
        </w:smartTagPr>
        <w:r w:rsidRPr="00AF7837">
          <w:t>3 m</w:t>
        </w:r>
      </w:smartTag>
      <w:r w:rsidRPr="00AF7837">
        <w:t xml:space="preserve"> Hoehe,</w:t>
      </w:r>
    </w:p>
    <w:p w:rsidR="0063144A" w:rsidRPr="00AF7837" w:rsidRDefault="0063144A" w:rsidP="00AF7837">
      <w:r w:rsidRPr="00AF7837">
        <w:t xml:space="preserve">     Nl ca. </w:t>
      </w:r>
      <w:smartTag w:uri="urn:schemas-microsoft-com:office:smarttags" w:element="metricconverter">
        <w:smartTagPr>
          <w:attr w:name="ProductID" w:val="2 cm"/>
        </w:smartTagPr>
        <w:r w:rsidRPr="00AF7837">
          <w:t>2 cm</w:t>
        </w:r>
      </w:smartTag>
      <w:r w:rsidRPr="00AF7837">
        <w:t xml:space="preserve">, Zuw 2 – </w:t>
      </w:r>
      <w:smartTag w:uri="urn:schemas-microsoft-com:office:smarttags" w:element="metricconverter">
        <w:smartTagPr>
          <w:attr w:name="ProductID" w:val="3 cm"/>
        </w:smartTagPr>
        <w:r w:rsidRPr="00AF7837">
          <w:t>3 cm</w:t>
        </w:r>
      </w:smartTag>
      <w:r w:rsidRPr="00AF7837">
        <w:t xml:space="preserve">, stark verzweigt, dicht, ein im Aussehen        </w:t>
      </w:r>
    </w:p>
    <w:p w:rsidR="0063144A" w:rsidRPr="00AF7837" w:rsidRDefault="0063144A" w:rsidP="00AF7837">
      <w:r w:rsidRPr="00AF7837">
        <w:t xml:space="preserve">     perfekter HB, gesund, vital</w:t>
      </w:r>
    </w:p>
    <w:p w:rsidR="0063144A" w:rsidRPr="00AF7837" w:rsidRDefault="0063144A" w:rsidP="00AF7837">
      <w:r w:rsidRPr="00AF7837">
        <w:t xml:space="preserve">                             vom 060914</w:t>
      </w:r>
    </w:p>
    <w:p w:rsidR="0063144A" w:rsidRPr="00AF7837" w:rsidRDefault="0063144A" w:rsidP="00AF7837">
      <w:r w:rsidRPr="00AF7837">
        <w:t>Waechst als Veredlung sehr zwergig und dicht, ich habe ebenfalls eine Pflanze, mit gleich falschem Namen von Malik</w:t>
      </w:r>
    </w:p>
    <w:p w:rsidR="0063144A" w:rsidRPr="00AF7837" w:rsidRDefault="0063144A" w:rsidP="00AF7837">
      <w:r w:rsidRPr="00AF7837">
        <w:t>41. Ordner</w:t>
      </w:r>
    </w:p>
    <w:p w:rsidR="0063144A" w:rsidRPr="00AF7837" w:rsidRDefault="0063144A" w:rsidP="00AF7837">
      <w:r w:rsidRPr="00AF7837">
        <w:t xml:space="preserve">272/Vg. 146    010614 Pinus mugo Rotundata „Mala Hexe“,statt „Mala Besen“, </w:t>
      </w:r>
    </w:p>
    <w:p w:rsidR="0063144A" w:rsidRPr="00AF7837" w:rsidRDefault="0063144A" w:rsidP="00AF7837">
      <w:r w:rsidRPr="00AF7837">
        <w:t>GPS 325 HB VI</w:t>
      </w:r>
    </w:p>
    <w:p w:rsidR="0063144A" w:rsidRPr="00AF7837" w:rsidRDefault="0063144A" w:rsidP="00AF7837">
      <w:r w:rsidRPr="00AF7837">
        <w:t xml:space="preserve">                        Fundort: Mala Niva, bei Lenora, HB 1 AA, Durchmesser ca. </w:t>
      </w:r>
      <w:smartTag w:uri="urn:schemas-microsoft-com:office:smarttags" w:element="metricconverter">
        <w:smartTagPr>
          <w:attr w:name="ProductID" w:val="8 cm"/>
        </w:smartTagPr>
        <w:r w:rsidRPr="00AF7837">
          <w:t>8 cm</w:t>
        </w:r>
      </w:smartTag>
      <w:r w:rsidRPr="00AF7837">
        <w:t xml:space="preserve">, </w:t>
      </w:r>
    </w:p>
    <w:p w:rsidR="0063144A" w:rsidRPr="00AF7837" w:rsidRDefault="0063144A" w:rsidP="00AF7837">
      <w:r w:rsidRPr="00AF7837">
        <w:t xml:space="preserve">                        sehr dicht, kompakt, Nl – </w:t>
      </w:r>
      <w:smartTag w:uri="urn:schemas-microsoft-com:office:smarttags" w:element="metricconverter">
        <w:smartTagPr>
          <w:attr w:name="ProductID" w:val="1 cm"/>
        </w:smartTagPr>
        <w:r w:rsidRPr="00AF7837">
          <w:t>1 cm</w:t>
        </w:r>
      </w:smartTag>
      <w:r w:rsidRPr="00AF7837">
        <w:t xml:space="preserve">, Zuw – </w:t>
      </w:r>
      <w:smartTag w:uri="urn:schemas-microsoft-com:office:smarttags" w:element="metricconverter">
        <w:smartTagPr>
          <w:attr w:name="ProductID" w:val="1 cm"/>
        </w:smartTagPr>
        <w:r w:rsidRPr="00AF7837">
          <w:t>1 cm</w:t>
        </w:r>
      </w:smartTag>
      <w:r w:rsidRPr="00AF7837">
        <w:t>, enorme Knospenbildung</w:t>
      </w:r>
    </w:p>
    <w:p w:rsidR="0063144A" w:rsidRPr="00AF7837" w:rsidRDefault="0063144A" w:rsidP="00AF7837">
      <w:r w:rsidRPr="00AF7837">
        <w:t xml:space="preserve">                        281014 Reiserentnahme 100 %</w:t>
      </w:r>
    </w:p>
    <w:p w:rsidR="0063144A" w:rsidRPr="00AF7837" w:rsidRDefault="0063144A" w:rsidP="00AF7837">
      <w:r w:rsidRPr="00AF7837">
        <w:t>42. Ordner</w:t>
      </w:r>
    </w:p>
    <w:p w:rsidR="0063144A" w:rsidRPr="00AF7837" w:rsidRDefault="0063144A" w:rsidP="00AF7837">
      <w:r w:rsidRPr="00AF7837">
        <w:t xml:space="preserve">433/Vg. 285     150115 Pinus mugo </w:t>
      </w:r>
      <w:r>
        <w:t xml:space="preserve">Mala Besen </w:t>
      </w:r>
      <w:r w:rsidRPr="00AF7837">
        <w:t>Rotundata „MALA BESEN “, statt „Mala Besen II“</w:t>
      </w:r>
    </w:p>
    <w:p w:rsidR="0063144A" w:rsidRPr="00AF7837" w:rsidRDefault="0063144A" w:rsidP="00AF7837">
      <w:r w:rsidRPr="00AF7837">
        <w:t xml:space="preserve">                           HB, AB, Fundort: Mala Niva, ca. 40 x </w:t>
      </w:r>
      <w:smartTag w:uri="urn:schemas-microsoft-com:office:smarttags" w:element="metricconverter">
        <w:smartTagPr>
          <w:attr w:name="ProductID" w:val="30 cm"/>
        </w:smartTagPr>
        <w:r w:rsidRPr="00AF7837">
          <w:t>30 cm</w:t>
        </w:r>
      </w:smartTag>
      <w:r w:rsidRPr="00AF7837">
        <w:t xml:space="preserve">, Nl – </w:t>
      </w:r>
      <w:smartTag w:uri="urn:schemas-microsoft-com:office:smarttags" w:element="metricconverter">
        <w:smartTagPr>
          <w:attr w:name="ProductID" w:val="3 cm"/>
        </w:smartTagPr>
        <w:r w:rsidRPr="00AF7837">
          <w:t>3 cm</w:t>
        </w:r>
      </w:smartTag>
      <w:r w:rsidRPr="00AF7837">
        <w:t xml:space="preserve">, Zuw – </w:t>
      </w:r>
      <w:smartTag w:uri="urn:schemas-microsoft-com:office:smarttags" w:element="metricconverter">
        <w:smartTagPr>
          <w:attr w:name="ProductID" w:val="5 cm"/>
        </w:smartTagPr>
        <w:r w:rsidRPr="00AF7837">
          <w:t>5 cm</w:t>
        </w:r>
      </w:smartTag>
      <w:r w:rsidRPr="00AF7837">
        <w:t>,</w:t>
      </w:r>
    </w:p>
    <w:p w:rsidR="0063144A" w:rsidRPr="00AF7837" w:rsidRDefault="0063144A" w:rsidP="00AF7837">
      <w:r w:rsidRPr="00AF7837">
        <w:t xml:space="preserve">                           locker, kompakt wachsend       </w:t>
      </w:r>
    </w:p>
    <w:p w:rsidR="0063144A" w:rsidRPr="00AF7837" w:rsidRDefault="0063144A" w:rsidP="00AF7837">
      <w:r w:rsidRPr="00AF7837">
        <w:t xml:space="preserve">                           Reiserentnahme 100 %                   </w:t>
      </w:r>
    </w:p>
    <w:p w:rsidR="0063144A" w:rsidRPr="00AF7837" w:rsidRDefault="0063144A" w:rsidP="00AF7837"/>
    <w:p w:rsidR="0063144A" w:rsidRPr="00AF7837" w:rsidRDefault="0063144A" w:rsidP="00AF7837">
      <w:pPr>
        <w:rPr>
          <w:b/>
        </w:rPr>
      </w:pPr>
      <w:r w:rsidRPr="00AF7837">
        <w:rPr>
          <w:b/>
        </w:rPr>
        <w:t xml:space="preserve">Bei </w:t>
      </w:r>
      <w:r w:rsidRPr="00AF7837">
        <w:t>Picea abies „Grossofen“</w:t>
      </w:r>
      <w:r w:rsidRPr="00AF7837">
        <w:rPr>
          <w:b/>
        </w:rPr>
        <w:t xml:space="preserve"> ist mir der Fehler passiert, dass ich nicht die urspruengliche Findernummer verwendet habe</w:t>
      </w:r>
    </w:p>
    <w:p w:rsidR="0063144A" w:rsidRPr="00AF7837" w:rsidRDefault="0063144A" w:rsidP="00AF7837">
      <w:r w:rsidRPr="00AF7837">
        <w:t>829 Vg. 535</w:t>
      </w:r>
      <w:r w:rsidRPr="00AF7837">
        <w:tab/>
        <w:t xml:space="preserve"> 050316 Picea abies „GROSSOFEN“</w:t>
      </w:r>
    </w:p>
    <w:p w:rsidR="0063144A" w:rsidRPr="00AF7837" w:rsidRDefault="0063144A" w:rsidP="00AF7837">
      <w:r w:rsidRPr="00AF7837">
        <w:t>728</w:t>
      </w:r>
      <w:r w:rsidRPr="00AF7837">
        <w:tab/>
        <w:t>?</w:t>
      </w:r>
      <w:r w:rsidRPr="00AF7837">
        <w:tab/>
        <w:t xml:space="preserve"> 050316 Picea abies „GROßOFEN“; GPS 905 PAHB AB</w:t>
      </w:r>
    </w:p>
    <w:p w:rsidR="0063144A" w:rsidRPr="00AF7837" w:rsidRDefault="0063144A" w:rsidP="00AF7837">
      <w:r w:rsidRPr="00AF7837">
        <w:t xml:space="preserve">HB, AB ?, Fundort: Großofen, Hoellental, in ca. </w:t>
      </w:r>
      <w:smartTag w:uri="urn:schemas-microsoft-com:office:smarttags" w:element="metricconverter">
        <w:smartTagPr>
          <w:attr w:name="ProductID" w:val="18 m"/>
        </w:smartTagPr>
        <w:r w:rsidRPr="00AF7837">
          <w:t>18 m</w:t>
        </w:r>
      </w:smartTag>
      <w:r w:rsidRPr="00AF7837">
        <w:t xml:space="preserve"> Hoehe, sehr dicke  Fichte, gruen, dicht, kompakt, noch kein Foto, Nähe 670, GPS 810, Pinus nigra Austriaca „HOELLENHEXE“;</w:t>
      </w:r>
    </w:p>
    <w:p w:rsidR="0063144A" w:rsidRPr="00AF7837" w:rsidRDefault="0063144A" w:rsidP="00AF7837">
      <w:r w:rsidRPr="00AF7837">
        <w:tab/>
      </w:r>
      <w:r w:rsidRPr="00AF7837">
        <w:tab/>
        <w:t xml:space="preserve">HB, A, in ca. </w:t>
      </w:r>
      <w:smartTag w:uri="urn:schemas-microsoft-com:office:smarttags" w:element="metricconverter">
        <w:smartTagPr>
          <w:attr w:name="ProductID" w:val="20 m"/>
        </w:smartTagPr>
        <w:r w:rsidRPr="00AF7837">
          <w:t>20 m</w:t>
        </w:r>
      </w:smartTag>
      <w:r w:rsidRPr="00AF7837">
        <w:t xml:space="preserve"> Hoehe, Zuw 1 – </w:t>
      </w:r>
      <w:smartTag w:uri="urn:schemas-microsoft-com:office:smarttags" w:element="metricconverter">
        <w:smartTagPr>
          <w:attr w:name="ProductID" w:val="2 cm"/>
        </w:smartTagPr>
        <w:r w:rsidRPr="00AF7837">
          <w:t>2 cm</w:t>
        </w:r>
      </w:smartTag>
      <w:r w:rsidRPr="00AF7837">
        <w:t xml:space="preserve">, Nf intensiv blaugruen, sehr dicht, viele </w:t>
      </w:r>
    </w:p>
    <w:p w:rsidR="0063144A" w:rsidRPr="00AF7837" w:rsidRDefault="0063144A" w:rsidP="00AF7837">
      <w:r w:rsidRPr="00AF7837">
        <w:t xml:space="preserve">Knospen, ca. </w:t>
      </w:r>
      <w:smartTag w:uri="urn:schemas-microsoft-com:office:smarttags" w:element="metricconverter">
        <w:smartTagPr>
          <w:attr w:name="ProductID" w:val="110 cm"/>
        </w:smartTagPr>
        <w:r w:rsidRPr="00AF7837">
          <w:t>110 cm</w:t>
        </w:r>
      </w:smartTag>
      <w:r w:rsidRPr="00AF7837">
        <w:t xml:space="preserve"> Durchmesser, </w:t>
      </w:r>
      <w:smartTag w:uri="urn:schemas-microsoft-com:office:smarttags" w:element="metricconverter">
        <w:smartTagPr>
          <w:attr w:name="ProductID" w:val="80 cm"/>
        </w:smartTagPr>
        <w:r w:rsidRPr="00AF7837">
          <w:t>80 cm</w:t>
        </w:r>
      </w:smartTag>
      <w:r w:rsidRPr="00AF7837">
        <w:t xml:space="preserve"> Hoehe, kugelig, ein sehr schoener HB, deutlicher Sphaeropsis sapinea Befall,</w:t>
      </w:r>
    </w:p>
    <w:p w:rsidR="0063144A" w:rsidRPr="00AF7837" w:rsidRDefault="0063144A" w:rsidP="00AF7837">
      <w:r w:rsidRPr="00AF7837">
        <w:tab/>
      </w:r>
      <w:r w:rsidRPr="00AF7837">
        <w:tab/>
        <w:t>Fundort: Grossofen, Hoellental, den „oberer“ Weg“, rechts weiter</w:t>
      </w:r>
    </w:p>
    <w:p w:rsidR="0063144A" w:rsidRPr="00AF7837" w:rsidRDefault="0063144A" w:rsidP="00AF7837">
      <w:r w:rsidRPr="00AF7837">
        <w:t xml:space="preserve">090317 Reiserentnahme 100 %, benoetigte rund 3 ½ h für Bergung, Fichte, Durchmesser an der Basis ca. </w:t>
      </w:r>
      <w:smartTag w:uri="urn:schemas-microsoft-com:office:smarttags" w:element="metricconverter">
        <w:smartTagPr>
          <w:attr w:name="ProductID" w:val="1,10 m"/>
        </w:smartTagPr>
        <w:r w:rsidRPr="00AF7837">
          <w:t>1,10 m</w:t>
        </w:r>
      </w:smartTag>
      <w:r w:rsidRPr="00AF7837">
        <w:t>, schwierig, das Halteseil um den Stamm zu bekommen,</w:t>
      </w:r>
    </w:p>
    <w:p w:rsidR="0063144A" w:rsidRPr="00AF7837" w:rsidRDefault="0063144A" w:rsidP="00AF7837">
      <w:r w:rsidRPr="00AF7837">
        <w:tab/>
      </w:r>
      <w:r w:rsidRPr="00AF7837">
        <w:tab/>
      </w:r>
      <w:smartTag w:uri="urn:schemas-microsoft-com:office:smarttags" w:element="metricconverter">
        <w:smartTagPr>
          <w:attr w:name="ProductID" w:val="793 m"/>
        </w:smartTagPr>
        <w:r w:rsidRPr="00AF7837">
          <w:t>793 m</w:t>
        </w:r>
      </w:smartTag>
      <w:r w:rsidRPr="00AF7837">
        <w:t xml:space="preserve"> ue., </w:t>
      </w:r>
    </w:p>
    <w:p w:rsidR="0063144A" w:rsidRPr="00AF7837" w:rsidRDefault="0063144A" w:rsidP="00AF7837"/>
    <w:p w:rsidR="0063144A" w:rsidRPr="00AF7837" w:rsidRDefault="0063144A" w:rsidP="00AF7837">
      <w:r w:rsidRPr="00AF7837">
        <w:rPr>
          <w:rStyle w:val="Heading2Char"/>
          <w:rFonts w:ascii="Times New Roman" w:hAnsi="Times New Roman"/>
          <w:sz w:val="24"/>
          <w:szCs w:val="24"/>
        </w:rPr>
        <w:t xml:space="preserve">895 Vg. 610 </w:t>
      </w:r>
      <w:r w:rsidRPr="00AF7837">
        <w:rPr>
          <w:rStyle w:val="Heading2Char"/>
          <w:rFonts w:ascii="Times New Roman" w:hAnsi="Times New Roman"/>
          <w:sz w:val="24"/>
          <w:szCs w:val="24"/>
        </w:rPr>
        <w:tab/>
        <w:t xml:space="preserve">021117 PINUS NIGRA AUSTRIACA  </w:t>
      </w:r>
      <w:r w:rsidRPr="00AF7837">
        <w:rPr>
          <w:b/>
        </w:rPr>
        <w:t>„SCHWARZA  A“</w:t>
      </w:r>
      <w:r w:rsidRPr="00AF7837">
        <w:t xml:space="preserve">, statt </w:t>
      </w:r>
      <w:r w:rsidRPr="00AF7837">
        <w:rPr>
          <w:rStyle w:val="Heading2Char"/>
          <w:rFonts w:ascii="Times New Roman" w:hAnsi="Times New Roman"/>
          <w:sz w:val="24"/>
          <w:szCs w:val="24"/>
        </w:rPr>
        <w:t>„1. WWLW A“</w:t>
      </w:r>
      <w:r w:rsidRPr="00AF7837">
        <w:t xml:space="preserve"> (1. Wiener Wasserleitungs – weg ), 2 HB auf einer Pflanze</w:t>
      </w:r>
    </w:p>
    <w:p w:rsidR="0063144A" w:rsidRPr="00AF7837" w:rsidRDefault="0063144A" w:rsidP="00AF7837">
      <w:pPr>
        <w:rPr>
          <w:b/>
        </w:rPr>
      </w:pPr>
      <w:r w:rsidRPr="00AF7837">
        <w:rPr>
          <w:rStyle w:val="Heading2Char"/>
          <w:rFonts w:ascii="Times New Roman" w:hAnsi="Times New Roman"/>
          <w:sz w:val="24"/>
          <w:szCs w:val="24"/>
        </w:rPr>
        <w:tab/>
        <w:t>1. Hexenbesen (der Untere)</w:t>
      </w:r>
    </w:p>
    <w:p w:rsidR="0063144A" w:rsidRPr="00AF7837" w:rsidRDefault="0063144A" w:rsidP="00AF7837">
      <w:r w:rsidRPr="00AF7837">
        <w:tab/>
      </w:r>
      <w:r w:rsidRPr="00AF7837">
        <w:tab/>
        <w:t xml:space="preserve">HB, AB, ca. 2 x </w:t>
      </w:r>
      <w:smartTag w:uri="urn:schemas-microsoft-com:office:smarttags" w:element="metricconverter">
        <w:smartTagPr>
          <w:attr w:name="ProductID" w:val="1 m"/>
        </w:smartTagPr>
        <w:r w:rsidRPr="00AF7837">
          <w:t>1 m</w:t>
        </w:r>
      </w:smartTag>
      <w:r w:rsidRPr="00AF7837">
        <w:t>, sich zu einer Spitze verjüngend, Flach wachsend, sehr dicht, ( langgezogenes Dreieck ),</w:t>
      </w:r>
    </w:p>
    <w:p w:rsidR="0063144A" w:rsidRPr="00AF7837" w:rsidRDefault="0063144A" w:rsidP="00AF7837">
      <w:r w:rsidRPr="00AF7837">
        <w:tab/>
        <w:t xml:space="preserve">Nl – </w:t>
      </w:r>
      <w:smartTag w:uri="urn:schemas-microsoft-com:office:smarttags" w:element="metricconverter">
        <w:smartTagPr>
          <w:attr w:name="ProductID" w:val="5 cm"/>
        </w:smartTagPr>
        <w:r w:rsidRPr="00AF7837">
          <w:t>5 cm</w:t>
        </w:r>
      </w:smartTag>
      <w:r w:rsidRPr="00AF7837">
        <w:t xml:space="preserve">, Zuw – </w:t>
      </w:r>
      <w:smartTag w:uri="urn:schemas-microsoft-com:office:smarttags" w:element="metricconverter">
        <w:smartTagPr>
          <w:attr w:name="ProductID" w:val="3 cm"/>
        </w:smartTagPr>
        <w:r w:rsidRPr="00AF7837">
          <w:t>3 cm</w:t>
        </w:r>
      </w:smartTag>
      <w:r w:rsidRPr="00AF7837">
        <w:t>, Nf  hellgrün</w:t>
      </w:r>
    </w:p>
    <w:p w:rsidR="0063144A" w:rsidRPr="00AF7837" w:rsidRDefault="0063144A" w:rsidP="00AF7837">
      <w:r w:rsidRPr="00AF7837">
        <w:t>Fundort: 1. Wiener Wasserleitungsweg ( Quellgebiet der 1. Wiener Wasserleitung )</w:t>
      </w:r>
    </w:p>
    <w:p w:rsidR="0063144A" w:rsidRPr="00AF7837" w:rsidRDefault="0063144A" w:rsidP="00AF7837">
      <w:r w:rsidRPr="00AF7837">
        <w:t>021117 Reiserentnahme 100 %</w:t>
      </w:r>
    </w:p>
    <w:p w:rsidR="0063144A" w:rsidRPr="00AF7837" w:rsidRDefault="0063144A" w:rsidP="00AF7837">
      <w:r w:rsidRPr="00AF7837">
        <w:t>Reiser an: Burdan, Etzelsdorfer, Malik, Schneider, Verteilung Pruhonice</w:t>
      </w:r>
    </w:p>
    <w:p w:rsidR="0063144A" w:rsidRPr="00AF7837" w:rsidRDefault="0063144A" w:rsidP="00AF7837"/>
    <w:p w:rsidR="0063144A" w:rsidRPr="00AF7837" w:rsidRDefault="0063144A" w:rsidP="00AF7837">
      <w:r w:rsidRPr="00AF7837">
        <w:t>896 Vg. 611</w:t>
      </w:r>
      <w:r w:rsidRPr="00AF7837">
        <w:tab/>
        <w:t xml:space="preserve">021117 PINUS NIGRA AUSTRIACA „SCHWARZA  B“, </w:t>
      </w:r>
      <w:r w:rsidRPr="00AF7837">
        <w:rPr>
          <w:b/>
        </w:rPr>
        <w:t>statt</w:t>
      </w:r>
      <w:r w:rsidRPr="00AF7837">
        <w:t xml:space="preserve"> „1. WWLW B“</w:t>
      </w:r>
    </w:p>
    <w:p w:rsidR="0063144A" w:rsidRPr="00AF7837" w:rsidRDefault="0063144A" w:rsidP="00AF7837">
      <w:r w:rsidRPr="00AF7837">
        <w:tab/>
      </w:r>
      <w:r w:rsidRPr="00AF7837">
        <w:rPr>
          <w:rStyle w:val="Heading2Char"/>
          <w:rFonts w:ascii="Times New Roman" w:hAnsi="Times New Roman"/>
          <w:sz w:val="24"/>
          <w:szCs w:val="24"/>
        </w:rPr>
        <w:t>2. Hexenbesen, (Der Obere, kugelförmig)</w:t>
      </w:r>
    </w:p>
    <w:p w:rsidR="0063144A" w:rsidRPr="00AF7837" w:rsidRDefault="0063144A" w:rsidP="00AF7837">
      <w:r w:rsidRPr="00AF7837">
        <w:t xml:space="preserve">HB, B, ca. </w:t>
      </w:r>
      <w:smartTag w:uri="urn:schemas-microsoft-com:office:smarttags" w:element="metricconverter">
        <w:smartTagPr>
          <w:attr w:name="ProductID" w:val="2 m"/>
        </w:smartTagPr>
        <w:r w:rsidRPr="00AF7837">
          <w:t>2 m</w:t>
        </w:r>
      </w:smartTag>
      <w:r w:rsidRPr="00AF7837">
        <w:t xml:space="preserve"> Durchmesser, ca. </w:t>
      </w:r>
      <w:smartTag w:uri="urn:schemas-microsoft-com:office:smarttags" w:element="metricconverter">
        <w:smartTagPr>
          <w:attr w:name="ProductID" w:val="1,3 m"/>
        </w:smartTagPr>
        <w:r w:rsidRPr="00AF7837">
          <w:t>1,3 m</w:t>
        </w:r>
      </w:smartTag>
      <w:r w:rsidRPr="00AF7837">
        <w:t xml:space="preserve"> hoch,</w:t>
      </w:r>
    </w:p>
    <w:p w:rsidR="0063144A" w:rsidRPr="00AF7837" w:rsidRDefault="0063144A" w:rsidP="00AF7837">
      <w:r w:rsidRPr="00AF7837">
        <w:tab/>
      </w:r>
      <w:r w:rsidRPr="00AF7837">
        <w:tab/>
        <w:t xml:space="preserve">Nl – </w:t>
      </w:r>
      <w:smartTag w:uri="urn:schemas-microsoft-com:office:smarttags" w:element="metricconverter">
        <w:smartTagPr>
          <w:attr w:name="ProductID" w:val="10 cm"/>
        </w:smartTagPr>
        <w:r w:rsidRPr="00AF7837">
          <w:t>10 cm</w:t>
        </w:r>
      </w:smartTag>
      <w:r w:rsidRPr="00AF7837">
        <w:t xml:space="preserve"> Zuw – </w:t>
      </w:r>
      <w:smartTag w:uri="urn:schemas-microsoft-com:office:smarttags" w:element="metricconverter">
        <w:smartTagPr>
          <w:attr w:name="ProductID" w:val="5 cm"/>
        </w:smartTagPr>
        <w:r w:rsidRPr="00AF7837">
          <w:t>5 cm</w:t>
        </w:r>
      </w:smartTag>
      <w:r w:rsidRPr="00AF7837">
        <w:t>, enorm dicht, Nf dunkelgrün,</w:t>
      </w:r>
    </w:p>
    <w:p w:rsidR="0063144A" w:rsidRPr="00AF7837" w:rsidRDefault="0063144A" w:rsidP="00AF7837">
      <w:r w:rsidRPr="00AF7837">
        <w:tab/>
        <w:t>Fundort: 1. Wiener Wasserleitungsweg</w:t>
      </w:r>
    </w:p>
    <w:p w:rsidR="0063144A" w:rsidRPr="00AF7837" w:rsidRDefault="0063144A" w:rsidP="00AF7837">
      <w:r w:rsidRPr="00AF7837">
        <w:t>021117 Reiserentnahme ca. 25 %</w:t>
      </w:r>
    </w:p>
    <w:p w:rsidR="0063144A" w:rsidRPr="00AF7837" w:rsidRDefault="0063144A" w:rsidP="00AF7837">
      <w:r w:rsidRPr="00AF7837">
        <w:t>Reiser an: Burdan, Etzelsdorfer, Malik, Schneider, Verteilung Pruhonice</w:t>
      </w:r>
    </w:p>
    <w:p w:rsidR="0063144A" w:rsidRPr="00AF7837" w:rsidRDefault="0063144A" w:rsidP="00AF7837"/>
    <w:p w:rsidR="0063144A" w:rsidRPr="00AF7837" w:rsidRDefault="0063144A" w:rsidP="00AF7837">
      <w:r w:rsidRPr="00AF7837">
        <w:t xml:space="preserve">897 Vg. 612 </w:t>
      </w:r>
      <w:r w:rsidRPr="00AF7837">
        <w:tab/>
        <w:t xml:space="preserve">031117 PINUS NIGRA AUSTRIACA  „RECHENBRÜCKE“, (RECHENBRUECKE); </w:t>
      </w:r>
      <w:r w:rsidRPr="00AF7837">
        <w:rPr>
          <w:b/>
        </w:rPr>
        <w:t>statt</w:t>
      </w:r>
      <w:r w:rsidRPr="00AF7837">
        <w:t xml:space="preserve">  „1. WWLW 2“</w:t>
      </w:r>
    </w:p>
    <w:p w:rsidR="0063144A" w:rsidRPr="00AF7837" w:rsidRDefault="0063144A" w:rsidP="00AF7837">
      <w:r w:rsidRPr="00AF7837">
        <w:tab/>
        <w:t xml:space="preserve">HB, B ca. </w:t>
      </w:r>
      <w:smartTag w:uri="urn:schemas-microsoft-com:office:smarttags" w:element="metricconverter">
        <w:smartTagPr>
          <w:attr w:name="ProductID" w:val="2 m"/>
        </w:smartTagPr>
        <w:r w:rsidRPr="00AF7837">
          <w:t>2 m</w:t>
        </w:r>
      </w:smartTag>
      <w:r w:rsidRPr="00AF7837">
        <w:t xml:space="preserve"> lang, mit 3 langen Trieben, flach wachsend, sehr dicht,</w:t>
      </w:r>
    </w:p>
    <w:p w:rsidR="0063144A" w:rsidRPr="00AF7837" w:rsidRDefault="0063144A" w:rsidP="00AF7837">
      <w:r w:rsidRPr="00AF7837">
        <w:tab/>
        <w:t xml:space="preserve">Nl – </w:t>
      </w:r>
      <w:smartTag w:uri="urn:schemas-microsoft-com:office:smarttags" w:element="metricconverter">
        <w:smartTagPr>
          <w:attr w:name="ProductID" w:val="12 cm"/>
        </w:smartTagPr>
        <w:r w:rsidRPr="00AF7837">
          <w:t>12 cm</w:t>
        </w:r>
      </w:smartTag>
      <w:r w:rsidRPr="00AF7837">
        <w:t xml:space="preserve">, Zuw – </w:t>
      </w:r>
      <w:smartTag w:uri="urn:schemas-microsoft-com:office:smarttags" w:element="metricconverter">
        <w:smartTagPr>
          <w:attr w:name="ProductID" w:val="5 cm"/>
        </w:smartTagPr>
        <w:r w:rsidRPr="00AF7837">
          <w:t>5 cm</w:t>
        </w:r>
      </w:smartTag>
      <w:r w:rsidRPr="00AF7837">
        <w:t>, Nf dunkelgrün</w:t>
      </w:r>
    </w:p>
    <w:p w:rsidR="0063144A" w:rsidRPr="00AF7837" w:rsidRDefault="0063144A" w:rsidP="00AF7837">
      <w:r w:rsidRPr="00AF7837">
        <w:tab/>
      </w:r>
      <w:r w:rsidRPr="00AF7837">
        <w:tab/>
        <w:t>Fundort: 1. Wiener Wasserleitungsweg</w:t>
      </w:r>
    </w:p>
    <w:p w:rsidR="0063144A" w:rsidRPr="00AF7837" w:rsidRDefault="0063144A" w:rsidP="00AF7837">
      <w:r w:rsidRPr="00AF7837">
        <w:t>031117 Reiserentnahme ca. 30 %</w:t>
      </w:r>
    </w:p>
    <w:p w:rsidR="0063144A" w:rsidRPr="00AF7837" w:rsidRDefault="0063144A" w:rsidP="00AF7837">
      <w:r w:rsidRPr="00AF7837">
        <w:t>Reiser an: Burdan, Etzelsdorfer, Malik, Schneider, Verteilung Pruhonice</w:t>
      </w:r>
    </w:p>
    <w:p w:rsidR="0063144A" w:rsidRPr="00AF7837" w:rsidRDefault="0063144A" w:rsidP="00AF7837"/>
    <w:p w:rsidR="0063144A" w:rsidRPr="00AF7837" w:rsidRDefault="0063144A" w:rsidP="00AF7837"/>
    <w:sectPr w:rsidR="0063144A" w:rsidRPr="00AF7837" w:rsidSect="0095202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7920F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E0050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1341F3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C9874B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A16D3C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B88F37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19AF2E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A0412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2F0D3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FE471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2E1F"/>
    <w:rsid w:val="00093687"/>
    <w:rsid w:val="001005FE"/>
    <w:rsid w:val="00100B14"/>
    <w:rsid w:val="00231006"/>
    <w:rsid w:val="00281D82"/>
    <w:rsid w:val="00350F0A"/>
    <w:rsid w:val="00393F93"/>
    <w:rsid w:val="003E3114"/>
    <w:rsid w:val="004A438C"/>
    <w:rsid w:val="005E0403"/>
    <w:rsid w:val="005F53F4"/>
    <w:rsid w:val="0063144A"/>
    <w:rsid w:val="00642843"/>
    <w:rsid w:val="00692E1F"/>
    <w:rsid w:val="006D5F3B"/>
    <w:rsid w:val="00792350"/>
    <w:rsid w:val="007E2004"/>
    <w:rsid w:val="00802F79"/>
    <w:rsid w:val="008444FD"/>
    <w:rsid w:val="008F3739"/>
    <w:rsid w:val="00952027"/>
    <w:rsid w:val="00AF7837"/>
    <w:rsid w:val="00B0184A"/>
    <w:rsid w:val="00C63F5F"/>
    <w:rsid w:val="00D30AEB"/>
    <w:rsid w:val="00D41FAE"/>
    <w:rsid w:val="00D829AF"/>
    <w:rsid w:val="00DA5312"/>
    <w:rsid w:val="00E328B4"/>
    <w:rsid w:val="00E87E93"/>
    <w:rsid w:val="00ED1402"/>
    <w:rsid w:val="00F62819"/>
    <w:rsid w:val="00F70DA5"/>
    <w:rsid w:val="00F76DE5"/>
    <w:rsid w:val="00FD7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E1F"/>
    <w:rPr>
      <w:rFonts w:ascii="Times New Roman" w:eastAsia="Times New Roman" w:hAnsi="Times New Roman"/>
      <w:sz w:val="24"/>
      <w:szCs w:val="24"/>
      <w:lang w:val="de-DE" w:eastAsia="de-D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E2004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000000"/>
      <w:szCs w:val="26"/>
      <w:lang w:val="de-AT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7E2004"/>
    <w:rPr>
      <w:rFonts w:ascii="Cambria" w:hAnsi="Cambria" w:cs="Times New Roman"/>
      <w:b/>
      <w:bCs/>
      <w:color w:val="000000"/>
      <w:sz w:val="26"/>
      <w:szCs w:val="26"/>
    </w:rPr>
  </w:style>
  <w:style w:type="paragraph" w:styleId="NoSpacing">
    <w:name w:val="No Spacing"/>
    <w:uiPriority w:val="99"/>
    <w:qFormat/>
    <w:rsid w:val="00DA5312"/>
    <w:rPr>
      <w:sz w:val="24"/>
      <w:lang w:val="de-AT" w:eastAsia="en-US"/>
    </w:rPr>
  </w:style>
  <w:style w:type="paragraph" w:styleId="ListParagraph">
    <w:name w:val="List Paragraph"/>
    <w:basedOn w:val="Normal"/>
    <w:uiPriority w:val="99"/>
    <w:qFormat/>
    <w:rsid w:val="00692E1F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32</TotalTime>
  <Pages>2</Pages>
  <Words>552</Words>
  <Characters>3811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</dc:creator>
  <cp:keywords/>
  <dc:description/>
  <cp:lastModifiedBy>MPH</cp:lastModifiedBy>
  <cp:revision>4</cp:revision>
  <dcterms:created xsi:type="dcterms:W3CDTF">2018-02-10T14:03:00Z</dcterms:created>
  <dcterms:modified xsi:type="dcterms:W3CDTF">2018-02-10T20:34:00Z</dcterms:modified>
</cp:coreProperties>
</file>